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9273" w14:textId="77777777" w:rsidR="00A05C10" w:rsidRPr="00A577E8" w:rsidRDefault="00A05C10" w:rsidP="00A05C10">
      <w:pPr>
        <w:pStyle w:val="41"/>
        <w:keepNext w:val="0"/>
        <w:jc w:val="center"/>
        <w:outlineLvl w:val="3"/>
        <w:rPr>
          <w:rFonts w:ascii="Arial Narrow" w:hAnsi="Arial Narrow"/>
          <w:i/>
          <w:color w:val="auto"/>
        </w:rPr>
      </w:pPr>
      <w:r w:rsidRPr="00A577E8">
        <w:rPr>
          <w:rFonts w:ascii="Arial" w:hAnsi="Arial"/>
          <w:color w:val="auto"/>
        </w:rPr>
        <w:t>Аналіз</w:t>
      </w:r>
    </w:p>
    <w:p w14:paraId="348B21B7" w14:textId="77777777" w:rsidR="00A05C10" w:rsidRPr="00A577E8" w:rsidRDefault="00A05C10" w:rsidP="00A05C10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A577E8">
        <w:rPr>
          <w:rFonts w:ascii="Arial" w:hAnsi="Arial"/>
          <w:b/>
          <w:sz w:val="28"/>
          <w:szCs w:val="28"/>
        </w:rPr>
        <w:t>надзвичайних ситуацій і небезпечних подій, які мали місце</w:t>
      </w:r>
    </w:p>
    <w:p w14:paraId="58993E73" w14:textId="77777777" w:rsidR="00A05C10" w:rsidRPr="00A577E8" w:rsidRDefault="00A05C10" w:rsidP="00A05C10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A577E8">
        <w:rPr>
          <w:rFonts w:ascii="Arial" w:hAnsi="Arial"/>
          <w:b/>
          <w:sz w:val="28"/>
          <w:szCs w:val="28"/>
        </w:rPr>
        <w:t xml:space="preserve"> на території області у </w:t>
      </w:r>
      <w:r w:rsidR="00A577E8" w:rsidRPr="00A577E8">
        <w:rPr>
          <w:rFonts w:ascii="Arial" w:hAnsi="Arial"/>
          <w:b/>
          <w:sz w:val="28"/>
          <w:szCs w:val="28"/>
        </w:rPr>
        <w:t>березні</w:t>
      </w:r>
      <w:r w:rsidRPr="00A577E8">
        <w:rPr>
          <w:rFonts w:ascii="Arial" w:hAnsi="Arial"/>
          <w:b/>
          <w:sz w:val="28"/>
          <w:szCs w:val="28"/>
        </w:rPr>
        <w:t xml:space="preserve"> 20</w:t>
      </w:r>
      <w:r w:rsidR="00E32DA5" w:rsidRPr="00A577E8">
        <w:rPr>
          <w:rFonts w:ascii="Arial" w:hAnsi="Arial"/>
          <w:b/>
          <w:sz w:val="28"/>
          <w:szCs w:val="28"/>
        </w:rPr>
        <w:t>2</w:t>
      </w:r>
      <w:r w:rsidR="005B2800" w:rsidRPr="00A577E8">
        <w:rPr>
          <w:rFonts w:ascii="Arial" w:hAnsi="Arial"/>
          <w:b/>
          <w:sz w:val="28"/>
          <w:szCs w:val="28"/>
        </w:rPr>
        <w:t>4</w:t>
      </w:r>
      <w:r w:rsidRPr="00A577E8">
        <w:rPr>
          <w:rFonts w:ascii="Arial" w:hAnsi="Arial"/>
          <w:b/>
          <w:sz w:val="28"/>
          <w:szCs w:val="28"/>
        </w:rPr>
        <w:t xml:space="preserve"> року</w:t>
      </w:r>
    </w:p>
    <w:p w14:paraId="09FD9ADF" w14:textId="77777777" w:rsidR="00A40123" w:rsidRPr="00D636A7" w:rsidRDefault="00A40123" w:rsidP="00A05C10">
      <w:pPr>
        <w:autoSpaceDE w:val="0"/>
        <w:autoSpaceDN w:val="0"/>
        <w:jc w:val="center"/>
        <w:rPr>
          <w:rFonts w:ascii="Arial" w:hAnsi="Arial"/>
          <w:b/>
          <w:color w:val="0070C0"/>
          <w:sz w:val="10"/>
          <w:szCs w:val="10"/>
        </w:rPr>
      </w:pPr>
    </w:p>
    <w:p w14:paraId="612B0F5D" w14:textId="5E428CCF" w:rsidR="00D94F73" w:rsidRPr="008E2728" w:rsidRDefault="00E14914" w:rsidP="00D94F73">
      <w:pPr>
        <w:ind w:firstLine="540"/>
        <w:jc w:val="both"/>
        <w:rPr>
          <w:sz w:val="28"/>
          <w:szCs w:val="28"/>
        </w:rPr>
      </w:pPr>
      <w:r w:rsidRPr="00A577E8">
        <w:rPr>
          <w:sz w:val="28"/>
          <w:szCs w:val="28"/>
        </w:rPr>
        <w:t xml:space="preserve">Протягом </w:t>
      </w:r>
      <w:r w:rsidR="00A577E8" w:rsidRPr="00A577E8">
        <w:rPr>
          <w:sz w:val="28"/>
          <w:szCs w:val="28"/>
        </w:rPr>
        <w:t>березня</w:t>
      </w:r>
      <w:r w:rsidRPr="00A577E8">
        <w:rPr>
          <w:sz w:val="28"/>
          <w:szCs w:val="28"/>
        </w:rPr>
        <w:t xml:space="preserve"> на території області </w:t>
      </w:r>
      <w:r w:rsidRPr="00A577E8">
        <w:rPr>
          <w:b/>
          <w:i/>
          <w:spacing w:val="-4"/>
          <w:sz w:val="28"/>
          <w:szCs w:val="28"/>
        </w:rPr>
        <w:t>зареєстровано</w:t>
      </w:r>
      <w:r w:rsidR="00666620" w:rsidRPr="008E2728">
        <w:rPr>
          <w:b/>
          <w:i/>
          <w:spacing w:val="-4"/>
          <w:sz w:val="28"/>
          <w:szCs w:val="28"/>
        </w:rPr>
        <w:t xml:space="preserve"> </w:t>
      </w:r>
      <w:r w:rsidR="008E2728" w:rsidRPr="008E2728">
        <w:rPr>
          <w:b/>
          <w:i/>
          <w:spacing w:val="-4"/>
          <w:sz w:val="28"/>
          <w:szCs w:val="28"/>
        </w:rPr>
        <w:t>359</w:t>
      </w:r>
      <w:r w:rsidRPr="008E2728">
        <w:rPr>
          <w:b/>
          <w:i/>
          <w:spacing w:val="-4"/>
          <w:sz w:val="28"/>
          <w:szCs w:val="28"/>
        </w:rPr>
        <w:t xml:space="preserve"> небезпечн</w:t>
      </w:r>
      <w:r w:rsidR="008E2728" w:rsidRPr="008E2728">
        <w:rPr>
          <w:b/>
          <w:i/>
          <w:spacing w:val="-4"/>
          <w:sz w:val="28"/>
          <w:szCs w:val="28"/>
        </w:rPr>
        <w:t>их</w:t>
      </w:r>
      <w:r w:rsidRPr="008E2728">
        <w:rPr>
          <w:b/>
          <w:i/>
          <w:spacing w:val="-4"/>
          <w:sz w:val="28"/>
          <w:szCs w:val="28"/>
        </w:rPr>
        <w:t xml:space="preserve"> поді</w:t>
      </w:r>
      <w:r w:rsidR="008E2728" w:rsidRPr="008E2728">
        <w:rPr>
          <w:b/>
          <w:i/>
          <w:spacing w:val="-4"/>
          <w:sz w:val="28"/>
          <w:szCs w:val="28"/>
        </w:rPr>
        <w:t>й</w:t>
      </w:r>
      <w:r w:rsidRPr="008E2728">
        <w:rPr>
          <w:b/>
          <w:i/>
          <w:spacing w:val="-4"/>
          <w:sz w:val="28"/>
          <w:szCs w:val="28"/>
        </w:rPr>
        <w:t xml:space="preserve"> техногенного </w:t>
      </w:r>
      <w:r w:rsidR="005D09F1" w:rsidRPr="008E2728">
        <w:rPr>
          <w:b/>
          <w:i/>
          <w:spacing w:val="-4"/>
          <w:sz w:val="28"/>
          <w:szCs w:val="28"/>
        </w:rPr>
        <w:t>і</w:t>
      </w:r>
      <w:r w:rsidRPr="008E2728">
        <w:rPr>
          <w:b/>
          <w:i/>
          <w:spacing w:val="-4"/>
          <w:sz w:val="28"/>
          <w:szCs w:val="28"/>
        </w:rPr>
        <w:t xml:space="preserve"> природного характеру, внаслідок яких</w:t>
      </w:r>
      <w:r w:rsidR="00E84A42" w:rsidRPr="008E2728">
        <w:rPr>
          <w:b/>
          <w:i/>
          <w:spacing w:val="-4"/>
          <w:sz w:val="28"/>
          <w:szCs w:val="28"/>
        </w:rPr>
        <w:t xml:space="preserve"> </w:t>
      </w:r>
      <w:r w:rsidR="008E2728" w:rsidRPr="008E2728">
        <w:rPr>
          <w:b/>
          <w:i/>
          <w:spacing w:val="-4"/>
          <w:sz w:val="28"/>
          <w:szCs w:val="28"/>
        </w:rPr>
        <w:t>1</w:t>
      </w:r>
      <w:r w:rsidR="009D3B57">
        <w:rPr>
          <w:b/>
          <w:i/>
          <w:spacing w:val="-4"/>
          <w:sz w:val="28"/>
          <w:szCs w:val="28"/>
        </w:rPr>
        <w:t>5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 xml:space="preserve"> ос</w:t>
      </w:r>
      <w:r w:rsidR="009F46DC" w:rsidRPr="008E2728">
        <w:rPr>
          <w:b/>
          <w:bCs/>
          <w:i/>
          <w:iCs/>
          <w:spacing w:val="-4"/>
          <w:sz w:val="28"/>
          <w:szCs w:val="28"/>
        </w:rPr>
        <w:t>і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>б загинул</w:t>
      </w:r>
      <w:r w:rsidR="009F46DC" w:rsidRPr="008E2728">
        <w:rPr>
          <w:b/>
          <w:bCs/>
          <w:i/>
          <w:iCs/>
          <w:spacing w:val="-4"/>
          <w:sz w:val="28"/>
          <w:szCs w:val="28"/>
        </w:rPr>
        <w:t>и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8E2728">
        <w:rPr>
          <w:b/>
          <w:bCs/>
          <w:i/>
          <w:iCs/>
          <w:spacing w:val="-4"/>
          <w:sz w:val="28"/>
          <w:szCs w:val="28"/>
        </w:rPr>
        <w:t>та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 xml:space="preserve"> </w:t>
      </w:r>
      <w:r w:rsidR="009F46DC" w:rsidRPr="008E2728">
        <w:rPr>
          <w:b/>
          <w:bCs/>
          <w:i/>
          <w:iCs/>
          <w:spacing w:val="-4"/>
          <w:sz w:val="28"/>
          <w:szCs w:val="28"/>
        </w:rPr>
        <w:t xml:space="preserve">                   </w:t>
      </w:r>
      <w:r w:rsidR="008E2728" w:rsidRPr="008E2728">
        <w:rPr>
          <w:b/>
          <w:bCs/>
          <w:i/>
          <w:iCs/>
          <w:spacing w:val="-4"/>
          <w:sz w:val="28"/>
          <w:szCs w:val="28"/>
        </w:rPr>
        <w:t>56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 xml:space="preserve"> ос</w:t>
      </w:r>
      <w:r w:rsidR="0058512C" w:rsidRPr="008E2728">
        <w:rPr>
          <w:b/>
          <w:bCs/>
          <w:i/>
          <w:iCs/>
          <w:spacing w:val="-4"/>
          <w:sz w:val="28"/>
          <w:szCs w:val="28"/>
        </w:rPr>
        <w:t>і</w:t>
      </w:r>
      <w:r w:rsidR="00DC69B0" w:rsidRPr="008E2728">
        <w:rPr>
          <w:b/>
          <w:bCs/>
          <w:i/>
          <w:iCs/>
          <w:spacing w:val="-4"/>
          <w:sz w:val="28"/>
          <w:szCs w:val="28"/>
        </w:rPr>
        <w:t>б постраждали</w:t>
      </w:r>
      <w:r w:rsidRPr="008E2728">
        <w:rPr>
          <w:b/>
          <w:bCs/>
          <w:i/>
          <w:iCs/>
          <w:spacing w:val="-4"/>
          <w:sz w:val="28"/>
          <w:szCs w:val="28"/>
        </w:rPr>
        <w:t>.</w:t>
      </w:r>
      <w:r w:rsidRPr="008E2728">
        <w:rPr>
          <w:sz w:val="28"/>
          <w:szCs w:val="28"/>
        </w:rPr>
        <w:t xml:space="preserve"> </w:t>
      </w:r>
      <w:bookmarkStart w:id="0" w:name="_Hlk118291381"/>
    </w:p>
    <w:p w14:paraId="4BF93F05" w14:textId="4E5D56FE" w:rsidR="000D138D" w:rsidRPr="00C8746A" w:rsidRDefault="000D138D" w:rsidP="009F46DC">
      <w:pPr>
        <w:autoSpaceDE w:val="0"/>
        <w:autoSpaceDN w:val="0"/>
        <w:ind w:firstLine="540"/>
        <w:jc w:val="both"/>
        <w:rPr>
          <w:spacing w:val="-4"/>
          <w:sz w:val="28"/>
          <w:szCs w:val="28"/>
        </w:rPr>
      </w:pPr>
      <w:r w:rsidRPr="00A577E8">
        <w:rPr>
          <w:sz w:val="28"/>
          <w:szCs w:val="28"/>
        </w:rPr>
        <w:t xml:space="preserve">У порівнянні з </w:t>
      </w:r>
      <w:r w:rsidR="00A577E8" w:rsidRPr="00A577E8">
        <w:rPr>
          <w:sz w:val="28"/>
          <w:szCs w:val="28"/>
        </w:rPr>
        <w:t>березнем</w:t>
      </w:r>
      <w:r w:rsidRPr="00A577E8">
        <w:rPr>
          <w:sz w:val="28"/>
          <w:szCs w:val="28"/>
        </w:rPr>
        <w:t xml:space="preserve"> 202</w:t>
      </w:r>
      <w:r w:rsidR="005B2800" w:rsidRPr="00A577E8">
        <w:rPr>
          <w:sz w:val="28"/>
          <w:szCs w:val="28"/>
        </w:rPr>
        <w:t>3</w:t>
      </w:r>
      <w:r w:rsidRPr="00A577E8">
        <w:rPr>
          <w:sz w:val="28"/>
          <w:szCs w:val="28"/>
        </w:rPr>
        <w:t xml:space="preserve"> року кількість небезпечних подій (у </w:t>
      </w:r>
      <w:r w:rsidR="00A577E8" w:rsidRPr="00A577E8">
        <w:rPr>
          <w:sz w:val="28"/>
          <w:szCs w:val="28"/>
        </w:rPr>
        <w:t>березні</w:t>
      </w:r>
      <w:r w:rsidR="009C2C6F" w:rsidRPr="00A577E8">
        <w:rPr>
          <w:sz w:val="28"/>
          <w:szCs w:val="28"/>
        </w:rPr>
        <w:t xml:space="preserve"> </w:t>
      </w:r>
      <w:r w:rsidR="005B2800" w:rsidRPr="00A577E8">
        <w:rPr>
          <w:sz w:val="28"/>
          <w:szCs w:val="28"/>
        </w:rPr>
        <w:t xml:space="preserve">      </w:t>
      </w:r>
      <w:r w:rsidRPr="00A577E8">
        <w:rPr>
          <w:spacing w:val="-4"/>
          <w:sz w:val="28"/>
          <w:szCs w:val="28"/>
        </w:rPr>
        <w:t>202</w:t>
      </w:r>
      <w:r w:rsidR="005B2800" w:rsidRPr="00A577E8">
        <w:rPr>
          <w:spacing w:val="-4"/>
          <w:sz w:val="28"/>
          <w:szCs w:val="28"/>
        </w:rPr>
        <w:t>3</w:t>
      </w:r>
      <w:r w:rsidRPr="00A577E8">
        <w:rPr>
          <w:spacing w:val="-4"/>
          <w:sz w:val="28"/>
          <w:szCs w:val="28"/>
        </w:rPr>
        <w:t xml:space="preserve"> року – </w:t>
      </w:r>
      <w:r w:rsidR="00A577E8" w:rsidRPr="00A577E8">
        <w:rPr>
          <w:spacing w:val="-4"/>
          <w:sz w:val="28"/>
          <w:szCs w:val="28"/>
        </w:rPr>
        <w:t>281</w:t>
      </w:r>
      <w:r w:rsidRPr="00A577E8">
        <w:rPr>
          <w:spacing w:val="-4"/>
          <w:sz w:val="28"/>
          <w:szCs w:val="28"/>
        </w:rPr>
        <w:t>)</w:t>
      </w:r>
      <w:r w:rsidR="00666620" w:rsidRPr="00A577E8">
        <w:rPr>
          <w:sz w:val="28"/>
          <w:szCs w:val="28"/>
        </w:rPr>
        <w:t xml:space="preserve"> </w:t>
      </w:r>
      <w:r w:rsidR="009F46DC" w:rsidRPr="00A577E8">
        <w:rPr>
          <w:sz w:val="28"/>
          <w:szCs w:val="28"/>
        </w:rPr>
        <w:t xml:space="preserve">та </w:t>
      </w:r>
      <w:r w:rsidR="008E2728" w:rsidRPr="00A577E8">
        <w:rPr>
          <w:sz w:val="28"/>
          <w:szCs w:val="28"/>
        </w:rPr>
        <w:t>кількість постраждалих (у березні 2023 року – 48 осіб)</w:t>
      </w:r>
      <w:r w:rsidR="008E2728" w:rsidRPr="00D636A7">
        <w:rPr>
          <w:color w:val="0070C0"/>
          <w:sz w:val="28"/>
          <w:szCs w:val="28"/>
        </w:rPr>
        <w:t xml:space="preserve"> </w:t>
      </w:r>
      <w:r w:rsidR="008E2728" w:rsidRPr="00C8746A">
        <w:rPr>
          <w:sz w:val="28"/>
          <w:szCs w:val="28"/>
        </w:rPr>
        <w:t xml:space="preserve">збільшилась </w:t>
      </w:r>
      <w:r w:rsidR="009F46DC" w:rsidRPr="00C8746A">
        <w:rPr>
          <w:sz w:val="28"/>
          <w:szCs w:val="28"/>
        </w:rPr>
        <w:t xml:space="preserve">відповідно </w:t>
      </w:r>
      <w:r w:rsidR="00666620" w:rsidRPr="00C8746A">
        <w:rPr>
          <w:sz w:val="28"/>
          <w:szCs w:val="28"/>
        </w:rPr>
        <w:t xml:space="preserve">на </w:t>
      </w:r>
      <w:r w:rsidR="008E2728" w:rsidRPr="00C8746A">
        <w:rPr>
          <w:sz w:val="28"/>
          <w:szCs w:val="28"/>
        </w:rPr>
        <w:t>2</w:t>
      </w:r>
      <w:r w:rsidR="009F46DC" w:rsidRPr="00C8746A">
        <w:rPr>
          <w:sz w:val="28"/>
          <w:szCs w:val="28"/>
        </w:rPr>
        <w:t>7,8</w:t>
      </w:r>
      <w:r w:rsidR="00666620" w:rsidRPr="00C8746A">
        <w:rPr>
          <w:sz w:val="28"/>
          <w:szCs w:val="28"/>
        </w:rPr>
        <w:t>%</w:t>
      </w:r>
      <w:r w:rsidR="009F46DC" w:rsidRPr="00C8746A">
        <w:rPr>
          <w:sz w:val="28"/>
          <w:szCs w:val="28"/>
        </w:rPr>
        <w:t xml:space="preserve"> та </w:t>
      </w:r>
      <w:r w:rsidR="008E2728" w:rsidRPr="00C8746A">
        <w:rPr>
          <w:sz w:val="28"/>
          <w:szCs w:val="28"/>
        </w:rPr>
        <w:t>16,7</w:t>
      </w:r>
      <w:r w:rsidR="009F46DC" w:rsidRPr="00C8746A">
        <w:rPr>
          <w:sz w:val="28"/>
          <w:szCs w:val="28"/>
        </w:rPr>
        <w:t>%</w:t>
      </w:r>
      <w:r w:rsidR="00E84A42" w:rsidRPr="00C8746A">
        <w:rPr>
          <w:spacing w:val="-4"/>
          <w:sz w:val="28"/>
          <w:szCs w:val="28"/>
        </w:rPr>
        <w:t xml:space="preserve">, </w:t>
      </w:r>
      <w:r w:rsidR="00666620" w:rsidRPr="00C8746A">
        <w:rPr>
          <w:spacing w:val="-4"/>
          <w:sz w:val="28"/>
          <w:szCs w:val="28"/>
        </w:rPr>
        <w:t xml:space="preserve"> при цьому</w:t>
      </w:r>
      <w:r w:rsidR="008E2728" w:rsidRPr="00C8746A">
        <w:rPr>
          <w:spacing w:val="-4"/>
          <w:sz w:val="28"/>
          <w:szCs w:val="28"/>
        </w:rPr>
        <w:t xml:space="preserve"> кількість загиблих</w:t>
      </w:r>
      <w:r w:rsidR="00C8746A">
        <w:rPr>
          <w:spacing w:val="-4"/>
          <w:sz w:val="28"/>
          <w:szCs w:val="28"/>
        </w:rPr>
        <w:t xml:space="preserve">                         </w:t>
      </w:r>
      <w:r w:rsidR="008E2728" w:rsidRPr="00C8746A">
        <w:rPr>
          <w:spacing w:val="-4"/>
          <w:sz w:val="28"/>
          <w:szCs w:val="28"/>
        </w:rPr>
        <w:t xml:space="preserve"> (у березні  2023 року –  </w:t>
      </w:r>
      <w:r w:rsidR="008E2728" w:rsidRPr="00C8746A">
        <w:rPr>
          <w:sz w:val="28"/>
          <w:szCs w:val="28"/>
        </w:rPr>
        <w:t xml:space="preserve">15 осіб)  </w:t>
      </w:r>
      <w:r w:rsidR="009D3B57">
        <w:rPr>
          <w:sz w:val="28"/>
          <w:szCs w:val="28"/>
        </w:rPr>
        <w:t>залишилась на тому ж рівні</w:t>
      </w:r>
      <w:r w:rsidR="005D09F1" w:rsidRPr="00C8746A">
        <w:rPr>
          <w:sz w:val="28"/>
          <w:szCs w:val="28"/>
        </w:rPr>
        <w:t>.</w:t>
      </w:r>
    </w:p>
    <w:p w14:paraId="33F393A9" w14:textId="24AF1BB9" w:rsidR="00E14914" w:rsidRPr="00A577E8" w:rsidRDefault="00E14914" w:rsidP="00D94F73">
      <w:pPr>
        <w:ind w:firstLine="540"/>
        <w:jc w:val="both"/>
        <w:rPr>
          <w:sz w:val="28"/>
          <w:szCs w:val="28"/>
        </w:rPr>
      </w:pPr>
      <w:r w:rsidRPr="00A577E8">
        <w:rPr>
          <w:sz w:val="28"/>
          <w:szCs w:val="28"/>
        </w:rPr>
        <w:t>Із загальної кількості небезпечних подій</w:t>
      </w:r>
      <w:r w:rsidR="00373E77" w:rsidRPr="00A577E8">
        <w:rPr>
          <w:sz w:val="28"/>
          <w:szCs w:val="28"/>
        </w:rPr>
        <w:t xml:space="preserve"> техногенного і природного характеру</w:t>
      </w:r>
      <w:r w:rsidRPr="00A577E8">
        <w:rPr>
          <w:sz w:val="28"/>
          <w:szCs w:val="28"/>
        </w:rPr>
        <w:t xml:space="preserve"> </w:t>
      </w:r>
      <w:r w:rsidR="00C8746A" w:rsidRPr="00C8746A">
        <w:rPr>
          <w:sz w:val="28"/>
          <w:szCs w:val="28"/>
        </w:rPr>
        <w:t>8</w:t>
      </w:r>
      <w:r w:rsidR="009F46DC" w:rsidRPr="00C8746A">
        <w:rPr>
          <w:sz w:val="28"/>
          <w:szCs w:val="28"/>
        </w:rPr>
        <w:t>4</w:t>
      </w:r>
      <w:r w:rsidR="00E84A42" w:rsidRPr="00C8746A">
        <w:rPr>
          <w:sz w:val="28"/>
          <w:szCs w:val="28"/>
        </w:rPr>
        <w:t>,</w:t>
      </w:r>
      <w:r w:rsidR="009F46DC" w:rsidRPr="00C8746A">
        <w:rPr>
          <w:sz w:val="28"/>
          <w:szCs w:val="28"/>
        </w:rPr>
        <w:t>7</w:t>
      </w:r>
      <w:r w:rsidRPr="00A577E8">
        <w:rPr>
          <w:sz w:val="28"/>
          <w:szCs w:val="28"/>
        </w:rPr>
        <w:t xml:space="preserve">% припадає на побутові пожежі та </w:t>
      </w:r>
      <w:r w:rsidR="00C8746A">
        <w:rPr>
          <w:sz w:val="28"/>
          <w:szCs w:val="28"/>
        </w:rPr>
        <w:t>пожежі в природних екосистемах області</w:t>
      </w:r>
      <w:r w:rsidRPr="00A577E8">
        <w:rPr>
          <w:sz w:val="28"/>
          <w:szCs w:val="28"/>
        </w:rPr>
        <w:t>.</w:t>
      </w:r>
    </w:p>
    <w:bookmarkEnd w:id="0"/>
    <w:p w14:paraId="22748301" w14:textId="77777777" w:rsidR="006448E0" w:rsidRPr="00D636A7" w:rsidRDefault="006448E0" w:rsidP="00E14914">
      <w:pPr>
        <w:pStyle w:val="aa"/>
        <w:spacing w:after="0"/>
        <w:ind w:left="0" w:firstLine="720"/>
        <w:jc w:val="both"/>
        <w:rPr>
          <w:color w:val="0070C0"/>
          <w:sz w:val="12"/>
          <w:szCs w:val="12"/>
        </w:rPr>
      </w:pPr>
    </w:p>
    <w:p w14:paraId="6AD27136" w14:textId="77777777" w:rsidR="00E14914" w:rsidRPr="00A577E8" w:rsidRDefault="00E14914" w:rsidP="00E14914">
      <w:pPr>
        <w:jc w:val="center"/>
        <w:rPr>
          <w:rFonts w:ascii="Arial" w:hAnsi="Arial" w:cs="Arial"/>
          <w:b/>
          <w:sz w:val="28"/>
          <w:szCs w:val="28"/>
        </w:rPr>
      </w:pPr>
      <w:r w:rsidRPr="00A577E8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14:paraId="264E1922" w14:textId="77777777" w:rsidR="00E14914" w:rsidRPr="00D636A7" w:rsidRDefault="00E14914" w:rsidP="00E1491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1D26F237" w14:textId="77777777" w:rsidR="006448E0" w:rsidRPr="00D636A7" w:rsidRDefault="006448E0" w:rsidP="00E14914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7A26D8AE" w14:textId="4E912B44" w:rsidR="006937EF" w:rsidRPr="00620B17" w:rsidRDefault="00386895" w:rsidP="00990770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23208979"/>
      <w:bookmarkStart w:id="2" w:name="_Hlk136509492"/>
      <w:bookmarkStart w:id="3" w:name="_Hlk154998628"/>
      <w:bookmarkStart w:id="4" w:name="_Hlk162879430"/>
      <w:bookmarkStart w:id="5" w:name="_Hlk146874343"/>
      <w:bookmarkStart w:id="6" w:name="_Hlk146876031"/>
      <w:bookmarkStart w:id="7" w:name="_Hlk118300093"/>
      <w:bookmarkStart w:id="8" w:name="_Hlk126141041"/>
      <w:bookmarkStart w:id="9" w:name="_Hlk133844662"/>
      <w:bookmarkStart w:id="10" w:name="_Hlk155194805"/>
      <w:r w:rsidRPr="00241CEA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241CEA">
        <w:rPr>
          <w:sz w:val="28"/>
          <w:szCs w:val="28"/>
          <w:shd w:val="clear" w:color="auto" w:fill="FFFFFF"/>
        </w:rPr>
        <w:t>рф</w:t>
      </w:r>
      <w:proofErr w:type="spellEnd"/>
      <w:r w:rsidRPr="00241CEA">
        <w:rPr>
          <w:sz w:val="28"/>
          <w:szCs w:val="28"/>
          <w:shd w:val="clear" w:color="auto" w:fill="FFFFFF"/>
        </w:rPr>
        <w:t xml:space="preserve"> на території Чернігівської області</w:t>
      </w:r>
      <w:r w:rsidR="006937EF" w:rsidRPr="00241CEA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41CEA">
        <w:rPr>
          <w:sz w:val="28"/>
          <w:szCs w:val="28"/>
          <w:shd w:val="clear" w:color="auto" w:fill="FFFFFF"/>
        </w:rPr>
        <w:t>з</w:t>
      </w:r>
      <w:r w:rsidR="00C8746A">
        <w:rPr>
          <w:sz w:val="28"/>
          <w:szCs w:val="28"/>
          <w:shd w:val="clear" w:color="auto" w:fill="FFFFFF"/>
        </w:rPr>
        <w:t xml:space="preserve">                     </w:t>
      </w:r>
      <w:r w:rsidRPr="00241CEA">
        <w:rPr>
          <w:sz w:val="28"/>
          <w:szCs w:val="28"/>
          <w:shd w:val="clear" w:color="auto" w:fill="FFFFFF"/>
        </w:rPr>
        <w:t xml:space="preserve"> 24 лютого 2022 року по 01 </w:t>
      </w:r>
      <w:r w:rsidR="00460709" w:rsidRPr="00241CEA">
        <w:rPr>
          <w:sz w:val="28"/>
          <w:szCs w:val="28"/>
          <w:shd w:val="clear" w:color="auto" w:fill="FFFFFF"/>
        </w:rPr>
        <w:t>березня</w:t>
      </w:r>
      <w:r w:rsidRPr="00241CEA">
        <w:rPr>
          <w:sz w:val="28"/>
          <w:szCs w:val="28"/>
          <w:shd w:val="clear" w:color="auto" w:fill="FFFFFF"/>
        </w:rPr>
        <w:t xml:space="preserve"> 2024 рок</w:t>
      </w:r>
      <w:r w:rsidRPr="00620B17">
        <w:rPr>
          <w:sz w:val="28"/>
          <w:szCs w:val="28"/>
          <w:shd w:val="clear" w:color="auto" w:fill="FFFFFF"/>
        </w:rPr>
        <w:t>у</w:t>
      </w:r>
      <w:r w:rsidR="00B07069" w:rsidRPr="00620B17">
        <w:rPr>
          <w:sz w:val="28"/>
          <w:szCs w:val="28"/>
          <w:shd w:val="clear" w:color="auto" w:fill="FFFFFF"/>
        </w:rPr>
        <w:t xml:space="preserve"> загинули</w:t>
      </w:r>
      <w:r w:rsidRPr="00620B17">
        <w:rPr>
          <w:sz w:val="28"/>
          <w:szCs w:val="28"/>
          <w:shd w:val="clear" w:color="auto" w:fill="FFFFFF"/>
        </w:rPr>
        <w:t xml:space="preserve"> </w:t>
      </w:r>
      <w:bookmarkStart w:id="11" w:name="_Hlk146803151"/>
      <w:bookmarkStart w:id="12" w:name="_Hlk141958142"/>
      <w:bookmarkEnd w:id="1"/>
      <w:bookmarkEnd w:id="2"/>
      <w:r w:rsidR="00990770" w:rsidRPr="00620B17">
        <w:rPr>
          <w:sz w:val="28"/>
          <w:szCs w:val="28"/>
          <w:shd w:val="clear" w:color="auto" w:fill="FFFFFF"/>
        </w:rPr>
        <w:t>68</w:t>
      </w:r>
      <w:r w:rsidR="000B492F" w:rsidRPr="00620B17">
        <w:rPr>
          <w:sz w:val="28"/>
          <w:szCs w:val="28"/>
          <w:shd w:val="clear" w:color="auto" w:fill="FFFFFF"/>
        </w:rPr>
        <w:t>4</w:t>
      </w:r>
      <w:r w:rsidR="00990770" w:rsidRPr="00620B17">
        <w:rPr>
          <w:sz w:val="28"/>
          <w:szCs w:val="28"/>
          <w:shd w:val="clear" w:color="auto" w:fill="FFFFFF"/>
        </w:rPr>
        <w:t xml:space="preserve"> цивільн</w:t>
      </w:r>
      <w:r w:rsidR="006937EF" w:rsidRPr="00620B17">
        <w:rPr>
          <w:sz w:val="28"/>
          <w:szCs w:val="28"/>
          <w:shd w:val="clear" w:color="auto" w:fill="FFFFFF"/>
        </w:rPr>
        <w:t>і</w:t>
      </w:r>
      <w:r w:rsidR="00990770" w:rsidRPr="00620B17">
        <w:rPr>
          <w:sz w:val="28"/>
          <w:szCs w:val="28"/>
          <w:shd w:val="clear" w:color="auto" w:fill="FFFFFF"/>
        </w:rPr>
        <w:t xml:space="preserve"> особ</w:t>
      </w:r>
      <w:r w:rsidR="006937EF" w:rsidRPr="00620B17">
        <w:rPr>
          <w:sz w:val="28"/>
          <w:szCs w:val="28"/>
          <w:shd w:val="clear" w:color="auto" w:fill="FFFFFF"/>
        </w:rPr>
        <w:t>и</w:t>
      </w:r>
      <w:r w:rsidR="00990770" w:rsidRPr="00620B17">
        <w:rPr>
          <w:sz w:val="28"/>
          <w:szCs w:val="28"/>
          <w:shd w:val="clear" w:color="auto" w:fill="FFFFFF"/>
        </w:rPr>
        <w:t xml:space="preserve"> та 13</w:t>
      </w:r>
      <w:r w:rsidR="000B492F" w:rsidRPr="00620B17">
        <w:rPr>
          <w:sz w:val="28"/>
          <w:szCs w:val="28"/>
          <w:shd w:val="clear" w:color="auto" w:fill="FFFFFF"/>
        </w:rPr>
        <w:t>49</w:t>
      </w:r>
      <w:r w:rsidR="001662B8" w:rsidRPr="00620B17">
        <w:rPr>
          <w:sz w:val="28"/>
          <w:szCs w:val="28"/>
          <w:shd w:val="clear" w:color="auto" w:fill="FFFFFF"/>
        </w:rPr>
        <w:t xml:space="preserve"> </w:t>
      </w:r>
      <w:r w:rsidR="00990770" w:rsidRPr="00620B17">
        <w:rPr>
          <w:sz w:val="28"/>
          <w:szCs w:val="28"/>
          <w:shd w:val="clear" w:color="auto" w:fill="FFFFFF"/>
        </w:rPr>
        <w:t>ос</w:t>
      </w:r>
      <w:r w:rsidR="000B492F" w:rsidRPr="00620B17">
        <w:rPr>
          <w:sz w:val="28"/>
          <w:szCs w:val="28"/>
          <w:shd w:val="clear" w:color="auto" w:fill="FFFFFF"/>
        </w:rPr>
        <w:t>і</w:t>
      </w:r>
      <w:r w:rsidR="00990770" w:rsidRPr="00620B17">
        <w:rPr>
          <w:sz w:val="28"/>
          <w:szCs w:val="28"/>
          <w:shd w:val="clear" w:color="auto" w:fill="FFFFFF"/>
        </w:rPr>
        <w:t>б отримали поранення</w:t>
      </w:r>
      <w:r w:rsidR="00680343" w:rsidRPr="00620B17">
        <w:rPr>
          <w:sz w:val="28"/>
          <w:szCs w:val="28"/>
          <w:shd w:val="clear" w:color="auto" w:fill="FFFFFF"/>
        </w:rPr>
        <w:t>,</w:t>
      </w:r>
      <w:r w:rsidR="006937EF" w:rsidRPr="00620B17">
        <w:rPr>
          <w:sz w:val="28"/>
          <w:szCs w:val="28"/>
          <w:shd w:val="clear" w:color="auto" w:fill="FFFFFF"/>
        </w:rPr>
        <w:t xml:space="preserve"> </w:t>
      </w:r>
      <w:r w:rsidR="00680343" w:rsidRPr="00620B17">
        <w:rPr>
          <w:sz w:val="28"/>
          <w:szCs w:val="28"/>
          <w:shd w:val="clear" w:color="auto" w:fill="FFFFFF"/>
        </w:rPr>
        <w:t xml:space="preserve">у </w:t>
      </w:r>
      <w:r w:rsidR="00241CEA" w:rsidRPr="00620B17">
        <w:rPr>
          <w:sz w:val="28"/>
          <w:szCs w:val="28"/>
          <w:shd w:val="clear" w:color="auto" w:fill="FFFFFF"/>
        </w:rPr>
        <w:t>березні</w:t>
      </w:r>
      <w:r w:rsidR="00680343" w:rsidRPr="00620B17">
        <w:rPr>
          <w:sz w:val="28"/>
          <w:szCs w:val="28"/>
          <w:shd w:val="clear" w:color="auto" w:fill="FFFFFF"/>
        </w:rPr>
        <w:t xml:space="preserve"> 2024 року</w:t>
      </w:r>
      <w:r w:rsidR="00241CEA" w:rsidRPr="00620B17">
        <w:rPr>
          <w:sz w:val="28"/>
          <w:szCs w:val="28"/>
          <w:shd w:val="clear" w:color="auto" w:fill="FFFFFF"/>
        </w:rPr>
        <w:t xml:space="preserve"> 1 цивільна особа </w:t>
      </w:r>
      <w:r w:rsidR="00680343" w:rsidRPr="00620B17">
        <w:rPr>
          <w:sz w:val="28"/>
          <w:szCs w:val="28"/>
          <w:shd w:val="clear" w:color="auto" w:fill="FFFFFF"/>
        </w:rPr>
        <w:t>заги</w:t>
      </w:r>
      <w:r w:rsidR="00241CEA" w:rsidRPr="00620B17">
        <w:rPr>
          <w:sz w:val="28"/>
          <w:szCs w:val="28"/>
          <w:shd w:val="clear" w:color="auto" w:fill="FFFFFF"/>
        </w:rPr>
        <w:t>нула</w:t>
      </w:r>
      <w:r w:rsidR="00680343" w:rsidRPr="00620B17">
        <w:rPr>
          <w:sz w:val="28"/>
          <w:szCs w:val="28"/>
          <w:shd w:val="clear" w:color="auto" w:fill="FFFFFF"/>
        </w:rPr>
        <w:t xml:space="preserve"> та </w:t>
      </w:r>
      <w:r w:rsidR="000B492F" w:rsidRPr="00620B17">
        <w:rPr>
          <w:sz w:val="28"/>
          <w:szCs w:val="28"/>
          <w:shd w:val="clear" w:color="auto" w:fill="FFFFFF"/>
        </w:rPr>
        <w:t>10</w:t>
      </w:r>
      <w:r w:rsidR="00241CEA" w:rsidRPr="00620B17">
        <w:rPr>
          <w:sz w:val="28"/>
          <w:szCs w:val="28"/>
          <w:shd w:val="clear" w:color="auto" w:fill="FFFFFF"/>
        </w:rPr>
        <w:t xml:space="preserve"> цивільн</w:t>
      </w:r>
      <w:r w:rsidR="000B492F" w:rsidRPr="00620B17">
        <w:rPr>
          <w:sz w:val="28"/>
          <w:szCs w:val="28"/>
          <w:shd w:val="clear" w:color="auto" w:fill="FFFFFF"/>
        </w:rPr>
        <w:t>их</w:t>
      </w:r>
      <w:r w:rsidR="00241CEA" w:rsidRPr="00620B17">
        <w:rPr>
          <w:sz w:val="28"/>
          <w:szCs w:val="28"/>
          <w:shd w:val="clear" w:color="auto" w:fill="FFFFFF"/>
        </w:rPr>
        <w:t xml:space="preserve"> ос</w:t>
      </w:r>
      <w:r w:rsidR="000B492F" w:rsidRPr="00620B17">
        <w:rPr>
          <w:sz w:val="28"/>
          <w:szCs w:val="28"/>
          <w:shd w:val="clear" w:color="auto" w:fill="FFFFFF"/>
        </w:rPr>
        <w:t>і</w:t>
      </w:r>
      <w:r w:rsidR="00241CEA" w:rsidRPr="00620B17">
        <w:rPr>
          <w:sz w:val="28"/>
          <w:szCs w:val="28"/>
          <w:shd w:val="clear" w:color="auto" w:fill="FFFFFF"/>
        </w:rPr>
        <w:t>б отримал</w:t>
      </w:r>
      <w:r w:rsidR="00B94FE8" w:rsidRPr="00620B17">
        <w:rPr>
          <w:sz w:val="28"/>
          <w:szCs w:val="28"/>
          <w:shd w:val="clear" w:color="auto" w:fill="FFFFFF"/>
        </w:rPr>
        <w:t>и</w:t>
      </w:r>
      <w:r w:rsidR="00241CEA" w:rsidRPr="00620B17">
        <w:rPr>
          <w:sz w:val="28"/>
          <w:szCs w:val="28"/>
          <w:shd w:val="clear" w:color="auto" w:fill="FFFFFF"/>
        </w:rPr>
        <w:t xml:space="preserve"> </w:t>
      </w:r>
      <w:r w:rsidR="00680343" w:rsidRPr="00620B17">
        <w:rPr>
          <w:sz w:val="28"/>
          <w:szCs w:val="28"/>
          <w:shd w:val="clear" w:color="auto" w:fill="FFFFFF"/>
        </w:rPr>
        <w:t>поранен</w:t>
      </w:r>
      <w:r w:rsidR="00241CEA" w:rsidRPr="00620B17">
        <w:rPr>
          <w:sz w:val="28"/>
          <w:szCs w:val="28"/>
          <w:shd w:val="clear" w:color="auto" w:fill="FFFFFF"/>
        </w:rPr>
        <w:t>ня</w:t>
      </w:r>
      <w:r w:rsidR="00680343" w:rsidRPr="00620B17">
        <w:rPr>
          <w:sz w:val="28"/>
          <w:szCs w:val="28"/>
          <w:shd w:val="clear" w:color="auto" w:fill="FFFFFF"/>
        </w:rPr>
        <w:t>.</w:t>
      </w:r>
    </w:p>
    <w:bookmarkEnd w:id="3"/>
    <w:bookmarkEnd w:id="11"/>
    <w:p w14:paraId="3F538DF6" w14:textId="77777777" w:rsidR="00B64C5B" w:rsidRPr="00620B17" w:rsidRDefault="00500BC0" w:rsidP="00B64C5B">
      <w:pPr>
        <w:ind w:firstLine="708"/>
        <w:jc w:val="both"/>
        <w:rPr>
          <w:sz w:val="28"/>
          <w:szCs w:val="28"/>
        </w:rPr>
      </w:pPr>
      <w:r w:rsidRPr="00620B17">
        <w:rPr>
          <w:sz w:val="28"/>
          <w:szCs w:val="28"/>
        </w:rPr>
        <w:t xml:space="preserve">Усього з початку </w:t>
      </w:r>
      <w:r w:rsidR="00386895" w:rsidRPr="00620B17">
        <w:rPr>
          <w:sz w:val="28"/>
          <w:szCs w:val="28"/>
        </w:rPr>
        <w:t xml:space="preserve"> </w:t>
      </w:r>
      <w:r w:rsidRPr="00620B17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620B17">
        <w:rPr>
          <w:sz w:val="28"/>
          <w:szCs w:val="28"/>
          <w:shd w:val="clear" w:color="auto" w:fill="FFFFFF"/>
        </w:rPr>
        <w:t>рф</w:t>
      </w:r>
      <w:proofErr w:type="spellEnd"/>
      <w:r w:rsidRPr="00620B17">
        <w:rPr>
          <w:sz w:val="28"/>
          <w:szCs w:val="28"/>
        </w:rPr>
        <w:t xml:space="preserve"> </w:t>
      </w:r>
      <w:r w:rsidR="00386895" w:rsidRPr="00620B17">
        <w:rPr>
          <w:sz w:val="28"/>
          <w:szCs w:val="28"/>
        </w:rPr>
        <w:t>зареєстровано</w:t>
      </w:r>
      <w:r w:rsidR="00460709" w:rsidRPr="00620B17">
        <w:rPr>
          <w:sz w:val="28"/>
          <w:szCs w:val="28"/>
        </w:rPr>
        <w:t xml:space="preserve"> </w:t>
      </w:r>
      <w:r w:rsidRPr="00620B17">
        <w:rPr>
          <w:sz w:val="28"/>
          <w:szCs w:val="28"/>
        </w:rPr>
        <w:t>40</w:t>
      </w:r>
      <w:r w:rsidR="00386895" w:rsidRPr="00620B17">
        <w:rPr>
          <w:sz w:val="28"/>
          <w:szCs w:val="28"/>
        </w:rPr>
        <w:t xml:space="preserve"> інцидентів</w:t>
      </w:r>
      <w:r w:rsidR="00680343" w:rsidRPr="00620B17">
        <w:rPr>
          <w:sz w:val="28"/>
          <w:szCs w:val="28"/>
        </w:rPr>
        <w:t xml:space="preserve"> серед цивільного населення</w:t>
      </w:r>
      <w:r w:rsidR="00386895" w:rsidRPr="00620B17">
        <w:rPr>
          <w:sz w:val="28"/>
          <w:szCs w:val="28"/>
        </w:rPr>
        <w:t xml:space="preserve">, що пов’язані з вибухонебезпечними предметами, внаслідок </w:t>
      </w:r>
      <w:r w:rsidR="00F6647B" w:rsidRPr="00620B17">
        <w:rPr>
          <w:sz w:val="28"/>
          <w:szCs w:val="28"/>
        </w:rPr>
        <w:t>яких</w:t>
      </w:r>
      <w:r w:rsidR="00386895" w:rsidRPr="00620B17">
        <w:rPr>
          <w:sz w:val="28"/>
          <w:szCs w:val="28"/>
        </w:rPr>
        <w:t xml:space="preserve"> 2</w:t>
      </w:r>
      <w:r w:rsidR="00B17754" w:rsidRPr="00620B17">
        <w:rPr>
          <w:sz w:val="28"/>
          <w:szCs w:val="28"/>
        </w:rPr>
        <w:t>4</w:t>
      </w:r>
      <w:r w:rsidR="00386895" w:rsidRPr="00620B17">
        <w:rPr>
          <w:sz w:val="28"/>
          <w:szCs w:val="28"/>
        </w:rPr>
        <w:t xml:space="preserve"> цивільні особи загинули</w:t>
      </w:r>
      <w:r w:rsidR="00B07069" w:rsidRPr="00620B17">
        <w:rPr>
          <w:sz w:val="28"/>
          <w:szCs w:val="28"/>
        </w:rPr>
        <w:t xml:space="preserve"> </w:t>
      </w:r>
      <w:r w:rsidR="00386895" w:rsidRPr="00620B17">
        <w:rPr>
          <w:sz w:val="28"/>
          <w:szCs w:val="28"/>
        </w:rPr>
        <w:t>та 3</w:t>
      </w:r>
      <w:r w:rsidR="00B17754" w:rsidRPr="00620B17">
        <w:rPr>
          <w:sz w:val="28"/>
          <w:szCs w:val="28"/>
        </w:rPr>
        <w:t>6</w:t>
      </w:r>
      <w:r w:rsidR="00386895" w:rsidRPr="00620B17">
        <w:rPr>
          <w:sz w:val="28"/>
          <w:szCs w:val="28"/>
        </w:rPr>
        <w:t xml:space="preserve"> цивільних осіб отримали поранення.</w:t>
      </w:r>
      <w:r w:rsidR="00680343" w:rsidRPr="00620B17">
        <w:rPr>
          <w:sz w:val="28"/>
          <w:szCs w:val="28"/>
        </w:rPr>
        <w:t xml:space="preserve"> У </w:t>
      </w:r>
      <w:r w:rsidR="00241CEA" w:rsidRPr="00620B17">
        <w:rPr>
          <w:sz w:val="28"/>
          <w:szCs w:val="28"/>
        </w:rPr>
        <w:t>березні</w:t>
      </w:r>
      <w:r w:rsidR="00680343" w:rsidRPr="00620B17">
        <w:rPr>
          <w:sz w:val="28"/>
          <w:szCs w:val="28"/>
        </w:rPr>
        <w:t xml:space="preserve"> 2024 року інцидентів серед цивільного населення, що пов’язані з вибухонебезпечними предметами, не зареєстровано.</w:t>
      </w:r>
    </w:p>
    <w:p w14:paraId="0379EEDD" w14:textId="77777777" w:rsidR="00241CEA" w:rsidRPr="00620B17" w:rsidRDefault="006A06E1" w:rsidP="00241CEA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241CEA">
        <w:rPr>
          <w:sz w:val="28"/>
          <w:szCs w:val="28"/>
        </w:rPr>
        <w:t xml:space="preserve">В результаті </w:t>
      </w:r>
      <w:r w:rsidR="00B64C5B" w:rsidRPr="00241CEA">
        <w:rPr>
          <w:sz w:val="28"/>
          <w:szCs w:val="28"/>
        </w:rPr>
        <w:t xml:space="preserve">обстрілів прикордоння з початку  </w:t>
      </w:r>
      <w:r w:rsidR="00B64C5B" w:rsidRPr="00241CEA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="00B64C5B" w:rsidRPr="00241CEA">
        <w:rPr>
          <w:sz w:val="28"/>
          <w:szCs w:val="28"/>
          <w:shd w:val="clear" w:color="auto" w:fill="FFFFFF"/>
        </w:rPr>
        <w:t>рф</w:t>
      </w:r>
      <w:proofErr w:type="spellEnd"/>
      <w:r w:rsidR="00B64C5B" w:rsidRPr="00D636A7">
        <w:rPr>
          <w:color w:val="0070C0"/>
          <w:sz w:val="28"/>
          <w:szCs w:val="28"/>
        </w:rPr>
        <w:t xml:space="preserve"> </w:t>
      </w:r>
      <w:r w:rsidR="00B64C5B" w:rsidRPr="00620B17">
        <w:rPr>
          <w:sz w:val="28"/>
          <w:szCs w:val="28"/>
        </w:rPr>
        <w:t>загинули 4</w:t>
      </w:r>
      <w:r w:rsidR="000B492F" w:rsidRPr="00620B17">
        <w:rPr>
          <w:sz w:val="28"/>
          <w:szCs w:val="28"/>
        </w:rPr>
        <w:t>3</w:t>
      </w:r>
      <w:r w:rsidR="00B64C5B" w:rsidRPr="00620B17">
        <w:rPr>
          <w:sz w:val="28"/>
          <w:szCs w:val="28"/>
        </w:rPr>
        <w:t xml:space="preserve"> особи та </w:t>
      </w:r>
      <w:r w:rsidR="000B492F" w:rsidRPr="00620B17">
        <w:rPr>
          <w:sz w:val="28"/>
          <w:szCs w:val="28"/>
        </w:rPr>
        <w:t>72</w:t>
      </w:r>
      <w:r w:rsidR="00B64C5B" w:rsidRPr="00620B17">
        <w:rPr>
          <w:sz w:val="28"/>
          <w:szCs w:val="28"/>
        </w:rPr>
        <w:t xml:space="preserve"> особи отримали поранення</w:t>
      </w:r>
      <w:r w:rsidR="009F46DC" w:rsidRPr="00620B17">
        <w:rPr>
          <w:sz w:val="28"/>
          <w:szCs w:val="28"/>
        </w:rPr>
        <w:t xml:space="preserve">, </w:t>
      </w:r>
      <w:r w:rsidR="009F46DC" w:rsidRPr="00620B17">
        <w:rPr>
          <w:sz w:val="28"/>
          <w:szCs w:val="28"/>
          <w:shd w:val="clear" w:color="auto" w:fill="FFFFFF"/>
        </w:rPr>
        <w:t xml:space="preserve">у </w:t>
      </w:r>
      <w:r w:rsidR="00241CEA" w:rsidRPr="00620B17">
        <w:rPr>
          <w:sz w:val="28"/>
          <w:szCs w:val="28"/>
          <w:shd w:val="clear" w:color="auto" w:fill="FFFFFF"/>
        </w:rPr>
        <w:t>березні</w:t>
      </w:r>
      <w:r w:rsidR="009F46DC" w:rsidRPr="00620B17">
        <w:rPr>
          <w:sz w:val="28"/>
          <w:szCs w:val="28"/>
          <w:shd w:val="clear" w:color="auto" w:fill="FFFFFF"/>
        </w:rPr>
        <w:t xml:space="preserve"> 2024 року </w:t>
      </w:r>
      <w:r w:rsidR="00241CEA" w:rsidRPr="00620B17">
        <w:rPr>
          <w:sz w:val="28"/>
          <w:szCs w:val="28"/>
          <w:shd w:val="clear" w:color="auto" w:fill="FFFFFF"/>
        </w:rPr>
        <w:t xml:space="preserve"> </w:t>
      </w:r>
      <w:r w:rsidR="002B7973">
        <w:rPr>
          <w:sz w:val="28"/>
          <w:szCs w:val="28"/>
          <w:shd w:val="clear" w:color="auto" w:fill="FFFFFF"/>
        </w:rPr>
        <w:t xml:space="preserve">                      </w:t>
      </w:r>
      <w:r w:rsidR="00241CEA" w:rsidRPr="00620B17">
        <w:rPr>
          <w:sz w:val="28"/>
          <w:szCs w:val="28"/>
          <w:shd w:val="clear" w:color="auto" w:fill="FFFFFF"/>
        </w:rPr>
        <w:t xml:space="preserve">1 цивільна особа загинула та </w:t>
      </w:r>
      <w:r w:rsidR="000B492F" w:rsidRPr="00620B17">
        <w:rPr>
          <w:sz w:val="28"/>
          <w:szCs w:val="28"/>
          <w:shd w:val="clear" w:color="auto" w:fill="FFFFFF"/>
        </w:rPr>
        <w:t>10</w:t>
      </w:r>
      <w:r w:rsidR="00241CEA" w:rsidRPr="00620B17">
        <w:rPr>
          <w:sz w:val="28"/>
          <w:szCs w:val="28"/>
          <w:shd w:val="clear" w:color="auto" w:fill="FFFFFF"/>
        </w:rPr>
        <w:t xml:space="preserve"> цивільн</w:t>
      </w:r>
      <w:r w:rsidR="000B492F" w:rsidRPr="00620B17">
        <w:rPr>
          <w:sz w:val="28"/>
          <w:szCs w:val="28"/>
          <w:shd w:val="clear" w:color="auto" w:fill="FFFFFF"/>
        </w:rPr>
        <w:t>их</w:t>
      </w:r>
      <w:r w:rsidR="00241CEA" w:rsidRPr="00620B17">
        <w:rPr>
          <w:sz w:val="28"/>
          <w:szCs w:val="28"/>
          <w:shd w:val="clear" w:color="auto" w:fill="FFFFFF"/>
        </w:rPr>
        <w:t xml:space="preserve"> ос</w:t>
      </w:r>
      <w:r w:rsidR="000B492F" w:rsidRPr="00620B17">
        <w:rPr>
          <w:sz w:val="28"/>
          <w:szCs w:val="28"/>
          <w:shd w:val="clear" w:color="auto" w:fill="FFFFFF"/>
        </w:rPr>
        <w:t>і</w:t>
      </w:r>
      <w:r w:rsidR="00241CEA" w:rsidRPr="00620B17">
        <w:rPr>
          <w:sz w:val="28"/>
          <w:szCs w:val="28"/>
          <w:shd w:val="clear" w:color="auto" w:fill="FFFFFF"/>
        </w:rPr>
        <w:t>б отримал</w:t>
      </w:r>
      <w:r w:rsidR="00B94FE8" w:rsidRPr="00620B17">
        <w:rPr>
          <w:sz w:val="28"/>
          <w:szCs w:val="28"/>
          <w:shd w:val="clear" w:color="auto" w:fill="FFFFFF"/>
        </w:rPr>
        <w:t>и</w:t>
      </w:r>
      <w:r w:rsidR="00241CEA" w:rsidRPr="00620B17">
        <w:rPr>
          <w:sz w:val="28"/>
          <w:szCs w:val="28"/>
          <w:shd w:val="clear" w:color="auto" w:fill="FFFFFF"/>
        </w:rPr>
        <w:t xml:space="preserve"> поранення.</w:t>
      </w:r>
    </w:p>
    <w:p w14:paraId="77CD3540" w14:textId="31F0145E" w:rsidR="006448E0" w:rsidRPr="0046356C" w:rsidRDefault="006A06E1" w:rsidP="006448E0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3" w:name="_Hlk155194532"/>
      <w:bookmarkEnd w:id="4"/>
      <w:bookmarkEnd w:id="12"/>
      <w:r w:rsidRPr="00241CEA">
        <w:rPr>
          <w:sz w:val="28"/>
          <w:szCs w:val="28"/>
        </w:rPr>
        <w:t xml:space="preserve">Внаслідок </w:t>
      </w:r>
      <w:r w:rsidR="00AA73B0" w:rsidRPr="00241CEA">
        <w:rPr>
          <w:sz w:val="28"/>
          <w:szCs w:val="28"/>
        </w:rPr>
        <w:t xml:space="preserve">обстрілів, авіаційних та ракетних ударів станом на </w:t>
      </w:r>
      <w:r w:rsidR="00F449A9" w:rsidRPr="00241CEA">
        <w:rPr>
          <w:sz w:val="28"/>
          <w:szCs w:val="28"/>
        </w:rPr>
        <w:t>0</w:t>
      </w:r>
      <w:r w:rsidR="00AA73B0" w:rsidRPr="00241CEA">
        <w:rPr>
          <w:sz w:val="28"/>
          <w:szCs w:val="28"/>
        </w:rPr>
        <w:t xml:space="preserve">1 </w:t>
      </w:r>
      <w:r w:rsidR="00241CEA" w:rsidRPr="00241CEA">
        <w:rPr>
          <w:sz w:val="28"/>
          <w:szCs w:val="28"/>
        </w:rPr>
        <w:t>квітня</w:t>
      </w:r>
      <w:r w:rsidR="00AA73B0" w:rsidRPr="00241CEA">
        <w:rPr>
          <w:sz w:val="28"/>
          <w:szCs w:val="28"/>
        </w:rPr>
        <w:t xml:space="preserve"> 202</w:t>
      </w:r>
      <w:r w:rsidR="00A15DAC" w:rsidRPr="00241CEA">
        <w:rPr>
          <w:sz w:val="28"/>
          <w:szCs w:val="28"/>
        </w:rPr>
        <w:t>4</w:t>
      </w:r>
      <w:r w:rsidR="00AA73B0" w:rsidRPr="00241CEA">
        <w:rPr>
          <w:sz w:val="28"/>
          <w:szCs w:val="28"/>
        </w:rPr>
        <w:t xml:space="preserve"> року </w:t>
      </w:r>
      <w:bookmarkStart w:id="14" w:name="_Hlk136508484"/>
      <w:bookmarkEnd w:id="5"/>
      <w:bookmarkEnd w:id="6"/>
      <w:r w:rsidR="00F01DC4" w:rsidRPr="00241CEA">
        <w:rPr>
          <w:sz w:val="28"/>
          <w:szCs w:val="28"/>
        </w:rPr>
        <w:t>загальна кількість пошкоджених, у тому числі зруйнованих будівель, споруд, об’єктів та систем життєзабезпечення складає</w:t>
      </w:r>
      <w:r w:rsidR="006448E0" w:rsidRPr="00241CEA">
        <w:rPr>
          <w:sz w:val="28"/>
          <w:szCs w:val="28"/>
        </w:rPr>
        <w:t xml:space="preserve">  </w:t>
      </w:r>
      <w:r w:rsidR="00F25B1C" w:rsidRPr="00241CEA">
        <w:rPr>
          <w:sz w:val="28"/>
          <w:szCs w:val="28"/>
        </w:rPr>
        <w:t>понад</w:t>
      </w:r>
      <w:r w:rsidR="00F25B1C" w:rsidRPr="00D636A7">
        <w:rPr>
          <w:color w:val="0070C0"/>
          <w:sz w:val="28"/>
          <w:szCs w:val="28"/>
        </w:rPr>
        <w:t xml:space="preserve"> </w:t>
      </w:r>
      <w:r w:rsidR="00F25B1C" w:rsidRPr="0046356C">
        <w:rPr>
          <w:sz w:val="28"/>
          <w:szCs w:val="28"/>
        </w:rPr>
        <w:t>13,</w:t>
      </w:r>
      <w:r w:rsidR="0046356C" w:rsidRPr="0046356C">
        <w:rPr>
          <w:sz w:val="28"/>
          <w:szCs w:val="28"/>
        </w:rPr>
        <w:t>8</w:t>
      </w:r>
      <w:r w:rsidR="00F25B1C" w:rsidRPr="0046356C">
        <w:rPr>
          <w:sz w:val="28"/>
          <w:szCs w:val="28"/>
        </w:rPr>
        <w:t xml:space="preserve"> тис.</w:t>
      </w:r>
      <w:r w:rsidR="00111745" w:rsidRPr="0046356C">
        <w:rPr>
          <w:sz w:val="28"/>
          <w:szCs w:val="28"/>
        </w:rPr>
        <w:t xml:space="preserve"> </w:t>
      </w:r>
      <w:r w:rsidR="006448E0" w:rsidRPr="0046356C">
        <w:rPr>
          <w:sz w:val="28"/>
          <w:szCs w:val="28"/>
        </w:rPr>
        <w:t>об’єктів, з них:</w:t>
      </w:r>
    </w:p>
    <w:p w14:paraId="1680D575" w14:textId="76AB84BB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- 11</w:t>
      </w:r>
      <w:r w:rsidR="00111745" w:rsidRPr="0046356C">
        <w:rPr>
          <w:sz w:val="28"/>
          <w:szCs w:val="28"/>
        </w:rPr>
        <w:t>5</w:t>
      </w:r>
      <w:r w:rsidR="0046356C" w:rsidRPr="0046356C">
        <w:rPr>
          <w:sz w:val="28"/>
          <w:szCs w:val="28"/>
        </w:rPr>
        <w:t>7</w:t>
      </w:r>
      <w:r w:rsidRPr="0046356C">
        <w:rPr>
          <w:sz w:val="28"/>
          <w:szCs w:val="28"/>
        </w:rPr>
        <w:t xml:space="preserve"> багатоквартирн</w:t>
      </w:r>
      <w:r w:rsidR="0046356C" w:rsidRPr="0046356C">
        <w:rPr>
          <w:sz w:val="28"/>
          <w:szCs w:val="28"/>
        </w:rPr>
        <w:t>их</w:t>
      </w:r>
      <w:r w:rsidRPr="0046356C">
        <w:rPr>
          <w:sz w:val="28"/>
          <w:szCs w:val="28"/>
        </w:rPr>
        <w:t xml:space="preserve"> житлов</w:t>
      </w:r>
      <w:r w:rsidR="0046356C" w:rsidRPr="0046356C">
        <w:rPr>
          <w:sz w:val="28"/>
          <w:szCs w:val="28"/>
        </w:rPr>
        <w:t>их</w:t>
      </w:r>
      <w:r w:rsidRPr="0046356C">
        <w:rPr>
          <w:sz w:val="28"/>
          <w:szCs w:val="28"/>
        </w:rPr>
        <w:t xml:space="preserve"> будинк</w:t>
      </w:r>
      <w:r w:rsidR="0046356C" w:rsidRPr="0046356C">
        <w:rPr>
          <w:sz w:val="28"/>
          <w:szCs w:val="28"/>
        </w:rPr>
        <w:t>ів</w:t>
      </w:r>
      <w:r w:rsidRPr="0046356C">
        <w:rPr>
          <w:sz w:val="28"/>
          <w:szCs w:val="28"/>
        </w:rPr>
        <w:t>, 10</w:t>
      </w:r>
      <w:r w:rsidR="0046356C" w:rsidRPr="0046356C">
        <w:rPr>
          <w:sz w:val="28"/>
          <w:szCs w:val="28"/>
        </w:rPr>
        <w:t>45</w:t>
      </w:r>
      <w:r w:rsidR="00680343" w:rsidRPr="0046356C">
        <w:rPr>
          <w:sz w:val="28"/>
          <w:szCs w:val="28"/>
        </w:rPr>
        <w:t>3</w:t>
      </w:r>
      <w:r w:rsidRPr="0046356C">
        <w:rPr>
          <w:sz w:val="28"/>
          <w:szCs w:val="28"/>
        </w:rPr>
        <w:t xml:space="preserve"> приватн</w:t>
      </w:r>
      <w:r w:rsidR="00C8746A">
        <w:rPr>
          <w:sz w:val="28"/>
          <w:szCs w:val="28"/>
        </w:rPr>
        <w:t>і</w:t>
      </w:r>
      <w:r w:rsidRPr="0046356C">
        <w:rPr>
          <w:sz w:val="28"/>
          <w:szCs w:val="28"/>
        </w:rPr>
        <w:t xml:space="preserve"> житлов</w:t>
      </w:r>
      <w:r w:rsidR="00C8746A">
        <w:rPr>
          <w:sz w:val="28"/>
          <w:szCs w:val="28"/>
        </w:rPr>
        <w:t>і</w:t>
      </w:r>
      <w:r w:rsidRPr="0046356C">
        <w:rPr>
          <w:sz w:val="28"/>
          <w:szCs w:val="28"/>
        </w:rPr>
        <w:t xml:space="preserve"> будинк</w:t>
      </w:r>
      <w:r w:rsidR="00C8746A">
        <w:rPr>
          <w:sz w:val="28"/>
          <w:szCs w:val="28"/>
        </w:rPr>
        <w:t>и</w:t>
      </w:r>
      <w:r w:rsidRPr="0046356C">
        <w:rPr>
          <w:sz w:val="28"/>
          <w:szCs w:val="28"/>
        </w:rPr>
        <w:t>;</w:t>
      </w:r>
    </w:p>
    <w:p w14:paraId="6789B10F" w14:textId="443D65B6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- 1</w:t>
      </w:r>
      <w:r w:rsidR="0046356C" w:rsidRPr="0046356C">
        <w:rPr>
          <w:sz w:val="28"/>
          <w:szCs w:val="28"/>
        </w:rPr>
        <w:t xml:space="preserve">61 </w:t>
      </w:r>
      <w:r w:rsidRPr="0046356C">
        <w:rPr>
          <w:sz w:val="28"/>
          <w:szCs w:val="28"/>
        </w:rPr>
        <w:t xml:space="preserve">заклад та об’єкт освіти і спорту; </w:t>
      </w:r>
    </w:p>
    <w:p w14:paraId="285A7833" w14:textId="77777777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 xml:space="preserve">- 73 заклади охорони здоров’я; </w:t>
      </w:r>
    </w:p>
    <w:p w14:paraId="31C1F7A6" w14:textId="0B70C45E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- 5</w:t>
      </w:r>
      <w:r w:rsidR="0046356C" w:rsidRPr="0046356C">
        <w:rPr>
          <w:sz w:val="28"/>
          <w:szCs w:val="28"/>
        </w:rPr>
        <w:t>6</w:t>
      </w:r>
      <w:r w:rsidRPr="0046356C">
        <w:rPr>
          <w:sz w:val="28"/>
          <w:szCs w:val="28"/>
        </w:rPr>
        <w:t xml:space="preserve"> адмінбудівел</w:t>
      </w:r>
      <w:r w:rsidR="00C16D7E" w:rsidRPr="0046356C">
        <w:rPr>
          <w:sz w:val="28"/>
          <w:szCs w:val="28"/>
        </w:rPr>
        <w:t>ь</w:t>
      </w:r>
      <w:r w:rsidRPr="0046356C">
        <w:rPr>
          <w:sz w:val="28"/>
          <w:szCs w:val="28"/>
        </w:rPr>
        <w:t xml:space="preserve">, </w:t>
      </w:r>
      <w:r w:rsidR="0046356C" w:rsidRPr="0046356C">
        <w:rPr>
          <w:sz w:val="28"/>
          <w:szCs w:val="28"/>
        </w:rPr>
        <w:t>в тому числі</w:t>
      </w:r>
      <w:r w:rsidRPr="0046356C">
        <w:rPr>
          <w:sz w:val="28"/>
          <w:szCs w:val="28"/>
        </w:rPr>
        <w:t xml:space="preserve"> 1 ЦНАП; </w:t>
      </w:r>
    </w:p>
    <w:p w14:paraId="79465AD7" w14:textId="64196A22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 xml:space="preserve">- </w:t>
      </w:r>
      <w:r w:rsidR="00111745" w:rsidRPr="0046356C">
        <w:rPr>
          <w:sz w:val="28"/>
          <w:szCs w:val="28"/>
        </w:rPr>
        <w:t>9</w:t>
      </w:r>
      <w:r w:rsidR="0046356C" w:rsidRPr="0046356C">
        <w:rPr>
          <w:sz w:val="28"/>
          <w:szCs w:val="28"/>
        </w:rPr>
        <w:t>5</w:t>
      </w:r>
      <w:r w:rsidRPr="0046356C">
        <w:rPr>
          <w:sz w:val="28"/>
          <w:szCs w:val="28"/>
        </w:rPr>
        <w:t xml:space="preserve"> закладів культури;</w:t>
      </w:r>
    </w:p>
    <w:p w14:paraId="1B17EB82" w14:textId="36FB1A51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- 15</w:t>
      </w:r>
      <w:r w:rsidR="00111745" w:rsidRPr="0046356C">
        <w:rPr>
          <w:sz w:val="28"/>
          <w:szCs w:val="28"/>
        </w:rPr>
        <w:t>6</w:t>
      </w:r>
      <w:r w:rsidR="0046356C" w:rsidRPr="0046356C">
        <w:rPr>
          <w:sz w:val="28"/>
          <w:szCs w:val="28"/>
        </w:rPr>
        <w:t>8</w:t>
      </w:r>
      <w:r w:rsidRPr="0046356C">
        <w:rPr>
          <w:sz w:val="28"/>
          <w:szCs w:val="28"/>
        </w:rPr>
        <w:t xml:space="preserve"> об’єкт</w:t>
      </w:r>
      <w:r w:rsidR="0046356C" w:rsidRPr="0046356C">
        <w:rPr>
          <w:sz w:val="28"/>
          <w:szCs w:val="28"/>
        </w:rPr>
        <w:t>ів</w:t>
      </w:r>
      <w:r w:rsidRPr="0046356C">
        <w:rPr>
          <w:sz w:val="28"/>
          <w:szCs w:val="28"/>
        </w:rPr>
        <w:t xml:space="preserve"> життєзабезпечення;</w:t>
      </w:r>
    </w:p>
    <w:p w14:paraId="7FB2A860" w14:textId="77777777" w:rsidR="006448E0" w:rsidRPr="0046356C" w:rsidRDefault="006448E0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- 62 промислові підприємства;</w:t>
      </w:r>
    </w:p>
    <w:p w14:paraId="03F25607" w14:textId="2D0FF98A" w:rsidR="00680343" w:rsidRPr="0046356C" w:rsidRDefault="00680343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>-</w:t>
      </w:r>
      <w:r w:rsidR="00C8746A">
        <w:rPr>
          <w:sz w:val="28"/>
          <w:szCs w:val="28"/>
        </w:rPr>
        <w:t xml:space="preserve"> </w:t>
      </w:r>
      <w:r w:rsidRPr="0046356C">
        <w:rPr>
          <w:sz w:val="28"/>
          <w:szCs w:val="28"/>
        </w:rPr>
        <w:t>38 мостів/1107 км доріг.</w:t>
      </w:r>
    </w:p>
    <w:p w14:paraId="02DAF46F" w14:textId="77777777" w:rsidR="006448E0" w:rsidRPr="00241CEA" w:rsidRDefault="006448E0" w:rsidP="006448E0">
      <w:pPr>
        <w:ind w:firstLine="567"/>
        <w:jc w:val="both"/>
        <w:rPr>
          <w:sz w:val="28"/>
          <w:szCs w:val="28"/>
        </w:rPr>
      </w:pPr>
      <w:r w:rsidRPr="00241CEA">
        <w:rPr>
          <w:sz w:val="28"/>
          <w:szCs w:val="28"/>
        </w:rPr>
        <w:t xml:space="preserve">- </w:t>
      </w:r>
      <w:r w:rsidR="00111745" w:rsidRPr="00241CEA">
        <w:rPr>
          <w:sz w:val="28"/>
          <w:szCs w:val="28"/>
        </w:rPr>
        <w:t xml:space="preserve"> тощо.</w:t>
      </w:r>
    </w:p>
    <w:p w14:paraId="24DFE80B" w14:textId="77777777" w:rsidR="00111745" w:rsidRPr="0046356C" w:rsidRDefault="00111745" w:rsidP="006448E0">
      <w:pPr>
        <w:ind w:firstLine="567"/>
        <w:jc w:val="both"/>
        <w:rPr>
          <w:sz w:val="28"/>
          <w:szCs w:val="28"/>
        </w:rPr>
      </w:pPr>
      <w:r w:rsidRPr="0046356C">
        <w:rPr>
          <w:sz w:val="28"/>
          <w:szCs w:val="28"/>
        </w:rPr>
        <w:t xml:space="preserve">За видами економічної діяльності найбільші руйнування спостерігаються у галузі сільського господарства – 61, сфері торгівлі – 46, операції з нерухомим </w:t>
      </w:r>
      <w:r w:rsidRPr="0046356C">
        <w:rPr>
          <w:sz w:val="28"/>
          <w:szCs w:val="28"/>
        </w:rPr>
        <w:lastRenderedPageBreak/>
        <w:t>майном – 38, будівництва – 16, транспорту – 4, в інших сферах господарювання – 30.</w:t>
      </w:r>
    </w:p>
    <w:bookmarkEnd w:id="13"/>
    <w:p w14:paraId="3CD5BDCC" w14:textId="77777777" w:rsidR="00B6573D" w:rsidRPr="007E2EDC" w:rsidRDefault="00B6573D" w:rsidP="00B6573D">
      <w:pPr>
        <w:ind w:firstLine="709"/>
        <w:jc w:val="both"/>
        <w:rPr>
          <w:rStyle w:val="af0"/>
          <w:b w:val="0"/>
          <w:bCs w:val="0"/>
          <w:sz w:val="28"/>
          <w:szCs w:val="28"/>
        </w:rPr>
      </w:pPr>
      <w:r w:rsidRPr="007E2EDC">
        <w:rPr>
          <w:sz w:val="28"/>
          <w:szCs w:val="28"/>
        </w:rPr>
        <w:t xml:space="preserve">Крім того, 19 серпня 2023 року зареєстрована резонансна подія, яка пов’язана із ракетним обстрілом центру міста Чернігова, а саме: в </w:t>
      </w:r>
      <w:r w:rsidRPr="007E2EDC">
        <w:rPr>
          <w:rStyle w:val="af0"/>
          <w:b w:val="0"/>
          <w:bCs w:val="0"/>
          <w:sz w:val="28"/>
          <w:szCs w:val="28"/>
        </w:rPr>
        <w:t>м. Чернігові по проспекту Миру, 23 об 11 год. 30 хв.  </w:t>
      </w:r>
      <w:r w:rsidRPr="007E2EDC">
        <w:rPr>
          <w:sz w:val="28"/>
          <w:szCs w:val="28"/>
        </w:rPr>
        <w:t xml:space="preserve">зафіксовано </w:t>
      </w:r>
      <w:r w:rsidRPr="007E2EDC">
        <w:rPr>
          <w:rStyle w:val="af0"/>
          <w:b w:val="0"/>
          <w:bCs w:val="0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театру ім. Т.Г. Шевченка. </w:t>
      </w:r>
      <w:bookmarkStart w:id="15" w:name="_Hlk143506264"/>
      <w:r w:rsidRPr="007E2EDC">
        <w:rPr>
          <w:rStyle w:val="af0"/>
          <w:b w:val="0"/>
          <w:bCs w:val="0"/>
          <w:sz w:val="28"/>
          <w:szCs w:val="28"/>
        </w:rPr>
        <w:t>Внаслідок ракетного удару загинули                        7 осіб (з них 1 дитина) та 207  осіб отримали поранення різного ступеню важкості.</w:t>
      </w:r>
      <w:bookmarkEnd w:id="15"/>
      <w:r w:rsidRPr="007E2EDC">
        <w:rPr>
          <w:rStyle w:val="af0"/>
          <w:b w:val="0"/>
          <w:bCs w:val="0"/>
          <w:sz w:val="28"/>
          <w:szCs w:val="28"/>
        </w:rPr>
        <w:t xml:space="preserve"> </w:t>
      </w:r>
      <w:bookmarkStart w:id="16" w:name="_Hlk152336086"/>
    </w:p>
    <w:bookmarkEnd w:id="16"/>
    <w:p w14:paraId="6EDF16BF" w14:textId="77777777" w:rsidR="00DA3829" w:rsidRPr="00D636A7" w:rsidRDefault="00DA3829" w:rsidP="00F01DC4">
      <w:pPr>
        <w:ind w:firstLine="992"/>
        <w:jc w:val="both"/>
        <w:rPr>
          <w:color w:val="0070C0"/>
          <w:sz w:val="12"/>
          <w:szCs w:val="12"/>
        </w:rPr>
      </w:pPr>
    </w:p>
    <w:p w14:paraId="7F787CD8" w14:textId="5E21CCF0" w:rsidR="007C10BD" w:rsidRPr="0060261D" w:rsidRDefault="007C10BD" w:rsidP="007C10BD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17" w:name="_Hlk143505866"/>
      <w:r w:rsidRPr="00241CEA">
        <w:rPr>
          <w:sz w:val="28"/>
          <w:szCs w:val="28"/>
        </w:rPr>
        <w:t xml:space="preserve">Протягом </w:t>
      </w:r>
      <w:r w:rsidR="00241CEA" w:rsidRPr="00241CEA">
        <w:rPr>
          <w:sz w:val="28"/>
          <w:szCs w:val="28"/>
        </w:rPr>
        <w:t>березня</w:t>
      </w:r>
      <w:r w:rsidRPr="00241CEA">
        <w:rPr>
          <w:sz w:val="28"/>
          <w:szCs w:val="28"/>
        </w:rPr>
        <w:t xml:space="preserve"> 2024 року зареєстровано</w:t>
      </w:r>
      <w:r w:rsidRPr="00D636A7">
        <w:rPr>
          <w:color w:val="0070C0"/>
          <w:sz w:val="28"/>
          <w:szCs w:val="28"/>
        </w:rPr>
        <w:t xml:space="preserve"> </w:t>
      </w:r>
      <w:r w:rsidR="0060261D" w:rsidRPr="0060261D">
        <w:rPr>
          <w:sz w:val="28"/>
          <w:szCs w:val="28"/>
        </w:rPr>
        <w:t>358</w:t>
      </w:r>
      <w:r w:rsidRPr="0060261D">
        <w:rPr>
          <w:sz w:val="28"/>
          <w:szCs w:val="28"/>
        </w:rPr>
        <w:t xml:space="preserve"> обстрілів (</w:t>
      </w:r>
      <w:r w:rsidR="0060261D" w:rsidRPr="0060261D">
        <w:rPr>
          <w:sz w:val="28"/>
          <w:szCs w:val="28"/>
        </w:rPr>
        <w:t>1900</w:t>
      </w:r>
      <w:r w:rsidRPr="0060261D">
        <w:rPr>
          <w:sz w:val="28"/>
          <w:szCs w:val="28"/>
        </w:rPr>
        <w:t xml:space="preserve"> приход</w:t>
      </w:r>
      <w:r w:rsidR="0060261D" w:rsidRPr="0060261D">
        <w:rPr>
          <w:sz w:val="28"/>
          <w:szCs w:val="28"/>
        </w:rPr>
        <w:t>ів</w:t>
      </w:r>
      <w:r w:rsidRPr="0060261D">
        <w:rPr>
          <w:sz w:val="28"/>
          <w:szCs w:val="28"/>
        </w:rPr>
        <w:t>), а саме:</w:t>
      </w:r>
    </w:p>
    <w:p w14:paraId="405CC107" w14:textId="744C067F" w:rsidR="007C10BD" w:rsidRPr="0060261D" w:rsidRDefault="007C10BD" w:rsidP="007C10BD">
      <w:pPr>
        <w:pStyle w:val="aff9"/>
        <w:numPr>
          <w:ilvl w:val="0"/>
          <w:numId w:val="45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0261D">
        <w:rPr>
          <w:sz w:val="28"/>
          <w:szCs w:val="28"/>
        </w:rPr>
        <w:t xml:space="preserve">артилерійські – </w:t>
      </w:r>
      <w:r w:rsidR="0060261D" w:rsidRPr="0060261D">
        <w:rPr>
          <w:sz w:val="28"/>
          <w:szCs w:val="28"/>
        </w:rPr>
        <w:t>69</w:t>
      </w:r>
      <w:r w:rsidRPr="0060261D">
        <w:rPr>
          <w:sz w:val="28"/>
          <w:szCs w:val="28"/>
        </w:rPr>
        <w:t xml:space="preserve"> обстріл</w:t>
      </w:r>
      <w:r w:rsidR="0060261D" w:rsidRPr="0060261D">
        <w:rPr>
          <w:sz w:val="28"/>
          <w:szCs w:val="28"/>
        </w:rPr>
        <w:t>ів</w:t>
      </w:r>
      <w:r w:rsidRPr="0060261D">
        <w:rPr>
          <w:sz w:val="28"/>
          <w:szCs w:val="28"/>
        </w:rPr>
        <w:t xml:space="preserve">, </w:t>
      </w:r>
      <w:r w:rsidR="0060261D" w:rsidRPr="0060261D">
        <w:rPr>
          <w:sz w:val="28"/>
          <w:szCs w:val="28"/>
        </w:rPr>
        <w:t>372</w:t>
      </w:r>
      <w:r w:rsidRPr="0060261D">
        <w:rPr>
          <w:sz w:val="28"/>
          <w:szCs w:val="28"/>
        </w:rPr>
        <w:t xml:space="preserve"> приходи;</w:t>
      </w:r>
    </w:p>
    <w:p w14:paraId="41661298" w14:textId="4BE9DB4E" w:rsidR="007C10BD" w:rsidRPr="0060261D" w:rsidRDefault="007C10BD" w:rsidP="007C10BD">
      <w:pPr>
        <w:pStyle w:val="aff9"/>
        <w:numPr>
          <w:ilvl w:val="0"/>
          <w:numId w:val="45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0261D">
        <w:rPr>
          <w:sz w:val="28"/>
          <w:szCs w:val="28"/>
        </w:rPr>
        <w:t xml:space="preserve">мінометні – </w:t>
      </w:r>
      <w:r w:rsidR="0060261D" w:rsidRPr="0060261D">
        <w:rPr>
          <w:sz w:val="28"/>
          <w:szCs w:val="28"/>
        </w:rPr>
        <w:t>200</w:t>
      </w:r>
      <w:r w:rsidRPr="0060261D">
        <w:rPr>
          <w:sz w:val="28"/>
          <w:szCs w:val="28"/>
        </w:rPr>
        <w:t xml:space="preserve"> обстрілів, </w:t>
      </w:r>
      <w:r w:rsidR="0060261D" w:rsidRPr="0060261D">
        <w:rPr>
          <w:sz w:val="28"/>
          <w:szCs w:val="28"/>
        </w:rPr>
        <w:t>1192</w:t>
      </w:r>
      <w:r w:rsidRPr="0060261D">
        <w:rPr>
          <w:sz w:val="28"/>
          <w:szCs w:val="28"/>
        </w:rPr>
        <w:t xml:space="preserve"> приход</w:t>
      </w:r>
      <w:r w:rsidR="0060261D" w:rsidRPr="0060261D">
        <w:rPr>
          <w:sz w:val="28"/>
          <w:szCs w:val="28"/>
        </w:rPr>
        <w:t>и</w:t>
      </w:r>
      <w:r w:rsidRPr="0060261D">
        <w:rPr>
          <w:sz w:val="28"/>
          <w:szCs w:val="28"/>
        </w:rPr>
        <w:t>;</w:t>
      </w:r>
    </w:p>
    <w:p w14:paraId="03E41E06" w14:textId="453F8779" w:rsidR="007C10BD" w:rsidRPr="0060261D" w:rsidRDefault="007C10BD" w:rsidP="007C10BD">
      <w:pPr>
        <w:pStyle w:val="aff9"/>
        <w:numPr>
          <w:ilvl w:val="0"/>
          <w:numId w:val="45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0261D">
        <w:rPr>
          <w:sz w:val="28"/>
          <w:szCs w:val="28"/>
        </w:rPr>
        <w:t xml:space="preserve">ракетно-авіаційні –  </w:t>
      </w:r>
      <w:r w:rsidR="0060261D" w:rsidRPr="0060261D">
        <w:rPr>
          <w:sz w:val="28"/>
          <w:szCs w:val="28"/>
        </w:rPr>
        <w:t>5</w:t>
      </w:r>
      <w:r w:rsidRPr="0060261D">
        <w:rPr>
          <w:sz w:val="28"/>
          <w:szCs w:val="28"/>
        </w:rPr>
        <w:t xml:space="preserve"> обстріл</w:t>
      </w:r>
      <w:r w:rsidR="0060261D" w:rsidRPr="0060261D">
        <w:rPr>
          <w:sz w:val="28"/>
          <w:szCs w:val="28"/>
        </w:rPr>
        <w:t>ів</w:t>
      </w:r>
      <w:r w:rsidRPr="0060261D">
        <w:rPr>
          <w:sz w:val="28"/>
          <w:szCs w:val="28"/>
        </w:rPr>
        <w:t xml:space="preserve">,  </w:t>
      </w:r>
      <w:r w:rsidR="0060261D" w:rsidRPr="0060261D">
        <w:rPr>
          <w:sz w:val="28"/>
          <w:szCs w:val="28"/>
        </w:rPr>
        <w:t>9</w:t>
      </w:r>
      <w:r w:rsidRPr="0060261D">
        <w:rPr>
          <w:sz w:val="28"/>
          <w:szCs w:val="28"/>
        </w:rPr>
        <w:t xml:space="preserve"> прильот</w:t>
      </w:r>
      <w:r w:rsidR="0060261D" w:rsidRPr="0060261D">
        <w:rPr>
          <w:sz w:val="28"/>
          <w:szCs w:val="28"/>
        </w:rPr>
        <w:t>ів</w:t>
      </w:r>
      <w:r w:rsidRPr="0060261D">
        <w:rPr>
          <w:sz w:val="28"/>
          <w:szCs w:val="28"/>
        </w:rPr>
        <w:t>;</w:t>
      </w:r>
    </w:p>
    <w:p w14:paraId="6160869F" w14:textId="587B4A79" w:rsidR="007C10BD" w:rsidRPr="0060261D" w:rsidRDefault="007C10BD" w:rsidP="007C10BD">
      <w:pPr>
        <w:pStyle w:val="aff9"/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60261D">
        <w:rPr>
          <w:sz w:val="28"/>
          <w:szCs w:val="28"/>
        </w:rPr>
        <w:t>-</w:t>
      </w:r>
      <w:r w:rsidRPr="0060261D">
        <w:rPr>
          <w:sz w:val="28"/>
          <w:szCs w:val="28"/>
        </w:rPr>
        <w:tab/>
        <w:t xml:space="preserve"> з РСЗВ –  </w:t>
      </w:r>
      <w:r w:rsidR="0060261D" w:rsidRPr="0060261D">
        <w:rPr>
          <w:sz w:val="28"/>
          <w:szCs w:val="28"/>
        </w:rPr>
        <w:t>8</w:t>
      </w:r>
      <w:r w:rsidRPr="0060261D">
        <w:rPr>
          <w:sz w:val="28"/>
          <w:szCs w:val="28"/>
        </w:rPr>
        <w:t xml:space="preserve"> обстрілів,    </w:t>
      </w:r>
      <w:r w:rsidR="0060261D" w:rsidRPr="0060261D">
        <w:rPr>
          <w:sz w:val="28"/>
          <w:szCs w:val="28"/>
        </w:rPr>
        <w:t>154</w:t>
      </w:r>
      <w:r w:rsidRPr="0060261D">
        <w:rPr>
          <w:sz w:val="28"/>
          <w:szCs w:val="28"/>
        </w:rPr>
        <w:t xml:space="preserve"> приход</w:t>
      </w:r>
      <w:r w:rsidR="0060261D" w:rsidRPr="0060261D">
        <w:rPr>
          <w:sz w:val="28"/>
          <w:szCs w:val="28"/>
        </w:rPr>
        <w:t>и</w:t>
      </w:r>
      <w:r w:rsidRPr="0060261D">
        <w:rPr>
          <w:sz w:val="28"/>
          <w:szCs w:val="28"/>
        </w:rPr>
        <w:t>;</w:t>
      </w:r>
    </w:p>
    <w:p w14:paraId="4F1975AD" w14:textId="0B755D7C" w:rsidR="007C10BD" w:rsidRPr="0060261D" w:rsidRDefault="007C10BD" w:rsidP="007C10BD">
      <w:pPr>
        <w:pStyle w:val="aff9"/>
        <w:numPr>
          <w:ilvl w:val="0"/>
          <w:numId w:val="45"/>
        </w:num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0261D">
        <w:rPr>
          <w:sz w:val="28"/>
          <w:szCs w:val="28"/>
        </w:rPr>
        <w:t xml:space="preserve">інших (з гранатомету) –  </w:t>
      </w:r>
      <w:r w:rsidR="0060261D" w:rsidRPr="0060261D">
        <w:rPr>
          <w:sz w:val="28"/>
          <w:szCs w:val="28"/>
        </w:rPr>
        <w:t>7</w:t>
      </w:r>
      <w:r w:rsidRPr="0060261D">
        <w:rPr>
          <w:sz w:val="28"/>
          <w:szCs w:val="28"/>
        </w:rPr>
        <w:t xml:space="preserve"> обстріл</w:t>
      </w:r>
      <w:r w:rsidR="0060261D" w:rsidRPr="0060261D">
        <w:rPr>
          <w:sz w:val="28"/>
          <w:szCs w:val="28"/>
        </w:rPr>
        <w:t>ів</w:t>
      </w:r>
      <w:r w:rsidRPr="0060261D">
        <w:rPr>
          <w:sz w:val="28"/>
          <w:szCs w:val="28"/>
        </w:rPr>
        <w:t xml:space="preserve">,  </w:t>
      </w:r>
      <w:r w:rsidR="0060261D" w:rsidRPr="0060261D">
        <w:rPr>
          <w:sz w:val="28"/>
          <w:szCs w:val="28"/>
        </w:rPr>
        <w:t>84</w:t>
      </w:r>
      <w:r w:rsidRPr="0060261D">
        <w:rPr>
          <w:sz w:val="28"/>
          <w:szCs w:val="28"/>
        </w:rPr>
        <w:t xml:space="preserve"> приход</w:t>
      </w:r>
      <w:r w:rsidR="0060261D" w:rsidRPr="0060261D">
        <w:rPr>
          <w:sz w:val="28"/>
          <w:szCs w:val="28"/>
        </w:rPr>
        <w:t>и</w:t>
      </w:r>
      <w:r w:rsidRPr="0060261D">
        <w:rPr>
          <w:sz w:val="28"/>
          <w:szCs w:val="28"/>
        </w:rPr>
        <w:t>;</w:t>
      </w:r>
    </w:p>
    <w:p w14:paraId="1EC4479D" w14:textId="55A55E8D" w:rsidR="007C10BD" w:rsidRPr="00D636A7" w:rsidRDefault="007C10BD" w:rsidP="007C10BD">
      <w:pPr>
        <w:pStyle w:val="aff9"/>
        <w:numPr>
          <w:ilvl w:val="0"/>
          <w:numId w:val="45"/>
        </w:numPr>
        <w:rPr>
          <w:color w:val="0070C0"/>
        </w:rPr>
      </w:pPr>
      <w:r w:rsidRPr="0060261D">
        <w:rPr>
          <w:sz w:val="28"/>
          <w:szCs w:val="28"/>
        </w:rPr>
        <w:t>скидання ВОГ з БПЛА (</w:t>
      </w:r>
      <w:proofErr w:type="spellStart"/>
      <w:r w:rsidRPr="0060261D">
        <w:rPr>
          <w:sz w:val="28"/>
          <w:szCs w:val="28"/>
        </w:rPr>
        <w:t>дронів</w:t>
      </w:r>
      <w:proofErr w:type="spellEnd"/>
      <w:r w:rsidRPr="0060261D">
        <w:rPr>
          <w:sz w:val="28"/>
          <w:szCs w:val="28"/>
        </w:rPr>
        <w:t xml:space="preserve">) – </w:t>
      </w:r>
      <w:r w:rsidR="0060261D" w:rsidRPr="0060261D">
        <w:rPr>
          <w:sz w:val="28"/>
          <w:szCs w:val="28"/>
        </w:rPr>
        <w:t>69</w:t>
      </w:r>
      <w:r w:rsidRPr="0060261D">
        <w:rPr>
          <w:sz w:val="28"/>
          <w:szCs w:val="28"/>
        </w:rPr>
        <w:t xml:space="preserve"> обстріл</w:t>
      </w:r>
      <w:r w:rsidR="00C8746A">
        <w:rPr>
          <w:sz w:val="28"/>
          <w:szCs w:val="28"/>
        </w:rPr>
        <w:t>ів</w:t>
      </w:r>
      <w:r w:rsidRPr="0060261D">
        <w:rPr>
          <w:sz w:val="28"/>
          <w:szCs w:val="28"/>
        </w:rPr>
        <w:t xml:space="preserve">, </w:t>
      </w:r>
      <w:r w:rsidR="0060261D" w:rsidRPr="0060261D">
        <w:rPr>
          <w:sz w:val="28"/>
          <w:szCs w:val="28"/>
        </w:rPr>
        <w:t>89</w:t>
      </w:r>
      <w:r w:rsidRPr="0060261D">
        <w:rPr>
          <w:sz w:val="28"/>
          <w:szCs w:val="28"/>
        </w:rPr>
        <w:t xml:space="preserve"> приходів</w:t>
      </w:r>
      <w:r w:rsidRPr="00D636A7">
        <w:rPr>
          <w:color w:val="0070C0"/>
          <w:sz w:val="28"/>
          <w:szCs w:val="28"/>
        </w:rPr>
        <w:t>.</w:t>
      </w:r>
    </w:p>
    <w:p w14:paraId="6AFC1CBD" w14:textId="77777777" w:rsidR="007C10BD" w:rsidRPr="00D636A7" w:rsidRDefault="007C10BD" w:rsidP="00AE2A76">
      <w:pPr>
        <w:pStyle w:val="aff9"/>
        <w:ind w:left="1069"/>
        <w:rPr>
          <w:color w:val="0070C0"/>
          <w:sz w:val="8"/>
          <w:szCs w:val="8"/>
        </w:rPr>
      </w:pPr>
    </w:p>
    <w:p w14:paraId="64E75C2B" w14:textId="74C52ACF" w:rsidR="006A06E1" w:rsidRPr="0060261D" w:rsidRDefault="006A06E1" w:rsidP="00B64C5B">
      <w:pPr>
        <w:ind w:firstLine="708"/>
        <w:jc w:val="both"/>
        <w:rPr>
          <w:sz w:val="28"/>
          <w:szCs w:val="28"/>
        </w:rPr>
      </w:pPr>
      <w:bookmarkStart w:id="18" w:name="_Hlk160450020"/>
      <w:r w:rsidRPr="0060261D">
        <w:rPr>
          <w:sz w:val="28"/>
          <w:szCs w:val="28"/>
        </w:rPr>
        <w:t xml:space="preserve">Взагалі з початку  </w:t>
      </w:r>
      <w:r w:rsidRPr="0060261D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60261D">
        <w:rPr>
          <w:sz w:val="28"/>
          <w:szCs w:val="28"/>
          <w:shd w:val="clear" w:color="auto" w:fill="FFFFFF"/>
        </w:rPr>
        <w:t>рф</w:t>
      </w:r>
      <w:proofErr w:type="spellEnd"/>
      <w:r w:rsidRPr="0060261D">
        <w:rPr>
          <w:sz w:val="28"/>
          <w:szCs w:val="28"/>
          <w:shd w:val="clear" w:color="auto" w:fill="FFFFFF"/>
        </w:rPr>
        <w:t xml:space="preserve"> зареєстровано  близько </w:t>
      </w:r>
      <w:r w:rsidR="0060261D" w:rsidRPr="0060261D">
        <w:rPr>
          <w:sz w:val="28"/>
          <w:szCs w:val="28"/>
          <w:shd w:val="clear" w:color="auto" w:fill="FFFFFF"/>
        </w:rPr>
        <w:t>3</w:t>
      </w:r>
      <w:r w:rsidRPr="0060261D">
        <w:rPr>
          <w:sz w:val="28"/>
          <w:szCs w:val="28"/>
          <w:shd w:val="clear" w:color="auto" w:fill="FFFFFF"/>
        </w:rPr>
        <w:t xml:space="preserve"> тис. обстрілів з різних видів озброєння, зафіксовано понад 2</w:t>
      </w:r>
      <w:r w:rsidR="0060261D" w:rsidRPr="0060261D">
        <w:rPr>
          <w:sz w:val="28"/>
          <w:szCs w:val="28"/>
          <w:shd w:val="clear" w:color="auto" w:fill="FFFFFF"/>
        </w:rPr>
        <w:t>4</w:t>
      </w:r>
      <w:r w:rsidRPr="0060261D">
        <w:rPr>
          <w:sz w:val="28"/>
          <w:szCs w:val="28"/>
          <w:shd w:val="clear" w:color="auto" w:fill="FFFFFF"/>
        </w:rPr>
        <w:t xml:space="preserve"> тис. приходів (вибухів).</w:t>
      </w:r>
    </w:p>
    <w:bookmarkEnd w:id="14"/>
    <w:bookmarkEnd w:id="17"/>
    <w:bookmarkEnd w:id="18"/>
    <w:p w14:paraId="1AC7D1D6" w14:textId="77777777" w:rsidR="00D9246A" w:rsidRPr="0060261D" w:rsidRDefault="00D9246A" w:rsidP="00F80BFD">
      <w:pPr>
        <w:jc w:val="both"/>
        <w:rPr>
          <w:sz w:val="8"/>
          <w:szCs w:val="8"/>
        </w:rPr>
      </w:pPr>
    </w:p>
    <w:p w14:paraId="7EC9CE03" w14:textId="08133304" w:rsidR="00956C03" w:rsidRPr="00EA2DA1" w:rsidRDefault="00E4372A" w:rsidP="00956C03">
      <w:pPr>
        <w:ind w:firstLine="709"/>
        <w:jc w:val="both"/>
        <w:rPr>
          <w:sz w:val="28"/>
          <w:szCs w:val="28"/>
        </w:rPr>
      </w:pPr>
      <w:bookmarkStart w:id="19" w:name="_Hlk154998663"/>
      <w:bookmarkStart w:id="20" w:name="_Hlk128643483"/>
      <w:bookmarkEnd w:id="7"/>
      <w:bookmarkEnd w:id="8"/>
      <w:r w:rsidRPr="00241CEA">
        <w:rPr>
          <w:sz w:val="28"/>
          <w:szCs w:val="28"/>
        </w:rPr>
        <w:t>Слід зауважити</w:t>
      </w:r>
      <w:r w:rsidR="003E2558" w:rsidRPr="00241CEA">
        <w:rPr>
          <w:sz w:val="28"/>
          <w:szCs w:val="28"/>
        </w:rPr>
        <w:t>,</w:t>
      </w:r>
      <w:r w:rsidRPr="00241CEA">
        <w:rPr>
          <w:sz w:val="28"/>
          <w:szCs w:val="28"/>
        </w:rPr>
        <w:t xml:space="preserve"> що з початку військової агресії з боку </w:t>
      </w:r>
      <w:proofErr w:type="spellStart"/>
      <w:r w:rsidRPr="00241CEA">
        <w:rPr>
          <w:sz w:val="28"/>
          <w:szCs w:val="28"/>
        </w:rPr>
        <w:t>рф</w:t>
      </w:r>
      <w:proofErr w:type="spellEnd"/>
      <w:r w:rsidR="003E2558" w:rsidRPr="00241CEA">
        <w:rPr>
          <w:sz w:val="28"/>
          <w:szCs w:val="28"/>
        </w:rPr>
        <w:t xml:space="preserve"> </w:t>
      </w:r>
      <w:r w:rsidR="00956C03" w:rsidRPr="00241CEA">
        <w:rPr>
          <w:sz w:val="28"/>
          <w:szCs w:val="28"/>
        </w:rPr>
        <w:t xml:space="preserve">додалася суттєва загроза виникнення пожеж </w:t>
      </w:r>
      <w:r w:rsidRPr="00241CEA">
        <w:rPr>
          <w:sz w:val="28"/>
          <w:szCs w:val="28"/>
        </w:rPr>
        <w:t>в</w:t>
      </w:r>
      <w:r w:rsidR="00956C03" w:rsidRPr="00241CEA">
        <w:rPr>
          <w:sz w:val="28"/>
          <w:szCs w:val="28"/>
        </w:rPr>
        <w:t xml:space="preserve">наслідок обстрілів. Так, </w:t>
      </w:r>
      <w:r w:rsidR="00872825" w:rsidRPr="00241CEA">
        <w:rPr>
          <w:sz w:val="28"/>
          <w:szCs w:val="28"/>
        </w:rPr>
        <w:t>за період з 24 лютого</w:t>
      </w:r>
      <w:r w:rsidR="00343D03">
        <w:rPr>
          <w:sz w:val="28"/>
          <w:szCs w:val="28"/>
        </w:rPr>
        <w:t xml:space="preserve">                   </w:t>
      </w:r>
      <w:r w:rsidR="00872825" w:rsidRPr="00241CEA">
        <w:rPr>
          <w:sz w:val="28"/>
          <w:szCs w:val="28"/>
        </w:rPr>
        <w:t xml:space="preserve"> 2022 року по 01 </w:t>
      </w:r>
      <w:r w:rsidR="00C8746A">
        <w:rPr>
          <w:sz w:val="28"/>
          <w:szCs w:val="28"/>
        </w:rPr>
        <w:t>квітня</w:t>
      </w:r>
      <w:r w:rsidR="00872825" w:rsidRPr="00241CEA">
        <w:rPr>
          <w:sz w:val="28"/>
          <w:szCs w:val="28"/>
        </w:rPr>
        <w:t xml:space="preserve"> 2024 року бойові дії, обстріли, авіаційні та ракетні удари призвели до виникнення</w:t>
      </w:r>
      <w:r w:rsidR="00872825" w:rsidRPr="00D636A7">
        <w:rPr>
          <w:color w:val="0070C0"/>
          <w:sz w:val="28"/>
          <w:szCs w:val="28"/>
        </w:rPr>
        <w:t xml:space="preserve"> </w:t>
      </w:r>
      <w:r w:rsidR="00872825" w:rsidRPr="00EA2DA1">
        <w:rPr>
          <w:sz w:val="28"/>
          <w:szCs w:val="28"/>
        </w:rPr>
        <w:t>12</w:t>
      </w:r>
      <w:r w:rsidR="00EA2DA1" w:rsidRPr="00EA2DA1">
        <w:rPr>
          <w:sz w:val="28"/>
          <w:szCs w:val="28"/>
        </w:rPr>
        <w:t>50</w:t>
      </w:r>
      <w:r w:rsidR="00872825" w:rsidRPr="00EA2DA1">
        <w:rPr>
          <w:sz w:val="28"/>
          <w:szCs w:val="28"/>
        </w:rPr>
        <w:t xml:space="preserve"> пожеж,  </w:t>
      </w:r>
      <w:r w:rsidR="00B07069" w:rsidRPr="00EA2DA1">
        <w:rPr>
          <w:sz w:val="28"/>
          <w:szCs w:val="28"/>
        </w:rPr>
        <w:t xml:space="preserve">у </w:t>
      </w:r>
      <w:r w:rsidR="00241CEA" w:rsidRPr="00EA2DA1">
        <w:rPr>
          <w:sz w:val="28"/>
          <w:szCs w:val="28"/>
        </w:rPr>
        <w:t>березні</w:t>
      </w:r>
      <w:r w:rsidR="00B07069" w:rsidRPr="00EA2DA1">
        <w:rPr>
          <w:sz w:val="28"/>
          <w:szCs w:val="28"/>
        </w:rPr>
        <w:t xml:space="preserve"> </w:t>
      </w:r>
      <w:r w:rsidR="00872825" w:rsidRPr="00EA2DA1">
        <w:rPr>
          <w:sz w:val="28"/>
          <w:szCs w:val="28"/>
        </w:rPr>
        <w:t xml:space="preserve">цього року </w:t>
      </w:r>
      <w:r w:rsidR="00B07069" w:rsidRPr="00EA2DA1">
        <w:rPr>
          <w:sz w:val="28"/>
          <w:szCs w:val="28"/>
        </w:rPr>
        <w:t>зареєстрован</w:t>
      </w:r>
      <w:r w:rsidR="00EA2DA1" w:rsidRPr="00EA2DA1">
        <w:rPr>
          <w:sz w:val="28"/>
          <w:szCs w:val="28"/>
        </w:rPr>
        <w:t>і</w:t>
      </w:r>
      <w:r w:rsidR="00872825" w:rsidRPr="00EA2DA1">
        <w:rPr>
          <w:sz w:val="28"/>
          <w:szCs w:val="28"/>
        </w:rPr>
        <w:t xml:space="preserve"> </w:t>
      </w:r>
      <w:r w:rsidR="00343D03">
        <w:rPr>
          <w:sz w:val="28"/>
          <w:szCs w:val="28"/>
        </w:rPr>
        <w:t xml:space="preserve">                             </w:t>
      </w:r>
      <w:r w:rsidR="00EA2DA1" w:rsidRPr="00EA2DA1">
        <w:rPr>
          <w:sz w:val="28"/>
          <w:szCs w:val="28"/>
        </w:rPr>
        <w:t>3</w:t>
      </w:r>
      <w:r w:rsidR="00B07069" w:rsidRPr="00EA2DA1">
        <w:rPr>
          <w:sz w:val="28"/>
          <w:szCs w:val="28"/>
        </w:rPr>
        <w:t xml:space="preserve"> пожеж</w:t>
      </w:r>
      <w:r w:rsidR="00EA2DA1" w:rsidRPr="00EA2DA1">
        <w:rPr>
          <w:sz w:val="28"/>
          <w:szCs w:val="28"/>
        </w:rPr>
        <w:t>і</w:t>
      </w:r>
      <w:r w:rsidR="00B07069" w:rsidRPr="00EA2DA1">
        <w:rPr>
          <w:sz w:val="28"/>
          <w:szCs w:val="28"/>
        </w:rPr>
        <w:t xml:space="preserve"> </w:t>
      </w:r>
      <w:r w:rsidRPr="00EA2DA1">
        <w:rPr>
          <w:sz w:val="28"/>
          <w:szCs w:val="28"/>
        </w:rPr>
        <w:t>спричинен</w:t>
      </w:r>
      <w:r w:rsidR="00EA2DA1" w:rsidRPr="00EA2DA1">
        <w:rPr>
          <w:sz w:val="28"/>
          <w:szCs w:val="28"/>
        </w:rPr>
        <w:t>і</w:t>
      </w:r>
      <w:r w:rsidR="00B07069" w:rsidRPr="00EA2DA1">
        <w:rPr>
          <w:sz w:val="28"/>
          <w:szCs w:val="28"/>
        </w:rPr>
        <w:t xml:space="preserve"> обстріл</w:t>
      </w:r>
      <w:r w:rsidRPr="00EA2DA1">
        <w:rPr>
          <w:sz w:val="28"/>
          <w:szCs w:val="28"/>
        </w:rPr>
        <w:t>ами</w:t>
      </w:r>
      <w:r w:rsidR="00956C03" w:rsidRPr="00EA2DA1">
        <w:rPr>
          <w:sz w:val="28"/>
          <w:szCs w:val="28"/>
        </w:rPr>
        <w:t>.</w:t>
      </w:r>
    </w:p>
    <w:p w14:paraId="1EF1500A" w14:textId="77777777" w:rsidR="00F6647B" w:rsidRPr="00EA2DA1" w:rsidRDefault="00F6647B" w:rsidP="00956C03">
      <w:pPr>
        <w:ind w:firstLine="709"/>
        <w:jc w:val="both"/>
        <w:rPr>
          <w:sz w:val="10"/>
          <w:szCs w:val="10"/>
        </w:rPr>
      </w:pPr>
    </w:p>
    <w:p w14:paraId="219A3596" w14:textId="69FC0004" w:rsidR="00EA2DA1" w:rsidRPr="00EA2DA1" w:rsidRDefault="00E4372A" w:rsidP="00EA2DA1">
      <w:pPr>
        <w:ind w:firstLine="708"/>
        <w:jc w:val="both"/>
        <w:rPr>
          <w:bCs/>
          <w:iCs/>
          <w:sz w:val="28"/>
          <w:szCs w:val="28"/>
        </w:rPr>
      </w:pPr>
      <w:bookmarkStart w:id="21" w:name="_Hlk160454987"/>
      <w:r w:rsidRPr="00241CEA">
        <w:rPr>
          <w:sz w:val="28"/>
          <w:szCs w:val="28"/>
        </w:rPr>
        <w:t>Також</w:t>
      </w:r>
      <w:r w:rsidR="00B64C5B" w:rsidRPr="00241CEA">
        <w:rPr>
          <w:sz w:val="28"/>
          <w:szCs w:val="28"/>
        </w:rPr>
        <w:t>, в</w:t>
      </w:r>
      <w:r w:rsidR="002D69D4" w:rsidRPr="00241CEA">
        <w:rPr>
          <w:sz w:val="28"/>
          <w:szCs w:val="28"/>
        </w:rPr>
        <w:t xml:space="preserve">наслідок бойових дій станом на 01 </w:t>
      </w:r>
      <w:r w:rsidR="00241CEA" w:rsidRPr="00241CEA">
        <w:rPr>
          <w:sz w:val="28"/>
          <w:szCs w:val="28"/>
        </w:rPr>
        <w:t>квітня</w:t>
      </w:r>
      <w:r w:rsidR="002D69D4" w:rsidRPr="00241CEA">
        <w:rPr>
          <w:sz w:val="28"/>
          <w:szCs w:val="28"/>
        </w:rPr>
        <w:t xml:space="preserve"> 202</w:t>
      </w:r>
      <w:r w:rsidR="0003438C" w:rsidRPr="00241CEA">
        <w:rPr>
          <w:sz w:val="28"/>
          <w:szCs w:val="28"/>
        </w:rPr>
        <w:t>4</w:t>
      </w:r>
      <w:r w:rsidR="002D69D4" w:rsidRPr="00241CEA">
        <w:rPr>
          <w:sz w:val="28"/>
          <w:szCs w:val="28"/>
        </w:rPr>
        <w:t xml:space="preserve"> року залишаються знеструмленими</w:t>
      </w:r>
      <w:r w:rsidR="002D69D4" w:rsidRPr="00D636A7">
        <w:rPr>
          <w:color w:val="0070C0"/>
          <w:sz w:val="28"/>
          <w:szCs w:val="28"/>
        </w:rPr>
        <w:t xml:space="preserve"> </w:t>
      </w:r>
      <w:bookmarkEnd w:id="19"/>
      <w:r w:rsidR="00EA2DA1" w:rsidRPr="00EA2DA1">
        <w:rPr>
          <w:sz w:val="28"/>
          <w:szCs w:val="28"/>
        </w:rPr>
        <w:t xml:space="preserve">10 ЛЕП 10 кВ (з них 8 частково), 25 населених пунктів (з них </w:t>
      </w:r>
      <w:r w:rsidR="00343D03">
        <w:rPr>
          <w:sz w:val="28"/>
          <w:szCs w:val="28"/>
        </w:rPr>
        <w:t xml:space="preserve">                </w:t>
      </w:r>
      <w:r w:rsidR="00EA2DA1">
        <w:rPr>
          <w:sz w:val="28"/>
          <w:szCs w:val="28"/>
        </w:rPr>
        <w:t xml:space="preserve"> </w:t>
      </w:r>
      <w:r w:rsidR="00EA2DA1" w:rsidRPr="00EA2DA1">
        <w:rPr>
          <w:sz w:val="28"/>
          <w:szCs w:val="28"/>
        </w:rPr>
        <w:t>3 частково), 55 трансформаторних підстанцій. Без електропостачання залиша</w:t>
      </w:r>
      <w:r w:rsidR="00EA2DA1">
        <w:rPr>
          <w:sz w:val="28"/>
          <w:szCs w:val="28"/>
        </w:rPr>
        <w:t>ю</w:t>
      </w:r>
      <w:r w:rsidR="00EA2DA1" w:rsidRPr="00EA2DA1">
        <w:rPr>
          <w:sz w:val="28"/>
          <w:szCs w:val="28"/>
        </w:rPr>
        <w:t>ться 1455 абонентів.</w:t>
      </w:r>
    </w:p>
    <w:p w14:paraId="2F1C91CB" w14:textId="340677BC" w:rsidR="006B27DA" w:rsidRDefault="00E4372A" w:rsidP="006B27DA">
      <w:pPr>
        <w:ind w:firstLine="709"/>
        <w:jc w:val="both"/>
        <w:rPr>
          <w:sz w:val="28"/>
          <w:szCs w:val="28"/>
        </w:rPr>
      </w:pPr>
      <w:r w:rsidRPr="00241CEA">
        <w:rPr>
          <w:sz w:val="28"/>
          <w:szCs w:val="28"/>
        </w:rPr>
        <w:t>З метою очищення об’єктів та території області від вибухонебезпечних предметів</w:t>
      </w:r>
      <w:bookmarkEnd w:id="9"/>
      <w:bookmarkEnd w:id="20"/>
      <w:r w:rsidRPr="00241CEA">
        <w:rPr>
          <w:sz w:val="28"/>
          <w:szCs w:val="28"/>
        </w:rPr>
        <w:t xml:space="preserve"> п</w:t>
      </w:r>
      <w:r w:rsidR="007A52EE" w:rsidRPr="00241CEA">
        <w:rPr>
          <w:sz w:val="28"/>
          <w:szCs w:val="28"/>
        </w:rPr>
        <w:t xml:space="preserve">очинаючи з березня 2022 року групами розмінування ГУ ДСНС України у Чернігівській області, </w:t>
      </w:r>
      <w:proofErr w:type="spellStart"/>
      <w:r w:rsidR="007A52EE" w:rsidRPr="00241CEA">
        <w:rPr>
          <w:sz w:val="28"/>
          <w:szCs w:val="28"/>
        </w:rPr>
        <w:t>вибухотехнічної</w:t>
      </w:r>
      <w:proofErr w:type="spellEnd"/>
      <w:r w:rsidR="007A52EE" w:rsidRPr="00241CEA">
        <w:rPr>
          <w:sz w:val="28"/>
          <w:szCs w:val="28"/>
        </w:rPr>
        <w:t xml:space="preserve"> служби ГУ НП України в Чернігівській області, 8-го навчального центру Державної спеціальної служби транспорту України проведено обстеження на наявність вибухонебезпечних предметів</w:t>
      </w:r>
      <w:bookmarkEnd w:id="10"/>
      <w:bookmarkEnd w:id="21"/>
      <w:r w:rsidR="006B27DA">
        <w:rPr>
          <w:sz w:val="28"/>
          <w:szCs w:val="28"/>
        </w:rPr>
        <w:t xml:space="preserve"> </w:t>
      </w:r>
      <w:r w:rsidR="006B27DA" w:rsidRPr="00EE388A">
        <w:rPr>
          <w:sz w:val="28"/>
          <w:szCs w:val="28"/>
        </w:rPr>
        <w:t xml:space="preserve">41,613 тис. га території області, у  тому </w:t>
      </w:r>
      <w:r w:rsidR="006B27DA">
        <w:rPr>
          <w:sz w:val="28"/>
          <w:szCs w:val="28"/>
        </w:rPr>
        <w:t>числі:</w:t>
      </w:r>
    </w:p>
    <w:p w14:paraId="7611DE34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37,904 тис. га сільгоспугідь;  </w:t>
      </w:r>
    </w:p>
    <w:p w14:paraId="26865958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587,2 га лісових масивів;</w:t>
      </w:r>
    </w:p>
    <w:p w14:paraId="0B1E408A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14,01 га водойм;</w:t>
      </w:r>
    </w:p>
    <w:p w14:paraId="229EB11F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251,97 км автомобільних доріг;</w:t>
      </w:r>
    </w:p>
    <w:p w14:paraId="3CFDB493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569,32 км залізничних колій; </w:t>
      </w:r>
    </w:p>
    <w:p w14:paraId="6C053BB9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439,11 га ділянок, прилеглих до автодоріг та залізничних колій; </w:t>
      </w:r>
    </w:p>
    <w:p w14:paraId="1FD11D9F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 xml:space="preserve">53,21 км території вздовж ліній електропостачання; </w:t>
      </w:r>
    </w:p>
    <w:p w14:paraId="346A2884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10,44 га території вздовж трубопроводів;</w:t>
      </w:r>
    </w:p>
    <w:p w14:paraId="67A11BEE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lastRenderedPageBreak/>
        <w:t>14,01 га, прилеглої території до  об’єктів критичної інфраструктури;</w:t>
      </w:r>
    </w:p>
    <w:p w14:paraId="2AB95A58" w14:textId="77777777" w:rsidR="006B27D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 w:rsidRPr="00EE388A">
        <w:rPr>
          <w:sz w:val="28"/>
          <w:szCs w:val="28"/>
        </w:rPr>
        <w:t>111,36 га житлових ділянок</w:t>
      </w:r>
      <w:r>
        <w:rPr>
          <w:sz w:val="28"/>
          <w:szCs w:val="28"/>
        </w:rPr>
        <w:t>;</w:t>
      </w:r>
    </w:p>
    <w:p w14:paraId="23CBB67D" w14:textId="77777777" w:rsidR="006B27DA" w:rsidRPr="00EE388A" w:rsidRDefault="006B27DA" w:rsidP="006B27DA">
      <w:pPr>
        <w:pStyle w:val="aff9"/>
        <w:numPr>
          <w:ilvl w:val="0"/>
          <w:numId w:val="44"/>
        </w:numPr>
        <w:autoSpaceDE w:val="0"/>
        <w:autoSpaceDN w:val="0"/>
        <w:ind w:firstLine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інш</w:t>
      </w:r>
      <w:proofErr w:type="spellEnd"/>
      <w:r>
        <w:rPr>
          <w:sz w:val="28"/>
          <w:szCs w:val="28"/>
        </w:rPr>
        <w:t>.</w:t>
      </w:r>
      <w:r w:rsidRPr="00EE388A">
        <w:rPr>
          <w:sz w:val="28"/>
          <w:szCs w:val="28"/>
        </w:rPr>
        <w:t xml:space="preserve"> </w:t>
      </w:r>
    </w:p>
    <w:p w14:paraId="5924AF0D" w14:textId="77777777" w:rsidR="006B27DA" w:rsidRPr="005C48DE" w:rsidRDefault="006B27DA" w:rsidP="006B27DA">
      <w:pPr>
        <w:ind w:firstLine="709"/>
        <w:jc w:val="both"/>
        <w:rPr>
          <w:bCs/>
          <w:iCs/>
          <w:color w:val="0070C0"/>
          <w:sz w:val="28"/>
          <w:szCs w:val="28"/>
        </w:rPr>
      </w:pPr>
      <w:r w:rsidRPr="005C48DE">
        <w:rPr>
          <w:sz w:val="28"/>
          <w:szCs w:val="28"/>
        </w:rPr>
        <w:t xml:space="preserve">Усього </w:t>
      </w:r>
      <w:proofErr w:type="spellStart"/>
      <w:r w:rsidRPr="005C48DE">
        <w:rPr>
          <w:sz w:val="28"/>
          <w:szCs w:val="28"/>
        </w:rPr>
        <w:t>знешкоджено</w:t>
      </w:r>
      <w:proofErr w:type="spellEnd"/>
      <w:r w:rsidRPr="005C48DE">
        <w:rPr>
          <w:sz w:val="28"/>
          <w:szCs w:val="28"/>
        </w:rPr>
        <w:t xml:space="preserve"> 81268 одиниць вибухонебезпечних предметів.</w:t>
      </w:r>
    </w:p>
    <w:p w14:paraId="6F5C7729" w14:textId="77777777" w:rsidR="00E14914" w:rsidRPr="006B27DA" w:rsidRDefault="00E14914" w:rsidP="006B27DA">
      <w:pPr>
        <w:ind w:firstLine="709"/>
        <w:jc w:val="both"/>
        <w:rPr>
          <w:bCs/>
          <w:iCs/>
          <w:color w:val="0070C0"/>
          <w:sz w:val="8"/>
          <w:szCs w:val="8"/>
        </w:rPr>
      </w:pPr>
    </w:p>
    <w:p w14:paraId="4954603F" w14:textId="77777777" w:rsidR="00140587" w:rsidRPr="00D636A7" w:rsidRDefault="00140587" w:rsidP="00E14914">
      <w:pPr>
        <w:pStyle w:val="13"/>
        <w:ind w:firstLine="709"/>
        <w:rPr>
          <w:bCs/>
          <w:color w:val="0070C0"/>
          <w:sz w:val="12"/>
          <w:szCs w:val="12"/>
        </w:rPr>
      </w:pPr>
    </w:p>
    <w:p w14:paraId="44FD3092" w14:textId="77777777" w:rsidR="00E14914" w:rsidRPr="00241CEA" w:rsidRDefault="00E14914" w:rsidP="00E14914">
      <w:pPr>
        <w:pStyle w:val="1"/>
        <w:rPr>
          <w:rFonts w:ascii="Arial" w:hAnsi="Arial"/>
          <w:szCs w:val="28"/>
        </w:rPr>
      </w:pPr>
      <w:r w:rsidRPr="00241CEA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14:paraId="403D2928" w14:textId="77777777" w:rsidR="00E14914" w:rsidRPr="00D636A7" w:rsidRDefault="00E14914" w:rsidP="00E14914">
      <w:pPr>
        <w:rPr>
          <w:color w:val="0070C0"/>
          <w:sz w:val="12"/>
          <w:szCs w:val="12"/>
        </w:rPr>
      </w:pPr>
    </w:p>
    <w:p w14:paraId="0560AE63" w14:textId="5C181CBD" w:rsidR="00E14914" w:rsidRPr="008E2728" w:rsidRDefault="00E14914" w:rsidP="00E14914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241CEA">
        <w:rPr>
          <w:sz w:val="28"/>
          <w:szCs w:val="28"/>
        </w:rPr>
        <w:t xml:space="preserve">Протягом </w:t>
      </w:r>
      <w:r w:rsidR="00241CEA" w:rsidRPr="00241CEA">
        <w:rPr>
          <w:sz w:val="28"/>
          <w:szCs w:val="28"/>
        </w:rPr>
        <w:t>березня</w:t>
      </w:r>
      <w:r w:rsidRPr="00241CEA">
        <w:rPr>
          <w:sz w:val="28"/>
          <w:szCs w:val="28"/>
        </w:rPr>
        <w:t xml:space="preserve"> зареєстровано</w:t>
      </w:r>
      <w:r w:rsidR="00827B8C" w:rsidRPr="00D636A7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9F46DC" w:rsidRPr="008E2728">
        <w:rPr>
          <w:b/>
          <w:i/>
          <w:sz w:val="28"/>
          <w:szCs w:val="28"/>
        </w:rPr>
        <w:t>1</w:t>
      </w:r>
      <w:r w:rsidR="008E2728" w:rsidRPr="008E2728">
        <w:rPr>
          <w:b/>
          <w:i/>
          <w:sz w:val="28"/>
          <w:szCs w:val="28"/>
        </w:rPr>
        <w:t>5</w:t>
      </w:r>
      <w:r w:rsidR="009F46DC" w:rsidRPr="008E2728">
        <w:rPr>
          <w:b/>
          <w:i/>
          <w:sz w:val="28"/>
          <w:szCs w:val="28"/>
        </w:rPr>
        <w:t>0</w:t>
      </w:r>
      <w:r w:rsidRPr="008E2728">
        <w:rPr>
          <w:b/>
          <w:i/>
          <w:sz w:val="28"/>
          <w:szCs w:val="28"/>
        </w:rPr>
        <w:t xml:space="preserve"> небезпечн</w:t>
      </w:r>
      <w:r w:rsidR="00373E77" w:rsidRPr="008E2728">
        <w:rPr>
          <w:b/>
          <w:i/>
          <w:sz w:val="28"/>
          <w:szCs w:val="28"/>
        </w:rPr>
        <w:t>их</w:t>
      </w:r>
      <w:r w:rsidRPr="008E2728">
        <w:rPr>
          <w:b/>
          <w:i/>
          <w:sz w:val="28"/>
          <w:szCs w:val="28"/>
        </w:rPr>
        <w:t xml:space="preserve"> поді</w:t>
      </w:r>
      <w:r w:rsidR="00373E77" w:rsidRPr="008E2728">
        <w:rPr>
          <w:b/>
          <w:i/>
          <w:sz w:val="28"/>
          <w:szCs w:val="28"/>
        </w:rPr>
        <w:t>й</w:t>
      </w:r>
      <w:r w:rsidRPr="008E2728">
        <w:rPr>
          <w:b/>
          <w:i/>
          <w:sz w:val="28"/>
          <w:szCs w:val="28"/>
        </w:rPr>
        <w:t xml:space="preserve"> техногенного характеру</w:t>
      </w:r>
      <w:r w:rsidR="005D09F1" w:rsidRPr="008E2728">
        <w:rPr>
          <w:b/>
          <w:i/>
          <w:sz w:val="28"/>
          <w:szCs w:val="28"/>
        </w:rPr>
        <w:t>,</w:t>
      </w:r>
      <w:r w:rsidRPr="008E2728">
        <w:rPr>
          <w:b/>
          <w:i/>
          <w:sz w:val="28"/>
          <w:szCs w:val="28"/>
        </w:rPr>
        <w:t xml:space="preserve"> </w:t>
      </w:r>
      <w:r w:rsidRPr="008E2728">
        <w:rPr>
          <w:sz w:val="28"/>
          <w:szCs w:val="28"/>
        </w:rPr>
        <w:t xml:space="preserve">внаслідок яких </w:t>
      </w:r>
      <w:r w:rsidR="009F46DC" w:rsidRPr="008E2728">
        <w:rPr>
          <w:b/>
          <w:bCs/>
          <w:i/>
          <w:iCs/>
          <w:sz w:val="28"/>
          <w:szCs w:val="28"/>
        </w:rPr>
        <w:t>1</w:t>
      </w:r>
      <w:r w:rsidR="008E2728" w:rsidRPr="008E2728">
        <w:rPr>
          <w:b/>
          <w:bCs/>
          <w:i/>
          <w:iCs/>
          <w:sz w:val="28"/>
          <w:szCs w:val="28"/>
        </w:rPr>
        <w:t>1</w:t>
      </w:r>
      <w:r w:rsidRPr="008E2728">
        <w:rPr>
          <w:b/>
          <w:i/>
          <w:sz w:val="28"/>
          <w:szCs w:val="28"/>
        </w:rPr>
        <w:t xml:space="preserve"> осіб загинули та </w:t>
      </w:r>
      <w:r w:rsidR="008E2728" w:rsidRPr="008E2728">
        <w:rPr>
          <w:b/>
          <w:i/>
          <w:sz w:val="28"/>
          <w:szCs w:val="28"/>
        </w:rPr>
        <w:t>56</w:t>
      </w:r>
      <w:r w:rsidRPr="008E2728">
        <w:rPr>
          <w:b/>
          <w:i/>
          <w:sz w:val="28"/>
          <w:szCs w:val="28"/>
        </w:rPr>
        <w:t xml:space="preserve"> ос</w:t>
      </w:r>
      <w:r w:rsidR="0058512C" w:rsidRPr="008E2728">
        <w:rPr>
          <w:b/>
          <w:i/>
          <w:sz w:val="28"/>
          <w:szCs w:val="28"/>
        </w:rPr>
        <w:t>і</w:t>
      </w:r>
      <w:r w:rsidRPr="008E2728">
        <w:rPr>
          <w:b/>
          <w:i/>
          <w:sz w:val="28"/>
          <w:szCs w:val="28"/>
        </w:rPr>
        <w:t>б постраждали.</w:t>
      </w:r>
    </w:p>
    <w:p w14:paraId="690ED10C" w14:textId="77777777" w:rsidR="00FC00A0" w:rsidRPr="00D636A7" w:rsidRDefault="00FC00A0" w:rsidP="00E14914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14:paraId="7876A554" w14:textId="77777777" w:rsidR="00E14914" w:rsidRPr="00241CEA" w:rsidRDefault="00E14914" w:rsidP="00E14914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241CEA">
        <w:rPr>
          <w:b/>
          <w:i/>
          <w:sz w:val="28"/>
          <w:szCs w:val="28"/>
          <w:u w:val="single"/>
        </w:rPr>
        <w:t>Надзвичайні ситуації</w:t>
      </w:r>
    </w:p>
    <w:p w14:paraId="7AB17DE6" w14:textId="77777777" w:rsidR="00460709" w:rsidRPr="00D6310F" w:rsidRDefault="00460709" w:rsidP="00460709">
      <w:pPr>
        <w:ind w:firstLine="567"/>
        <w:jc w:val="both"/>
        <w:rPr>
          <w:bCs/>
          <w:sz w:val="28"/>
          <w:szCs w:val="28"/>
        </w:rPr>
      </w:pPr>
      <w:r w:rsidRPr="00D6310F">
        <w:rPr>
          <w:bCs/>
          <w:iCs/>
          <w:sz w:val="28"/>
          <w:szCs w:val="28"/>
        </w:rPr>
        <w:t xml:space="preserve">Протягом </w:t>
      </w:r>
      <w:r w:rsidR="00241CEA" w:rsidRPr="00D6310F">
        <w:rPr>
          <w:bCs/>
          <w:iCs/>
          <w:sz w:val="28"/>
          <w:szCs w:val="28"/>
        </w:rPr>
        <w:t>березня</w:t>
      </w:r>
      <w:r w:rsidRPr="00D6310F">
        <w:rPr>
          <w:b/>
          <w:i/>
          <w:sz w:val="28"/>
          <w:szCs w:val="28"/>
        </w:rPr>
        <w:t xml:space="preserve"> надзвичайних ситуацій техногенного характеру не зареєстровано</w:t>
      </w:r>
      <w:r w:rsidRPr="00D6310F">
        <w:rPr>
          <w:bCs/>
          <w:sz w:val="28"/>
          <w:szCs w:val="28"/>
        </w:rPr>
        <w:t>.</w:t>
      </w:r>
    </w:p>
    <w:p w14:paraId="0637E076" w14:textId="77777777" w:rsidR="00460709" w:rsidRPr="00D636A7" w:rsidRDefault="00460709" w:rsidP="00460709">
      <w:pPr>
        <w:ind w:firstLine="567"/>
        <w:jc w:val="both"/>
        <w:rPr>
          <w:color w:val="0070C0"/>
          <w:sz w:val="12"/>
          <w:szCs w:val="12"/>
        </w:rPr>
      </w:pPr>
      <w:r w:rsidRPr="00D636A7">
        <w:rPr>
          <w:b/>
          <w:i/>
          <w:color w:val="0070C0"/>
          <w:sz w:val="28"/>
          <w:szCs w:val="28"/>
        </w:rPr>
        <w:t xml:space="preserve">   </w:t>
      </w:r>
    </w:p>
    <w:p w14:paraId="28AAC4BE" w14:textId="77777777" w:rsidR="00E14914" w:rsidRPr="00241CEA" w:rsidRDefault="00E14914" w:rsidP="00E14914">
      <w:pPr>
        <w:ind w:firstLine="708"/>
        <w:jc w:val="both"/>
        <w:rPr>
          <w:b/>
          <w:i/>
          <w:sz w:val="28"/>
          <w:szCs w:val="28"/>
          <w:u w:val="single"/>
        </w:rPr>
      </w:pPr>
      <w:r w:rsidRPr="00241CEA">
        <w:rPr>
          <w:b/>
          <w:i/>
          <w:sz w:val="12"/>
          <w:szCs w:val="12"/>
        </w:rPr>
        <w:t xml:space="preserve">   </w:t>
      </w:r>
      <w:r w:rsidRPr="00241CEA">
        <w:rPr>
          <w:b/>
          <w:i/>
          <w:sz w:val="28"/>
          <w:szCs w:val="28"/>
          <w:u w:val="single"/>
        </w:rPr>
        <w:t>Небезпечні події</w:t>
      </w:r>
    </w:p>
    <w:p w14:paraId="3A4A7781" w14:textId="715682CF" w:rsidR="00E14914" w:rsidRPr="008E2728" w:rsidRDefault="00E14914" w:rsidP="00365832">
      <w:pPr>
        <w:tabs>
          <w:tab w:val="left" w:pos="0"/>
          <w:tab w:val="left" w:pos="284"/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241CEA">
        <w:rPr>
          <w:sz w:val="28"/>
          <w:szCs w:val="28"/>
        </w:rPr>
        <w:t xml:space="preserve">На шляхах області </w:t>
      </w:r>
      <w:r w:rsidR="005D09F1" w:rsidRPr="00241CEA">
        <w:rPr>
          <w:sz w:val="28"/>
          <w:szCs w:val="28"/>
        </w:rPr>
        <w:t>зафіксован</w:t>
      </w:r>
      <w:r w:rsidR="005D09F1" w:rsidRPr="008E2728">
        <w:rPr>
          <w:sz w:val="28"/>
          <w:szCs w:val="28"/>
        </w:rPr>
        <w:t>о</w:t>
      </w:r>
      <w:r w:rsidRPr="008E2728">
        <w:rPr>
          <w:sz w:val="28"/>
          <w:szCs w:val="28"/>
        </w:rPr>
        <w:t xml:space="preserve"> </w:t>
      </w:r>
      <w:r w:rsidR="008B1B8E" w:rsidRPr="008E2728">
        <w:rPr>
          <w:b/>
          <w:i/>
          <w:sz w:val="28"/>
          <w:szCs w:val="28"/>
        </w:rPr>
        <w:t>43</w:t>
      </w:r>
      <w:r w:rsidRPr="008E2728">
        <w:rPr>
          <w:b/>
          <w:i/>
          <w:sz w:val="28"/>
          <w:szCs w:val="28"/>
        </w:rPr>
        <w:t xml:space="preserve"> дорожньо-транспортн</w:t>
      </w:r>
      <w:r w:rsidR="008B1B8E" w:rsidRPr="008E2728">
        <w:rPr>
          <w:b/>
          <w:i/>
          <w:sz w:val="28"/>
          <w:szCs w:val="28"/>
        </w:rPr>
        <w:t>і</w:t>
      </w:r>
      <w:r w:rsidRPr="008E2728">
        <w:rPr>
          <w:b/>
          <w:i/>
          <w:sz w:val="28"/>
          <w:szCs w:val="28"/>
        </w:rPr>
        <w:t xml:space="preserve"> пригод</w:t>
      </w:r>
      <w:r w:rsidR="008B1B8E" w:rsidRPr="008E2728">
        <w:rPr>
          <w:b/>
          <w:i/>
          <w:sz w:val="28"/>
          <w:szCs w:val="28"/>
        </w:rPr>
        <w:t>и</w:t>
      </w:r>
      <w:r w:rsidRPr="008E2728">
        <w:rPr>
          <w:b/>
          <w:i/>
          <w:sz w:val="28"/>
          <w:szCs w:val="28"/>
        </w:rPr>
        <w:t>, внаслідок яких</w:t>
      </w:r>
      <w:r w:rsidR="00B452F2" w:rsidRPr="008E2728">
        <w:rPr>
          <w:b/>
          <w:i/>
          <w:sz w:val="28"/>
          <w:szCs w:val="28"/>
        </w:rPr>
        <w:t xml:space="preserve"> </w:t>
      </w:r>
      <w:r w:rsidR="008B1B8E" w:rsidRPr="008E2728">
        <w:rPr>
          <w:b/>
          <w:i/>
          <w:sz w:val="28"/>
          <w:szCs w:val="28"/>
        </w:rPr>
        <w:t>49</w:t>
      </w:r>
      <w:r w:rsidR="00B452F2" w:rsidRPr="008E2728">
        <w:rPr>
          <w:b/>
          <w:i/>
          <w:sz w:val="28"/>
          <w:szCs w:val="28"/>
        </w:rPr>
        <w:t xml:space="preserve"> ос</w:t>
      </w:r>
      <w:r w:rsidR="00EA13FA" w:rsidRPr="008E2728">
        <w:rPr>
          <w:b/>
          <w:i/>
          <w:sz w:val="28"/>
          <w:szCs w:val="28"/>
        </w:rPr>
        <w:t>і</w:t>
      </w:r>
      <w:r w:rsidR="00B452F2" w:rsidRPr="008E2728">
        <w:rPr>
          <w:b/>
          <w:i/>
          <w:sz w:val="28"/>
          <w:szCs w:val="28"/>
        </w:rPr>
        <w:t>б отримал</w:t>
      </w:r>
      <w:r w:rsidR="00666620" w:rsidRPr="008E2728">
        <w:rPr>
          <w:b/>
          <w:i/>
          <w:sz w:val="28"/>
          <w:szCs w:val="28"/>
        </w:rPr>
        <w:t>и</w:t>
      </w:r>
      <w:r w:rsidR="00B452F2" w:rsidRPr="008E2728">
        <w:rPr>
          <w:b/>
          <w:i/>
          <w:sz w:val="28"/>
          <w:szCs w:val="28"/>
        </w:rPr>
        <w:t xml:space="preserve"> травми</w:t>
      </w:r>
      <w:r w:rsidRPr="008E2728">
        <w:rPr>
          <w:b/>
          <w:i/>
          <w:sz w:val="28"/>
          <w:szCs w:val="28"/>
        </w:rPr>
        <w:t xml:space="preserve"> та </w:t>
      </w:r>
      <w:r w:rsidR="008B1B8E" w:rsidRPr="008E2728">
        <w:rPr>
          <w:b/>
          <w:i/>
          <w:sz w:val="28"/>
          <w:szCs w:val="28"/>
        </w:rPr>
        <w:t>9</w:t>
      </w:r>
      <w:r w:rsidR="00B452F2" w:rsidRPr="008E2728">
        <w:rPr>
          <w:b/>
          <w:i/>
          <w:sz w:val="28"/>
          <w:szCs w:val="28"/>
        </w:rPr>
        <w:t xml:space="preserve"> ос</w:t>
      </w:r>
      <w:r w:rsidR="00666620" w:rsidRPr="008E2728">
        <w:rPr>
          <w:b/>
          <w:i/>
          <w:sz w:val="28"/>
          <w:szCs w:val="28"/>
        </w:rPr>
        <w:t>і</w:t>
      </w:r>
      <w:r w:rsidR="00B452F2" w:rsidRPr="008E2728">
        <w:rPr>
          <w:b/>
          <w:i/>
          <w:sz w:val="28"/>
          <w:szCs w:val="28"/>
        </w:rPr>
        <w:t>б загинули</w:t>
      </w:r>
      <w:r w:rsidR="00365832" w:rsidRPr="008E2728">
        <w:rPr>
          <w:b/>
          <w:i/>
          <w:sz w:val="28"/>
          <w:szCs w:val="28"/>
        </w:rPr>
        <w:t>.</w:t>
      </w:r>
    </w:p>
    <w:p w14:paraId="55D75878" w14:textId="36EC0B2A" w:rsidR="000D138D" w:rsidRPr="008E2728" w:rsidRDefault="00097C0A" w:rsidP="000D138D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8E2728">
        <w:rPr>
          <w:bCs/>
          <w:iCs/>
          <w:sz w:val="28"/>
          <w:szCs w:val="28"/>
        </w:rPr>
        <w:t xml:space="preserve"> </w:t>
      </w:r>
      <w:r w:rsidR="000D138D" w:rsidRPr="008E2728">
        <w:rPr>
          <w:bCs/>
          <w:iCs/>
          <w:sz w:val="28"/>
          <w:szCs w:val="28"/>
        </w:rPr>
        <w:t xml:space="preserve">У порівнянні з </w:t>
      </w:r>
      <w:r w:rsidR="00241CEA" w:rsidRPr="008E2728">
        <w:rPr>
          <w:bCs/>
          <w:iCs/>
          <w:sz w:val="28"/>
          <w:szCs w:val="28"/>
        </w:rPr>
        <w:t>березнем</w:t>
      </w:r>
      <w:r w:rsidR="000D138D" w:rsidRPr="008E2728">
        <w:rPr>
          <w:bCs/>
          <w:iCs/>
          <w:sz w:val="28"/>
          <w:szCs w:val="28"/>
        </w:rPr>
        <w:t xml:space="preserve"> 202</w:t>
      </w:r>
      <w:r w:rsidR="009968CF" w:rsidRPr="008E2728">
        <w:rPr>
          <w:bCs/>
          <w:iCs/>
          <w:sz w:val="28"/>
          <w:szCs w:val="28"/>
        </w:rPr>
        <w:t>3</w:t>
      </w:r>
      <w:r w:rsidR="000D138D" w:rsidRPr="008E2728">
        <w:rPr>
          <w:bCs/>
          <w:iCs/>
          <w:sz w:val="28"/>
          <w:szCs w:val="28"/>
        </w:rPr>
        <w:t xml:space="preserve"> року кількість дорожньо-транспортних пригод (у </w:t>
      </w:r>
      <w:r w:rsidR="00241CEA" w:rsidRPr="008E2728">
        <w:rPr>
          <w:bCs/>
          <w:iCs/>
          <w:sz w:val="28"/>
          <w:szCs w:val="28"/>
        </w:rPr>
        <w:t>березні</w:t>
      </w:r>
      <w:r w:rsidR="000D138D" w:rsidRPr="008E2728">
        <w:rPr>
          <w:bCs/>
          <w:iCs/>
          <w:sz w:val="28"/>
          <w:szCs w:val="28"/>
        </w:rPr>
        <w:t xml:space="preserve"> 202</w:t>
      </w:r>
      <w:r w:rsidR="009968CF" w:rsidRPr="008E2728">
        <w:rPr>
          <w:bCs/>
          <w:iCs/>
          <w:sz w:val="28"/>
          <w:szCs w:val="28"/>
        </w:rPr>
        <w:t>3</w:t>
      </w:r>
      <w:r w:rsidR="000D138D" w:rsidRPr="008E2728">
        <w:rPr>
          <w:bCs/>
          <w:iCs/>
          <w:sz w:val="28"/>
          <w:szCs w:val="28"/>
        </w:rPr>
        <w:t xml:space="preserve"> року – </w:t>
      </w:r>
      <w:r w:rsidR="00460709" w:rsidRPr="008E2728">
        <w:rPr>
          <w:bCs/>
          <w:iCs/>
          <w:sz w:val="28"/>
          <w:szCs w:val="28"/>
        </w:rPr>
        <w:t>34</w:t>
      </w:r>
      <w:r w:rsidR="000D138D" w:rsidRPr="008E2728">
        <w:rPr>
          <w:bCs/>
          <w:iCs/>
          <w:sz w:val="28"/>
          <w:szCs w:val="28"/>
        </w:rPr>
        <w:t>)</w:t>
      </w:r>
      <w:r w:rsidR="008B1B8E" w:rsidRPr="008E2728">
        <w:rPr>
          <w:bCs/>
          <w:iCs/>
          <w:sz w:val="28"/>
          <w:szCs w:val="28"/>
        </w:rPr>
        <w:t>,</w:t>
      </w:r>
      <w:r w:rsidR="008E2728">
        <w:rPr>
          <w:bCs/>
          <w:iCs/>
          <w:sz w:val="28"/>
          <w:szCs w:val="28"/>
        </w:rPr>
        <w:t xml:space="preserve"> </w:t>
      </w:r>
      <w:r w:rsidR="00EA13FA" w:rsidRPr="008E2728">
        <w:rPr>
          <w:bCs/>
          <w:iCs/>
          <w:sz w:val="28"/>
          <w:szCs w:val="28"/>
        </w:rPr>
        <w:t xml:space="preserve">кількість загиблих (у </w:t>
      </w:r>
      <w:r w:rsidR="00241CEA" w:rsidRPr="008E2728">
        <w:rPr>
          <w:bCs/>
          <w:iCs/>
          <w:sz w:val="28"/>
          <w:szCs w:val="28"/>
        </w:rPr>
        <w:t>березні</w:t>
      </w:r>
      <w:r w:rsidR="00EA13FA" w:rsidRPr="008E2728">
        <w:rPr>
          <w:bCs/>
          <w:iCs/>
          <w:sz w:val="28"/>
          <w:szCs w:val="28"/>
        </w:rPr>
        <w:t xml:space="preserve"> 2023 року –</w:t>
      </w:r>
      <w:r w:rsidR="008E2728">
        <w:rPr>
          <w:bCs/>
          <w:iCs/>
          <w:sz w:val="28"/>
          <w:szCs w:val="28"/>
        </w:rPr>
        <w:t xml:space="preserve">                </w:t>
      </w:r>
      <w:r w:rsidR="00EA13FA" w:rsidRPr="008E2728">
        <w:rPr>
          <w:bCs/>
          <w:iCs/>
          <w:sz w:val="28"/>
          <w:szCs w:val="28"/>
        </w:rPr>
        <w:t xml:space="preserve">  5 осіб)</w:t>
      </w:r>
      <w:r w:rsidR="008B1B8E" w:rsidRPr="008E2728">
        <w:rPr>
          <w:bCs/>
          <w:iCs/>
          <w:sz w:val="28"/>
          <w:szCs w:val="28"/>
        </w:rPr>
        <w:t xml:space="preserve"> та кількість постраждалих (у березні 2023 року – 42 особи)</w:t>
      </w:r>
      <w:r w:rsidR="00EA13FA" w:rsidRPr="008E2728">
        <w:rPr>
          <w:bCs/>
          <w:iCs/>
          <w:sz w:val="28"/>
          <w:szCs w:val="28"/>
        </w:rPr>
        <w:t xml:space="preserve"> збільшились</w:t>
      </w:r>
      <w:r w:rsidR="00666620" w:rsidRPr="008E2728">
        <w:rPr>
          <w:bCs/>
          <w:iCs/>
          <w:sz w:val="28"/>
          <w:szCs w:val="28"/>
        </w:rPr>
        <w:t xml:space="preserve"> </w:t>
      </w:r>
      <w:r w:rsidR="00EA13FA" w:rsidRPr="008E2728">
        <w:rPr>
          <w:bCs/>
          <w:iCs/>
          <w:sz w:val="28"/>
          <w:szCs w:val="28"/>
        </w:rPr>
        <w:t xml:space="preserve">відповідно на </w:t>
      </w:r>
      <w:r w:rsidR="008E2728" w:rsidRPr="008E2728">
        <w:rPr>
          <w:bCs/>
          <w:iCs/>
          <w:sz w:val="28"/>
          <w:szCs w:val="28"/>
        </w:rPr>
        <w:t>26,5</w:t>
      </w:r>
      <w:r w:rsidR="00666620" w:rsidRPr="008E2728">
        <w:rPr>
          <w:bCs/>
          <w:iCs/>
          <w:sz w:val="28"/>
          <w:szCs w:val="28"/>
        </w:rPr>
        <w:t>%</w:t>
      </w:r>
      <w:r w:rsidR="008B1B8E" w:rsidRPr="008E2728">
        <w:rPr>
          <w:bCs/>
          <w:iCs/>
          <w:sz w:val="28"/>
          <w:szCs w:val="28"/>
        </w:rPr>
        <w:t>,</w:t>
      </w:r>
      <w:r w:rsidR="008E2728" w:rsidRPr="008E2728">
        <w:rPr>
          <w:bCs/>
          <w:iCs/>
          <w:sz w:val="28"/>
          <w:szCs w:val="28"/>
        </w:rPr>
        <w:t xml:space="preserve"> в</w:t>
      </w:r>
      <w:r w:rsidR="008B1B8E" w:rsidRPr="008E2728">
        <w:rPr>
          <w:bCs/>
          <w:iCs/>
          <w:sz w:val="28"/>
          <w:szCs w:val="28"/>
        </w:rPr>
        <w:t xml:space="preserve"> </w:t>
      </w:r>
      <w:r w:rsidR="008E2728" w:rsidRPr="008E2728">
        <w:rPr>
          <w:bCs/>
          <w:iCs/>
          <w:sz w:val="28"/>
          <w:szCs w:val="28"/>
        </w:rPr>
        <w:t xml:space="preserve">1,8 рази </w:t>
      </w:r>
      <w:r w:rsidR="00EA13FA" w:rsidRPr="008E2728">
        <w:rPr>
          <w:bCs/>
          <w:iCs/>
          <w:sz w:val="28"/>
          <w:szCs w:val="28"/>
        </w:rPr>
        <w:t>та</w:t>
      </w:r>
      <w:r w:rsidR="00AE2A76" w:rsidRPr="008E2728">
        <w:rPr>
          <w:bCs/>
          <w:iCs/>
          <w:sz w:val="28"/>
          <w:szCs w:val="28"/>
        </w:rPr>
        <w:t xml:space="preserve"> </w:t>
      </w:r>
      <w:r w:rsidR="008E2728" w:rsidRPr="008E2728">
        <w:rPr>
          <w:bCs/>
          <w:iCs/>
          <w:sz w:val="28"/>
          <w:szCs w:val="28"/>
        </w:rPr>
        <w:t>на 16,7</w:t>
      </w:r>
      <w:r w:rsidR="00EA13FA" w:rsidRPr="008E2728">
        <w:rPr>
          <w:bCs/>
          <w:iCs/>
          <w:sz w:val="28"/>
          <w:szCs w:val="28"/>
        </w:rPr>
        <w:t>%</w:t>
      </w:r>
      <w:r w:rsidR="00B94352" w:rsidRPr="008E2728">
        <w:rPr>
          <w:bCs/>
          <w:iCs/>
          <w:sz w:val="28"/>
          <w:szCs w:val="28"/>
        </w:rPr>
        <w:t>.</w:t>
      </w:r>
    </w:p>
    <w:p w14:paraId="4169CDCF" w14:textId="7C63CC38" w:rsidR="00E53CDC" w:rsidRPr="008E2728" w:rsidRDefault="00E53CDC" w:rsidP="00E53CDC">
      <w:pPr>
        <w:pStyle w:val="1ff"/>
        <w:spacing w:before="0" w:after="0"/>
        <w:ind w:firstLine="708"/>
        <w:jc w:val="both"/>
        <w:rPr>
          <w:bCs/>
          <w:iCs/>
          <w:sz w:val="28"/>
          <w:szCs w:val="28"/>
        </w:rPr>
      </w:pPr>
      <w:r w:rsidRPr="008E2728">
        <w:rPr>
          <w:bCs/>
          <w:iCs/>
          <w:sz w:val="28"/>
          <w:szCs w:val="28"/>
        </w:rPr>
        <w:t>Найбільше дорожньо-транспортних пригод було зареєстровано в                        м. Чернігові</w:t>
      </w:r>
      <w:r w:rsidR="008E2728" w:rsidRPr="008E2728">
        <w:rPr>
          <w:bCs/>
          <w:iCs/>
          <w:sz w:val="28"/>
          <w:szCs w:val="28"/>
        </w:rPr>
        <w:t xml:space="preserve">, Ніжинському та Прилуцькому </w:t>
      </w:r>
      <w:r w:rsidR="0058512C" w:rsidRPr="008E2728">
        <w:rPr>
          <w:bCs/>
          <w:iCs/>
          <w:sz w:val="28"/>
          <w:szCs w:val="28"/>
        </w:rPr>
        <w:t>районах</w:t>
      </w:r>
      <w:r w:rsidRPr="008E2728">
        <w:rPr>
          <w:bCs/>
          <w:iCs/>
          <w:sz w:val="28"/>
          <w:szCs w:val="28"/>
        </w:rPr>
        <w:t xml:space="preserve">. </w:t>
      </w:r>
    </w:p>
    <w:p w14:paraId="13094C5A" w14:textId="77777777" w:rsidR="00E14914" w:rsidRPr="00241CEA" w:rsidRDefault="00E14914" w:rsidP="00E14914">
      <w:pPr>
        <w:pStyle w:val="Normal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241CEA">
        <w:rPr>
          <w:bCs/>
          <w:iCs/>
          <w:sz w:val="28"/>
          <w:szCs w:val="28"/>
        </w:rPr>
        <w:t xml:space="preserve">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14:paraId="66C2DD7A" w14:textId="77777777" w:rsidR="00E14914" w:rsidRPr="00241CEA" w:rsidRDefault="00E14914" w:rsidP="00E14914">
      <w:pPr>
        <w:ind w:firstLine="567"/>
        <w:jc w:val="both"/>
        <w:rPr>
          <w:bCs/>
          <w:iCs/>
          <w:sz w:val="12"/>
          <w:szCs w:val="12"/>
        </w:rPr>
      </w:pPr>
    </w:p>
    <w:p w14:paraId="5CB787C8" w14:textId="45FD8A4C" w:rsidR="00E14914" w:rsidRPr="00BF71A4" w:rsidRDefault="00E14914" w:rsidP="001D52E0">
      <w:pPr>
        <w:ind w:firstLine="708"/>
        <w:jc w:val="both"/>
        <w:rPr>
          <w:bCs/>
          <w:iCs/>
          <w:sz w:val="28"/>
          <w:szCs w:val="28"/>
        </w:rPr>
      </w:pPr>
      <w:r w:rsidRPr="00241CEA">
        <w:rPr>
          <w:bCs/>
          <w:iCs/>
          <w:sz w:val="28"/>
          <w:szCs w:val="28"/>
        </w:rPr>
        <w:t>Протягом звітного періоду зареєстровано</w:t>
      </w:r>
      <w:r w:rsidRPr="00D636A7">
        <w:rPr>
          <w:bCs/>
          <w:iCs/>
          <w:color w:val="0070C0"/>
          <w:sz w:val="28"/>
          <w:szCs w:val="28"/>
        </w:rPr>
        <w:t xml:space="preserve"> </w:t>
      </w:r>
      <w:r w:rsidR="00BF71A4" w:rsidRPr="00BF71A4">
        <w:rPr>
          <w:b/>
          <w:i/>
          <w:sz w:val="28"/>
          <w:szCs w:val="28"/>
        </w:rPr>
        <w:t>104</w:t>
      </w:r>
      <w:r w:rsidRPr="00BF71A4">
        <w:rPr>
          <w:b/>
          <w:i/>
          <w:sz w:val="28"/>
          <w:szCs w:val="28"/>
        </w:rPr>
        <w:t xml:space="preserve"> пожеж</w:t>
      </w:r>
      <w:r w:rsidR="00BF71A4" w:rsidRPr="00BF71A4">
        <w:rPr>
          <w:b/>
          <w:i/>
          <w:sz w:val="28"/>
          <w:szCs w:val="28"/>
        </w:rPr>
        <w:t>і</w:t>
      </w:r>
      <w:r w:rsidRPr="00BF71A4">
        <w:rPr>
          <w:b/>
          <w:i/>
          <w:sz w:val="28"/>
          <w:szCs w:val="28"/>
        </w:rPr>
        <w:t xml:space="preserve"> </w:t>
      </w:r>
      <w:r w:rsidR="00075E41" w:rsidRPr="00BF71A4">
        <w:rPr>
          <w:b/>
          <w:i/>
          <w:sz w:val="28"/>
          <w:szCs w:val="28"/>
        </w:rPr>
        <w:t>у</w:t>
      </w:r>
      <w:r w:rsidRPr="00BF71A4">
        <w:rPr>
          <w:b/>
          <w:i/>
          <w:sz w:val="28"/>
          <w:szCs w:val="28"/>
        </w:rPr>
        <w:t xml:space="preserve"> житловому секторі, на транспорті та на об’єктах, з них </w:t>
      </w:r>
      <w:r w:rsidR="00BF71A4" w:rsidRPr="00BF71A4">
        <w:rPr>
          <w:b/>
          <w:i/>
          <w:sz w:val="28"/>
          <w:szCs w:val="28"/>
        </w:rPr>
        <w:t>3</w:t>
      </w:r>
      <w:r w:rsidRPr="00BF71A4">
        <w:rPr>
          <w:b/>
          <w:i/>
          <w:sz w:val="28"/>
          <w:szCs w:val="28"/>
        </w:rPr>
        <w:t xml:space="preserve"> пожеж</w:t>
      </w:r>
      <w:r w:rsidR="00BF71A4" w:rsidRPr="00BF71A4">
        <w:rPr>
          <w:b/>
          <w:i/>
          <w:sz w:val="28"/>
          <w:szCs w:val="28"/>
        </w:rPr>
        <w:t>і</w:t>
      </w:r>
      <w:r w:rsidRPr="00BF71A4">
        <w:rPr>
          <w:b/>
          <w:i/>
          <w:sz w:val="28"/>
          <w:szCs w:val="28"/>
        </w:rPr>
        <w:t xml:space="preserve"> протягом </w:t>
      </w:r>
      <w:r w:rsidR="00BF71A4" w:rsidRPr="00BF71A4">
        <w:rPr>
          <w:b/>
          <w:i/>
          <w:sz w:val="28"/>
          <w:szCs w:val="28"/>
        </w:rPr>
        <w:t>березня</w:t>
      </w:r>
      <w:r w:rsidRPr="00BF71A4">
        <w:rPr>
          <w:b/>
          <w:i/>
          <w:sz w:val="28"/>
          <w:szCs w:val="28"/>
        </w:rPr>
        <w:t xml:space="preserve"> зареєстрован</w:t>
      </w:r>
      <w:r w:rsidR="00BF71A4" w:rsidRPr="00BF71A4">
        <w:rPr>
          <w:b/>
          <w:i/>
          <w:sz w:val="28"/>
          <w:szCs w:val="28"/>
        </w:rPr>
        <w:t>і</w:t>
      </w:r>
      <w:r w:rsidRPr="00BF71A4">
        <w:rPr>
          <w:b/>
          <w:i/>
          <w:sz w:val="28"/>
          <w:szCs w:val="28"/>
        </w:rPr>
        <w:t xml:space="preserve"> згідно заяв як пожеж</w:t>
      </w:r>
      <w:r w:rsidR="00C8746A">
        <w:rPr>
          <w:b/>
          <w:i/>
          <w:sz w:val="28"/>
          <w:szCs w:val="28"/>
        </w:rPr>
        <w:t>і</w:t>
      </w:r>
      <w:r w:rsidRPr="00BF71A4">
        <w:rPr>
          <w:b/>
          <w:i/>
          <w:sz w:val="28"/>
          <w:szCs w:val="28"/>
        </w:rPr>
        <w:t>, що виникл</w:t>
      </w:r>
      <w:r w:rsidR="00C8746A">
        <w:rPr>
          <w:b/>
          <w:i/>
          <w:sz w:val="28"/>
          <w:szCs w:val="28"/>
        </w:rPr>
        <w:t>и</w:t>
      </w:r>
      <w:r w:rsidRPr="00BF71A4">
        <w:rPr>
          <w:b/>
          <w:i/>
          <w:sz w:val="28"/>
          <w:szCs w:val="28"/>
        </w:rPr>
        <w:t xml:space="preserve"> внаслідок бойових дій.</w:t>
      </w:r>
      <w:r w:rsidRPr="00BF71A4">
        <w:rPr>
          <w:bCs/>
          <w:iCs/>
          <w:sz w:val="28"/>
          <w:szCs w:val="28"/>
        </w:rPr>
        <w:t xml:space="preserve"> </w:t>
      </w:r>
      <w:r w:rsidR="0058512C" w:rsidRPr="00BF71A4">
        <w:rPr>
          <w:bCs/>
          <w:iCs/>
          <w:sz w:val="28"/>
          <w:szCs w:val="28"/>
        </w:rPr>
        <w:t xml:space="preserve"> </w:t>
      </w:r>
      <w:r w:rsidRPr="00BF71A4">
        <w:rPr>
          <w:b/>
          <w:i/>
          <w:sz w:val="28"/>
          <w:szCs w:val="28"/>
        </w:rPr>
        <w:t xml:space="preserve">Під час пожеж </w:t>
      </w:r>
      <w:r w:rsidR="00BF71A4" w:rsidRPr="00BF71A4">
        <w:rPr>
          <w:b/>
          <w:i/>
          <w:sz w:val="28"/>
          <w:szCs w:val="28"/>
        </w:rPr>
        <w:t>2</w:t>
      </w:r>
      <w:r w:rsidRPr="00BF71A4">
        <w:rPr>
          <w:b/>
          <w:i/>
          <w:sz w:val="28"/>
          <w:szCs w:val="28"/>
        </w:rPr>
        <w:t xml:space="preserve"> ос</w:t>
      </w:r>
      <w:r w:rsidR="00BF71A4" w:rsidRPr="00BF71A4">
        <w:rPr>
          <w:b/>
          <w:i/>
          <w:sz w:val="28"/>
          <w:szCs w:val="28"/>
        </w:rPr>
        <w:t>о</w:t>
      </w:r>
      <w:r w:rsidRPr="00BF71A4">
        <w:rPr>
          <w:b/>
          <w:i/>
          <w:sz w:val="28"/>
          <w:szCs w:val="28"/>
        </w:rPr>
        <w:t>б</w:t>
      </w:r>
      <w:r w:rsidR="00BF71A4" w:rsidRPr="00BF71A4">
        <w:rPr>
          <w:b/>
          <w:i/>
          <w:sz w:val="28"/>
          <w:szCs w:val="28"/>
        </w:rPr>
        <w:t>и</w:t>
      </w:r>
      <w:r w:rsidRPr="00BF71A4">
        <w:rPr>
          <w:b/>
          <w:i/>
          <w:sz w:val="28"/>
          <w:szCs w:val="28"/>
        </w:rPr>
        <w:t xml:space="preserve"> загинул</w:t>
      </w:r>
      <w:r w:rsidR="00B057FD" w:rsidRPr="00BF71A4">
        <w:rPr>
          <w:b/>
          <w:i/>
          <w:sz w:val="28"/>
          <w:szCs w:val="28"/>
        </w:rPr>
        <w:t>и</w:t>
      </w:r>
      <w:r w:rsidRPr="00BF71A4">
        <w:rPr>
          <w:b/>
          <w:i/>
          <w:sz w:val="28"/>
          <w:szCs w:val="28"/>
        </w:rPr>
        <w:t xml:space="preserve"> та </w:t>
      </w:r>
      <w:r w:rsidR="00BF71A4" w:rsidRPr="00BF71A4">
        <w:rPr>
          <w:b/>
          <w:i/>
          <w:sz w:val="28"/>
          <w:szCs w:val="28"/>
        </w:rPr>
        <w:t>7</w:t>
      </w:r>
      <w:r w:rsidR="00113504" w:rsidRPr="00BF71A4">
        <w:rPr>
          <w:b/>
          <w:i/>
          <w:sz w:val="28"/>
          <w:szCs w:val="28"/>
        </w:rPr>
        <w:t xml:space="preserve"> </w:t>
      </w:r>
      <w:r w:rsidRPr="00BF71A4">
        <w:rPr>
          <w:b/>
          <w:i/>
          <w:sz w:val="28"/>
          <w:szCs w:val="28"/>
        </w:rPr>
        <w:t>ос</w:t>
      </w:r>
      <w:r w:rsidR="00F751C3" w:rsidRPr="00BF71A4">
        <w:rPr>
          <w:b/>
          <w:i/>
          <w:sz w:val="28"/>
          <w:szCs w:val="28"/>
        </w:rPr>
        <w:t>і</w:t>
      </w:r>
      <w:r w:rsidRPr="00BF71A4">
        <w:rPr>
          <w:b/>
          <w:i/>
          <w:sz w:val="28"/>
          <w:szCs w:val="28"/>
        </w:rPr>
        <w:t>б постраждал</w:t>
      </w:r>
      <w:r w:rsidR="00352126" w:rsidRPr="00BF71A4">
        <w:rPr>
          <w:b/>
          <w:i/>
          <w:sz w:val="28"/>
          <w:szCs w:val="28"/>
        </w:rPr>
        <w:t>и</w:t>
      </w:r>
      <w:r w:rsidRPr="00BF71A4">
        <w:rPr>
          <w:b/>
          <w:i/>
          <w:sz w:val="28"/>
          <w:szCs w:val="28"/>
        </w:rPr>
        <w:t>.</w:t>
      </w:r>
      <w:r w:rsidRPr="00BF71A4">
        <w:rPr>
          <w:bCs/>
          <w:iCs/>
          <w:sz w:val="28"/>
          <w:szCs w:val="28"/>
        </w:rPr>
        <w:t xml:space="preserve"> </w:t>
      </w:r>
      <w:r w:rsidR="00D56F1C" w:rsidRPr="00BF71A4">
        <w:rPr>
          <w:bCs/>
          <w:iCs/>
          <w:sz w:val="28"/>
          <w:szCs w:val="28"/>
        </w:rPr>
        <w:t xml:space="preserve">Вогнем було знищено (пошкоджено) </w:t>
      </w:r>
      <w:r w:rsidR="00BF71A4" w:rsidRPr="00BF71A4">
        <w:rPr>
          <w:bCs/>
          <w:iCs/>
          <w:sz w:val="28"/>
          <w:szCs w:val="28"/>
        </w:rPr>
        <w:t>113</w:t>
      </w:r>
      <w:r w:rsidR="00D56F1C" w:rsidRPr="00BF71A4">
        <w:rPr>
          <w:bCs/>
          <w:iCs/>
          <w:sz w:val="28"/>
          <w:szCs w:val="28"/>
        </w:rPr>
        <w:t xml:space="preserve"> будів</w:t>
      </w:r>
      <w:r w:rsidR="00BF71A4" w:rsidRPr="00BF71A4">
        <w:rPr>
          <w:bCs/>
          <w:iCs/>
          <w:sz w:val="28"/>
          <w:szCs w:val="28"/>
        </w:rPr>
        <w:t>е</w:t>
      </w:r>
      <w:r w:rsidR="00D56F1C" w:rsidRPr="00BF71A4">
        <w:rPr>
          <w:bCs/>
          <w:iCs/>
          <w:sz w:val="28"/>
          <w:szCs w:val="28"/>
        </w:rPr>
        <w:t>л</w:t>
      </w:r>
      <w:r w:rsidR="00BF71A4" w:rsidRPr="00BF71A4">
        <w:rPr>
          <w:bCs/>
          <w:iCs/>
          <w:sz w:val="28"/>
          <w:szCs w:val="28"/>
        </w:rPr>
        <w:t>ь</w:t>
      </w:r>
      <w:r w:rsidR="00D56F1C" w:rsidRPr="00BF71A4">
        <w:rPr>
          <w:bCs/>
          <w:iCs/>
          <w:sz w:val="28"/>
          <w:szCs w:val="28"/>
        </w:rPr>
        <w:t xml:space="preserve"> </w:t>
      </w:r>
      <w:r w:rsidR="006466C7" w:rsidRPr="00BF71A4">
        <w:rPr>
          <w:bCs/>
          <w:iCs/>
          <w:sz w:val="28"/>
          <w:szCs w:val="28"/>
        </w:rPr>
        <w:t>і</w:t>
      </w:r>
      <w:r w:rsidR="00D56F1C" w:rsidRPr="00BF71A4">
        <w:rPr>
          <w:bCs/>
          <w:iCs/>
          <w:sz w:val="28"/>
          <w:szCs w:val="28"/>
        </w:rPr>
        <w:t xml:space="preserve"> споруд</w:t>
      </w:r>
      <w:r w:rsidR="00BF71A4" w:rsidRPr="00BF71A4">
        <w:rPr>
          <w:bCs/>
          <w:iCs/>
          <w:sz w:val="28"/>
          <w:szCs w:val="28"/>
        </w:rPr>
        <w:t xml:space="preserve"> та</w:t>
      </w:r>
      <w:r w:rsidR="006466C7" w:rsidRPr="00BF71A4">
        <w:rPr>
          <w:bCs/>
          <w:iCs/>
          <w:sz w:val="28"/>
          <w:szCs w:val="28"/>
        </w:rPr>
        <w:t xml:space="preserve"> </w:t>
      </w:r>
      <w:r w:rsidR="00BF71A4" w:rsidRPr="00BF71A4">
        <w:rPr>
          <w:bCs/>
          <w:iCs/>
          <w:sz w:val="28"/>
          <w:szCs w:val="28"/>
        </w:rPr>
        <w:t>13</w:t>
      </w:r>
      <w:r w:rsidR="00D56F1C" w:rsidRPr="00BF71A4">
        <w:rPr>
          <w:bCs/>
          <w:iCs/>
          <w:sz w:val="28"/>
          <w:szCs w:val="28"/>
        </w:rPr>
        <w:t xml:space="preserve"> одиниц</w:t>
      </w:r>
      <w:r w:rsidR="0032154F" w:rsidRPr="00BF71A4">
        <w:rPr>
          <w:bCs/>
          <w:iCs/>
          <w:sz w:val="28"/>
          <w:szCs w:val="28"/>
        </w:rPr>
        <w:t>ь</w:t>
      </w:r>
      <w:r w:rsidR="00D56F1C" w:rsidRPr="00BF71A4">
        <w:rPr>
          <w:bCs/>
          <w:iCs/>
          <w:sz w:val="28"/>
          <w:szCs w:val="28"/>
        </w:rPr>
        <w:t xml:space="preserve"> техніки</w:t>
      </w:r>
      <w:r w:rsidR="0032154F" w:rsidRPr="00BF71A4">
        <w:rPr>
          <w:bCs/>
          <w:iCs/>
          <w:sz w:val="28"/>
          <w:szCs w:val="28"/>
        </w:rPr>
        <w:t>.</w:t>
      </w:r>
    </w:p>
    <w:p w14:paraId="07E0E42B" w14:textId="20AAC2B6" w:rsidR="000D138D" w:rsidRPr="00BF71A4" w:rsidRDefault="000D138D" w:rsidP="000D138D">
      <w:pPr>
        <w:ind w:firstLine="708"/>
        <w:jc w:val="both"/>
        <w:rPr>
          <w:bCs/>
          <w:iCs/>
          <w:spacing w:val="-2"/>
          <w:sz w:val="28"/>
          <w:szCs w:val="28"/>
        </w:rPr>
      </w:pPr>
      <w:r w:rsidRPr="00241CEA">
        <w:rPr>
          <w:bCs/>
          <w:iCs/>
          <w:spacing w:val="-2"/>
          <w:sz w:val="28"/>
          <w:szCs w:val="28"/>
        </w:rPr>
        <w:t xml:space="preserve">У порівнянні з </w:t>
      </w:r>
      <w:r w:rsidR="00241CEA" w:rsidRPr="00241CEA">
        <w:rPr>
          <w:bCs/>
          <w:iCs/>
          <w:spacing w:val="-2"/>
          <w:sz w:val="28"/>
          <w:szCs w:val="28"/>
        </w:rPr>
        <w:t>березнем</w:t>
      </w:r>
      <w:r w:rsidRPr="00241CEA">
        <w:rPr>
          <w:bCs/>
          <w:iCs/>
          <w:spacing w:val="-2"/>
          <w:sz w:val="28"/>
          <w:szCs w:val="28"/>
        </w:rPr>
        <w:t xml:space="preserve"> 202</w:t>
      </w:r>
      <w:r w:rsidR="009968CF" w:rsidRPr="00241CEA">
        <w:rPr>
          <w:bCs/>
          <w:iCs/>
          <w:spacing w:val="-2"/>
          <w:sz w:val="28"/>
          <w:szCs w:val="28"/>
        </w:rPr>
        <w:t>3</w:t>
      </w:r>
      <w:r w:rsidRPr="00241CEA">
        <w:rPr>
          <w:bCs/>
          <w:iCs/>
          <w:spacing w:val="-2"/>
          <w:sz w:val="28"/>
          <w:szCs w:val="28"/>
        </w:rPr>
        <w:t xml:space="preserve"> року кількість побутових пожеж                                  (у </w:t>
      </w:r>
      <w:r w:rsidR="00241CEA" w:rsidRPr="00241CEA">
        <w:rPr>
          <w:bCs/>
          <w:iCs/>
          <w:spacing w:val="-2"/>
          <w:sz w:val="28"/>
          <w:szCs w:val="28"/>
        </w:rPr>
        <w:t>березні</w:t>
      </w:r>
      <w:r w:rsidRPr="00241CEA">
        <w:rPr>
          <w:bCs/>
          <w:iCs/>
          <w:spacing w:val="-2"/>
          <w:sz w:val="28"/>
          <w:szCs w:val="28"/>
        </w:rPr>
        <w:t xml:space="preserve"> 202</w:t>
      </w:r>
      <w:r w:rsidR="009968CF" w:rsidRPr="00241CEA">
        <w:rPr>
          <w:bCs/>
          <w:iCs/>
          <w:spacing w:val="-2"/>
          <w:sz w:val="28"/>
          <w:szCs w:val="28"/>
        </w:rPr>
        <w:t>3</w:t>
      </w:r>
      <w:r w:rsidRPr="00241CEA">
        <w:rPr>
          <w:bCs/>
          <w:iCs/>
          <w:spacing w:val="-2"/>
          <w:sz w:val="28"/>
          <w:szCs w:val="28"/>
        </w:rPr>
        <w:t xml:space="preserve"> року – </w:t>
      </w:r>
      <w:r w:rsidR="00241CEA" w:rsidRPr="00241CEA">
        <w:rPr>
          <w:bCs/>
          <w:iCs/>
          <w:spacing w:val="-2"/>
          <w:sz w:val="28"/>
          <w:szCs w:val="28"/>
        </w:rPr>
        <w:t>109</w:t>
      </w:r>
      <w:r w:rsidRPr="00241CEA">
        <w:rPr>
          <w:bCs/>
          <w:iCs/>
          <w:spacing w:val="-2"/>
          <w:sz w:val="28"/>
          <w:szCs w:val="28"/>
        </w:rPr>
        <w:t>)</w:t>
      </w:r>
      <w:r w:rsidR="00D87549" w:rsidRPr="00241CEA">
        <w:rPr>
          <w:bCs/>
          <w:iCs/>
          <w:spacing w:val="-2"/>
          <w:sz w:val="28"/>
          <w:szCs w:val="28"/>
        </w:rPr>
        <w:t xml:space="preserve"> </w:t>
      </w:r>
      <w:r w:rsidR="00456E24" w:rsidRPr="00241CEA">
        <w:rPr>
          <w:bCs/>
          <w:iCs/>
          <w:spacing w:val="-2"/>
          <w:sz w:val="28"/>
          <w:szCs w:val="28"/>
        </w:rPr>
        <w:t xml:space="preserve">та </w:t>
      </w:r>
      <w:r w:rsidR="00F751C3" w:rsidRPr="00241CEA">
        <w:rPr>
          <w:bCs/>
          <w:iCs/>
          <w:spacing w:val="-2"/>
          <w:sz w:val="28"/>
          <w:szCs w:val="28"/>
        </w:rPr>
        <w:t xml:space="preserve">кількість загиблих (у </w:t>
      </w:r>
      <w:r w:rsidR="00241CEA" w:rsidRPr="00241CEA">
        <w:rPr>
          <w:bCs/>
          <w:iCs/>
          <w:spacing w:val="-2"/>
          <w:sz w:val="28"/>
          <w:szCs w:val="28"/>
        </w:rPr>
        <w:t>березні</w:t>
      </w:r>
      <w:r w:rsidR="00F751C3" w:rsidRPr="00241CEA">
        <w:rPr>
          <w:bCs/>
          <w:iCs/>
          <w:spacing w:val="-2"/>
          <w:sz w:val="28"/>
          <w:szCs w:val="28"/>
        </w:rPr>
        <w:t xml:space="preserve"> 2023 року – </w:t>
      </w:r>
      <w:r w:rsidR="00241CEA" w:rsidRPr="00241CEA">
        <w:rPr>
          <w:bCs/>
          <w:iCs/>
          <w:spacing w:val="-2"/>
          <w:sz w:val="28"/>
          <w:szCs w:val="28"/>
        </w:rPr>
        <w:t>7</w:t>
      </w:r>
      <w:r w:rsidR="00F751C3" w:rsidRPr="00241CEA">
        <w:rPr>
          <w:bCs/>
          <w:iCs/>
          <w:spacing w:val="-2"/>
          <w:sz w:val="28"/>
          <w:szCs w:val="28"/>
        </w:rPr>
        <w:t xml:space="preserve"> осіб) </w:t>
      </w:r>
      <w:r w:rsidR="00F751C3" w:rsidRPr="00BF71A4">
        <w:rPr>
          <w:bCs/>
          <w:iCs/>
          <w:spacing w:val="-2"/>
          <w:sz w:val="28"/>
          <w:szCs w:val="28"/>
        </w:rPr>
        <w:t xml:space="preserve">зменшились відповідно на </w:t>
      </w:r>
      <w:r w:rsidR="00BF71A4" w:rsidRPr="00BF71A4">
        <w:rPr>
          <w:bCs/>
          <w:iCs/>
          <w:spacing w:val="-2"/>
          <w:sz w:val="28"/>
          <w:szCs w:val="28"/>
        </w:rPr>
        <w:t>4,6</w:t>
      </w:r>
      <w:r w:rsidR="00F751C3" w:rsidRPr="00BF71A4">
        <w:rPr>
          <w:bCs/>
          <w:iCs/>
          <w:spacing w:val="-2"/>
          <w:sz w:val="28"/>
          <w:szCs w:val="28"/>
        </w:rPr>
        <w:t xml:space="preserve">% та </w:t>
      </w:r>
      <w:r w:rsidR="00BF71A4" w:rsidRPr="00BF71A4">
        <w:rPr>
          <w:bCs/>
          <w:iCs/>
          <w:spacing w:val="-2"/>
          <w:sz w:val="28"/>
          <w:szCs w:val="28"/>
        </w:rPr>
        <w:t>в 3,5 рази</w:t>
      </w:r>
      <w:r w:rsidR="00F751C3" w:rsidRPr="00BF71A4">
        <w:rPr>
          <w:bCs/>
          <w:iCs/>
          <w:spacing w:val="-2"/>
          <w:sz w:val="28"/>
          <w:szCs w:val="28"/>
        </w:rPr>
        <w:t xml:space="preserve">, при цьому </w:t>
      </w:r>
      <w:r w:rsidR="00456E24" w:rsidRPr="00BF71A4">
        <w:rPr>
          <w:bCs/>
          <w:iCs/>
          <w:spacing w:val="-2"/>
          <w:sz w:val="28"/>
          <w:szCs w:val="28"/>
        </w:rPr>
        <w:t xml:space="preserve">кількість постраждалих (у </w:t>
      </w:r>
      <w:r w:rsidR="00241CEA" w:rsidRPr="00BF71A4">
        <w:rPr>
          <w:bCs/>
          <w:iCs/>
          <w:spacing w:val="-2"/>
          <w:sz w:val="28"/>
          <w:szCs w:val="28"/>
        </w:rPr>
        <w:t>березні</w:t>
      </w:r>
      <w:r w:rsidR="00456E24" w:rsidRPr="00BF71A4">
        <w:rPr>
          <w:bCs/>
          <w:iCs/>
          <w:spacing w:val="-2"/>
          <w:sz w:val="28"/>
          <w:szCs w:val="28"/>
        </w:rPr>
        <w:t xml:space="preserve"> 2023 року – </w:t>
      </w:r>
      <w:r w:rsidR="0018206E" w:rsidRPr="00BF71A4">
        <w:rPr>
          <w:bCs/>
          <w:iCs/>
          <w:spacing w:val="-2"/>
          <w:sz w:val="28"/>
          <w:szCs w:val="28"/>
        </w:rPr>
        <w:t xml:space="preserve"> </w:t>
      </w:r>
      <w:r w:rsidR="00241CEA" w:rsidRPr="00BF71A4">
        <w:rPr>
          <w:bCs/>
          <w:iCs/>
          <w:spacing w:val="-2"/>
          <w:sz w:val="28"/>
          <w:szCs w:val="28"/>
        </w:rPr>
        <w:t>5</w:t>
      </w:r>
      <w:r w:rsidR="0018206E" w:rsidRPr="00BF71A4">
        <w:rPr>
          <w:bCs/>
          <w:iCs/>
          <w:spacing w:val="-2"/>
          <w:sz w:val="28"/>
          <w:szCs w:val="28"/>
        </w:rPr>
        <w:t xml:space="preserve"> </w:t>
      </w:r>
      <w:r w:rsidR="00456E24" w:rsidRPr="00BF71A4">
        <w:rPr>
          <w:bCs/>
          <w:iCs/>
          <w:spacing w:val="-2"/>
          <w:sz w:val="28"/>
          <w:szCs w:val="28"/>
        </w:rPr>
        <w:t>ос</w:t>
      </w:r>
      <w:r w:rsidR="00241CEA" w:rsidRPr="00BF71A4">
        <w:rPr>
          <w:bCs/>
          <w:iCs/>
          <w:spacing w:val="-2"/>
          <w:sz w:val="28"/>
          <w:szCs w:val="28"/>
        </w:rPr>
        <w:t>і</w:t>
      </w:r>
      <w:r w:rsidR="00456E24" w:rsidRPr="00BF71A4">
        <w:rPr>
          <w:bCs/>
          <w:iCs/>
          <w:spacing w:val="-2"/>
          <w:sz w:val="28"/>
          <w:szCs w:val="28"/>
        </w:rPr>
        <w:t>б) збільш</w:t>
      </w:r>
      <w:r w:rsidR="00F751C3" w:rsidRPr="00BF71A4">
        <w:rPr>
          <w:bCs/>
          <w:iCs/>
          <w:spacing w:val="-2"/>
          <w:sz w:val="28"/>
          <w:szCs w:val="28"/>
        </w:rPr>
        <w:t>и</w:t>
      </w:r>
      <w:r w:rsidR="00456E24" w:rsidRPr="00BF71A4">
        <w:rPr>
          <w:bCs/>
          <w:iCs/>
          <w:spacing w:val="-2"/>
          <w:sz w:val="28"/>
          <w:szCs w:val="28"/>
        </w:rPr>
        <w:t>л</w:t>
      </w:r>
      <w:r w:rsidR="00F751C3" w:rsidRPr="00BF71A4">
        <w:rPr>
          <w:bCs/>
          <w:iCs/>
          <w:spacing w:val="-2"/>
          <w:sz w:val="28"/>
          <w:szCs w:val="28"/>
        </w:rPr>
        <w:t>а</w:t>
      </w:r>
      <w:r w:rsidR="00456E24" w:rsidRPr="00BF71A4">
        <w:rPr>
          <w:bCs/>
          <w:iCs/>
          <w:spacing w:val="-2"/>
          <w:sz w:val="28"/>
          <w:szCs w:val="28"/>
        </w:rPr>
        <w:t>сь</w:t>
      </w:r>
      <w:r w:rsidR="00F751C3" w:rsidRPr="00BF71A4">
        <w:rPr>
          <w:bCs/>
          <w:iCs/>
          <w:spacing w:val="-2"/>
          <w:sz w:val="28"/>
          <w:szCs w:val="28"/>
        </w:rPr>
        <w:t xml:space="preserve"> на </w:t>
      </w:r>
      <w:r w:rsidR="00BF71A4" w:rsidRPr="00BF71A4">
        <w:rPr>
          <w:bCs/>
          <w:iCs/>
          <w:spacing w:val="-2"/>
          <w:sz w:val="28"/>
          <w:szCs w:val="28"/>
        </w:rPr>
        <w:t>40,0</w:t>
      </w:r>
      <w:r w:rsidR="00F751C3" w:rsidRPr="00BF71A4">
        <w:rPr>
          <w:bCs/>
          <w:iCs/>
          <w:spacing w:val="-2"/>
          <w:sz w:val="28"/>
          <w:szCs w:val="28"/>
        </w:rPr>
        <w:t>%</w:t>
      </w:r>
      <w:r w:rsidR="00456E24" w:rsidRPr="00BF71A4">
        <w:rPr>
          <w:bCs/>
          <w:iCs/>
          <w:spacing w:val="-2"/>
          <w:sz w:val="28"/>
          <w:szCs w:val="28"/>
        </w:rPr>
        <w:t>.</w:t>
      </w:r>
      <w:r w:rsidR="00D87549" w:rsidRPr="00BF71A4">
        <w:rPr>
          <w:bCs/>
          <w:iCs/>
          <w:spacing w:val="-2"/>
          <w:sz w:val="28"/>
          <w:szCs w:val="28"/>
        </w:rPr>
        <w:t xml:space="preserve"> </w:t>
      </w:r>
    </w:p>
    <w:p w14:paraId="599DF74C" w14:textId="77777777" w:rsidR="0098745E" w:rsidRPr="009637B4" w:rsidRDefault="0098745E" w:rsidP="00741D58">
      <w:pPr>
        <w:ind w:firstLine="567"/>
        <w:jc w:val="both"/>
        <w:rPr>
          <w:bCs/>
          <w:iCs/>
          <w:sz w:val="28"/>
          <w:szCs w:val="28"/>
        </w:rPr>
      </w:pPr>
      <w:r w:rsidRPr="009637B4">
        <w:rPr>
          <w:bCs/>
          <w:iCs/>
          <w:sz w:val="28"/>
          <w:szCs w:val="28"/>
        </w:rPr>
        <w:t xml:space="preserve">Найбільше пожеж було зареєстровано </w:t>
      </w:r>
      <w:r w:rsidR="00F25B1C" w:rsidRPr="009637B4">
        <w:rPr>
          <w:bCs/>
          <w:iCs/>
          <w:sz w:val="28"/>
          <w:szCs w:val="28"/>
        </w:rPr>
        <w:t xml:space="preserve">у </w:t>
      </w:r>
      <w:r w:rsidR="00F751C3" w:rsidRPr="009637B4">
        <w:rPr>
          <w:bCs/>
          <w:iCs/>
          <w:sz w:val="28"/>
          <w:szCs w:val="28"/>
        </w:rPr>
        <w:t xml:space="preserve">м. Чернігові, </w:t>
      </w:r>
      <w:r w:rsidR="002D7529" w:rsidRPr="009637B4">
        <w:rPr>
          <w:bCs/>
          <w:iCs/>
          <w:sz w:val="28"/>
          <w:szCs w:val="28"/>
        </w:rPr>
        <w:t>Ніжинському</w:t>
      </w:r>
      <w:r w:rsidR="00551372" w:rsidRPr="009637B4">
        <w:rPr>
          <w:bCs/>
          <w:iCs/>
          <w:sz w:val="28"/>
          <w:szCs w:val="28"/>
        </w:rPr>
        <w:t xml:space="preserve"> та </w:t>
      </w:r>
      <w:r w:rsidRPr="009637B4">
        <w:rPr>
          <w:bCs/>
          <w:iCs/>
          <w:sz w:val="28"/>
          <w:szCs w:val="28"/>
        </w:rPr>
        <w:t>Чернігівському район</w:t>
      </w:r>
      <w:r w:rsidR="00D87549" w:rsidRPr="009637B4">
        <w:rPr>
          <w:bCs/>
          <w:iCs/>
          <w:sz w:val="28"/>
          <w:szCs w:val="28"/>
        </w:rPr>
        <w:t>ах</w:t>
      </w:r>
      <w:r w:rsidRPr="009637B4">
        <w:rPr>
          <w:bCs/>
          <w:iCs/>
          <w:sz w:val="28"/>
          <w:szCs w:val="28"/>
        </w:rPr>
        <w:t xml:space="preserve">. </w:t>
      </w:r>
    </w:p>
    <w:p w14:paraId="1C2508DC" w14:textId="77777777" w:rsidR="00E14914" w:rsidRPr="00241CEA" w:rsidRDefault="00E14914" w:rsidP="00E14914">
      <w:pPr>
        <w:ind w:firstLine="567"/>
        <w:jc w:val="both"/>
        <w:rPr>
          <w:bCs/>
          <w:iCs/>
          <w:sz w:val="28"/>
          <w:szCs w:val="28"/>
        </w:rPr>
      </w:pPr>
      <w:r w:rsidRPr="00241CEA">
        <w:rPr>
          <w:bCs/>
          <w:iCs/>
          <w:sz w:val="28"/>
          <w:szCs w:val="28"/>
        </w:rPr>
        <w:t xml:space="preserve">Основні причини виникнення цих пожеж – порушення правил пожежної безпеки при користуванні </w:t>
      </w:r>
      <w:r w:rsidR="00D2110E" w:rsidRPr="00241CEA">
        <w:rPr>
          <w:bCs/>
          <w:iCs/>
          <w:sz w:val="28"/>
          <w:szCs w:val="28"/>
        </w:rPr>
        <w:t xml:space="preserve">пічним опаленням та </w:t>
      </w:r>
      <w:r w:rsidRPr="00241CEA">
        <w:rPr>
          <w:bCs/>
          <w:iCs/>
          <w:sz w:val="28"/>
          <w:szCs w:val="28"/>
        </w:rPr>
        <w:t>електричними приладами,</w:t>
      </w:r>
      <w:r w:rsidR="002B7BCE" w:rsidRPr="00241CEA">
        <w:rPr>
          <w:bCs/>
          <w:iCs/>
          <w:sz w:val="28"/>
          <w:szCs w:val="28"/>
        </w:rPr>
        <w:t xml:space="preserve"> </w:t>
      </w:r>
      <w:r w:rsidRPr="00241CEA">
        <w:rPr>
          <w:bCs/>
          <w:iCs/>
          <w:sz w:val="28"/>
          <w:szCs w:val="28"/>
        </w:rPr>
        <w:t>а також необережне поводження</w:t>
      </w:r>
      <w:r w:rsidR="00127C51" w:rsidRPr="00241CEA">
        <w:rPr>
          <w:bCs/>
          <w:iCs/>
          <w:sz w:val="28"/>
          <w:szCs w:val="28"/>
        </w:rPr>
        <w:t xml:space="preserve"> населення</w:t>
      </w:r>
      <w:r w:rsidRPr="00241CEA">
        <w:rPr>
          <w:bCs/>
          <w:iCs/>
          <w:sz w:val="28"/>
          <w:szCs w:val="28"/>
        </w:rPr>
        <w:t xml:space="preserve"> з вогнем.</w:t>
      </w:r>
    </w:p>
    <w:p w14:paraId="53D1A920" w14:textId="77777777" w:rsidR="00AE2A76" w:rsidRPr="00D636A7" w:rsidRDefault="00AE2A76" w:rsidP="00E14914">
      <w:pPr>
        <w:ind w:firstLine="567"/>
        <w:jc w:val="both"/>
        <w:rPr>
          <w:bCs/>
          <w:iCs/>
          <w:color w:val="0070C0"/>
          <w:sz w:val="8"/>
          <w:szCs w:val="8"/>
        </w:rPr>
      </w:pPr>
    </w:p>
    <w:p w14:paraId="2D521C39" w14:textId="77777777" w:rsidR="009F46DC" w:rsidRPr="00D636A7" w:rsidRDefault="009F46DC" w:rsidP="00A912BD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color w:val="0070C0"/>
          <w:sz w:val="8"/>
          <w:szCs w:val="8"/>
        </w:rPr>
      </w:pPr>
    </w:p>
    <w:p w14:paraId="12AFA7FC" w14:textId="504A8B31" w:rsidR="0047619F" w:rsidRPr="00D6310F" w:rsidRDefault="0047619F" w:rsidP="0047619F">
      <w:pPr>
        <w:ind w:firstLine="567"/>
        <w:jc w:val="both"/>
        <w:rPr>
          <w:bCs/>
          <w:iCs/>
          <w:sz w:val="28"/>
          <w:szCs w:val="28"/>
        </w:rPr>
      </w:pPr>
      <w:r w:rsidRPr="00796543">
        <w:rPr>
          <w:bCs/>
          <w:iCs/>
          <w:sz w:val="28"/>
          <w:szCs w:val="28"/>
        </w:rPr>
        <w:t xml:space="preserve">Протягом </w:t>
      </w:r>
      <w:r w:rsidR="00241CEA" w:rsidRPr="00796543">
        <w:rPr>
          <w:bCs/>
          <w:iCs/>
          <w:sz w:val="28"/>
          <w:szCs w:val="28"/>
        </w:rPr>
        <w:t>березня</w:t>
      </w:r>
      <w:r w:rsidRPr="00796543">
        <w:rPr>
          <w:bCs/>
          <w:iCs/>
          <w:sz w:val="28"/>
          <w:szCs w:val="28"/>
        </w:rPr>
        <w:t xml:space="preserve"> зареєстровано</w:t>
      </w:r>
      <w:r w:rsidRPr="00D636A7">
        <w:rPr>
          <w:bCs/>
          <w:iCs/>
          <w:color w:val="0070C0"/>
          <w:sz w:val="28"/>
          <w:szCs w:val="28"/>
        </w:rPr>
        <w:t xml:space="preserve"> </w:t>
      </w:r>
      <w:r w:rsidR="00011D91">
        <w:rPr>
          <w:b/>
          <w:i/>
          <w:sz w:val="28"/>
          <w:szCs w:val="28"/>
        </w:rPr>
        <w:t>3</w:t>
      </w:r>
      <w:r w:rsidRPr="00D6310F">
        <w:rPr>
          <w:b/>
          <w:i/>
          <w:sz w:val="28"/>
          <w:szCs w:val="28"/>
        </w:rPr>
        <w:t xml:space="preserve"> аварійн</w:t>
      </w:r>
      <w:r w:rsidR="00796543" w:rsidRPr="00D6310F">
        <w:rPr>
          <w:b/>
          <w:i/>
          <w:sz w:val="28"/>
          <w:szCs w:val="28"/>
        </w:rPr>
        <w:t>і</w:t>
      </w:r>
      <w:r w:rsidRPr="00D6310F">
        <w:rPr>
          <w:b/>
          <w:i/>
          <w:sz w:val="28"/>
          <w:szCs w:val="28"/>
        </w:rPr>
        <w:t xml:space="preserve"> ситуаці</w:t>
      </w:r>
      <w:r w:rsidR="00796543" w:rsidRPr="00D6310F">
        <w:rPr>
          <w:b/>
          <w:i/>
          <w:sz w:val="28"/>
          <w:szCs w:val="28"/>
        </w:rPr>
        <w:t>ї</w:t>
      </w:r>
      <w:r w:rsidRPr="00D6310F">
        <w:rPr>
          <w:b/>
          <w:i/>
          <w:sz w:val="28"/>
          <w:szCs w:val="28"/>
        </w:rPr>
        <w:t xml:space="preserve"> на мережах та об’єктах газопостачання</w:t>
      </w:r>
      <w:r w:rsidRPr="00D6310F">
        <w:rPr>
          <w:bCs/>
          <w:iCs/>
          <w:sz w:val="28"/>
          <w:szCs w:val="28"/>
        </w:rPr>
        <w:t xml:space="preserve">, а саме: </w:t>
      </w:r>
    </w:p>
    <w:p w14:paraId="77CC1D4D" w14:textId="77777777" w:rsidR="00796543" w:rsidRPr="00796543" w:rsidRDefault="00796543" w:rsidP="00796543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bookmarkStart w:id="22" w:name="_Hlk161215665"/>
      <w:r w:rsidRPr="00D6310F">
        <w:rPr>
          <w:bCs/>
          <w:sz w:val="28"/>
          <w:szCs w:val="28"/>
        </w:rPr>
        <w:lastRenderedPageBreak/>
        <w:t>-</w:t>
      </w:r>
      <w:r w:rsidRPr="00D6310F">
        <w:rPr>
          <w:b/>
          <w:sz w:val="28"/>
          <w:szCs w:val="28"/>
        </w:rPr>
        <w:t xml:space="preserve"> </w:t>
      </w:r>
      <w:r w:rsidRPr="00D6310F">
        <w:rPr>
          <w:bCs/>
          <w:sz w:val="28"/>
          <w:szCs w:val="28"/>
        </w:rPr>
        <w:t>12 березня в м. Чернігові по ву</w:t>
      </w:r>
      <w:r w:rsidRPr="00796543">
        <w:rPr>
          <w:bCs/>
          <w:sz w:val="28"/>
          <w:szCs w:val="28"/>
        </w:rPr>
        <w:t xml:space="preserve">л. </w:t>
      </w:r>
      <w:proofErr w:type="spellStart"/>
      <w:r w:rsidRPr="00796543">
        <w:rPr>
          <w:bCs/>
          <w:sz w:val="28"/>
          <w:szCs w:val="28"/>
        </w:rPr>
        <w:t>Всіхсвятській</w:t>
      </w:r>
      <w:proofErr w:type="spellEnd"/>
      <w:r w:rsidRPr="00796543">
        <w:rPr>
          <w:bCs/>
          <w:sz w:val="28"/>
          <w:szCs w:val="28"/>
        </w:rPr>
        <w:t>, 8 о 17 год. 30 хв. відбулося аварійне відключення газопостачання через витік газу у під’їзді. Без газопостачання залиш</w:t>
      </w:r>
      <w:r w:rsidR="0041020E">
        <w:rPr>
          <w:bCs/>
          <w:sz w:val="28"/>
          <w:szCs w:val="28"/>
        </w:rPr>
        <w:t>а</w:t>
      </w:r>
      <w:r w:rsidRPr="00796543">
        <w:rPr>
          <w:bCs/>
          <w:sz w:val="28"/>
          <w:szCs w:val="28"/>
        </w:rPr>
        <w:t xml:space="preserve">лись мешканці 8 квартир. </w:t>
      </w:r>
    </w:p>
    <w:p w14:paraId="6C8CF9FF" w14:textId="03998AC0" w:rsidR="00796543" w:rsidRDefault="00796543" w:rsidP="00796543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bookmarkStart w:id="23" w:name="_Hlk161843504"/>
      <w:r w:rsidRPr="0041020E">
        <w:rPr>
          <w:bCs/>
          <w:sz w:val="28"/>
          <w:szCs w:val="28"/>
        </w:rPr>
        <w:t>-</w:t>
      </w:r>
      <w:r w:rsidRPr="00796543">
        <w:rPr>
          <w:bCs/>
          <w:i/>
          <w:iCs/>
          <w:sz w:val="28"/>
          <w:szCs w:val="28"/>
        </w:rPr>
        <w:t xml:space="preserve"> </w:t>
      </w:r>
      <w:r w:rsidRPr="00796543">
        <w:rPr>
          <w:bCs/>
          <w:sz w:val="28"/>
          <w:szCs w:val="28"/>
        </w:rPr>
        <w:t xml:space="preserve">12 березня в с. </w:t>
      </w:r>
      <w:proofErr w:type="spellStart"/>
      <w:r w:rsidRPr="00796543">
        <w:rPr>
          <w:bCs/>
          <w:sz w:val="28"/>
          <w:szCs w:val="28"/>
        </w:rPr>
        <w:t>Грем’яч</w:t>
      </w:r>
      <w:proofErr w:type="spellEnd"/>
      <w:r w:rsidRPr="00796543">
        <w:rPr>
          <w:bCs/>
          <w:sz w:val="28"/>
          <w:szCs w:val="28"/>
        </w:rPr>
        <w:t xml:space="preserve"> Новгород-Сіверського району внаслідок обстрілу ворога був пошкоджений газопровід середнього тиску діаметром </w:t>
      </w:r>
      <w:r w:rsidR="0041020E">
        <w:rPr>
          <w:bCs/>
          <w:sz w:val="28"/>
          <w:szCs w:val="28"/>
        </w:rPr>
        <w:t xml:space="preserve"> </w:t>
      </w:r>
      <w:r w:rsidRPr="00796543">
        <w:rPr>
          <w:bCs/>
          <w:sz w:val="28"/>
          <w:szCs w:val="28"/>
        </w:rPr>
        <w:t>155 мм, який о  15 год. 30 хв. був відключений</w:t>
      </w:r>
      <w:r w:rsidR="0041020E">
        <w:rPr>
          <w:bCs/>
          <w:sz w:val="28"/>
          <w:szCs w:val="28"/>
        </w:rPr>
        <w:t>, бе</w:t>
      </w:r>
      <w:r w:rsidRPr="00796543">
        <w:rPr>
          <w:bCs/>
          <w:sz w:val="28"/>
          <w:szCs w:val="28"/>
        </w:rPr>
        <w:t>з газопостачання залиш</w:t>
      </w:r>
      <w:r w:rsidR="0041020E">
        <w:rPr>
          <w:bCs/>
          <w:sz w:val="28"/>
          <w:szCs w:val="28"/>
        </w:rPr>
        <w:t>а</w:t>
      </w:r>
      <w:r w:rsidRPr="00796543">
        <w:rPr>
          <w:bCs/>
          <w:sz w:val="28"/>
          <w:szCs w:val="28"/>
        </w:rPr>
        <w:t>л</w:t>
      </w:r>
      <w:r w:rsidR="0041020E">
        <w:rPr>
          <w:bCs/>
          <w:sz w:val="28"/>
          <w:szCs w:val="28"/>
        </w:rPr>
        <w:t>и</w:t>
      </w:r>
      <w:r w:rsidRPr="00796543">
        <w:rPr>
          <w:bCs/>
          <w:sz w:val="28"/>
          <w:szCs w:val="28"/>
        </w:rPr>
        <w:t xml:space="preserve">сь 50 споживачів. </w:t>
      </w:r>
    </w:p>
    <w:p w14:paraId="35C56CB8" w14:textId="5381A96C" w:rsidR="00011D91" w:rsidRPr="00011D91" w:rsidRDefault="00011D91" w:rsidP="00C8746A">
      <w:pPr>
        <w:ind w:firstLine="709"/>
        <w:jc w:val="both"/>
        <w:rPr>
          <w:sz w:val="28"/>
          <w:szCs w:val="28"/>
        </w:rPr>
      </w:pPr>
      <w:bookmarkStart w:id="24" w:name="_Hlk162860467"/>
      <w:r w:rsidRPr="00011D91">
        <w:rPr>
          <w:sz w:val="28"/>
          <w:szCs w:val="28"/>
        </w:rPr>
        <w:t>- 30 березня внаслідок пошкодження трактором газової труби середнього тиску на території Прилуцького району о 23 год. 50 хв. без газопостачання залишились мешканці с. Іваниця  (437 абонентів) та с. Качанівка (19 абонентів) Прилуцького району.</w:t>
      </w:r>
    </w:p>
    <w:bookmarkEnd w:id="22"/>
    <w:bookmarkEnd w:id="23"/>
    <w:bookmarkEnd w:id="24"/>
    <w:p w14:paraId="775FA28B" w14:textId="77777777" w:rsidR="00D2110E" w:rsidRPr="00D636A7" w:rsidRDefault="00D2110E" w:rsidP="00541B1A">
      <w:pPr>
        <w:ind w:firstLine="709"/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14:paraId="2AEBB8E4" w14:textId="77777777" w:rsidR="00E14914" w:rsidRPr="00241CEA" w:rsidRDefault="00E14914" w:rsidP="00E1491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41CEA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14:paraId="3020C930" w14:textId="77777777" w:rsidR="00E14914" w:rsidRPr="00D636A7" w:rsidRDefault="00E14914" w:rsidP="00E14914">
      <w:pPr>
        <w:ind w:firstLine="567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74D2FF6A" w14:textId="3F7B7859" w:rsidR="00E14914" w:rsidRPr="00011D91" w:rsidRDefault="00E14914" w:rsidP="00E14914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241CEA">
        <w:rPr>
          <w:sz w:val="28"/>
          <w:szCs w:val="28"/>
        </w:rPr>
        <w:t xml:space="preserve">Протягом </w:t>
      </w:r>
      <w:r w:rsidR="00241CEA" w:rsidRPr="00241CEA">
        <w:rPr>
          <w:sz w:val="28"/>
          <w:szCs w:val="28"/>
        </w:rPr>
        <w:t>березня</w:t>
      </w:r>
      <w:r w:rsidRPr="00241CEA">
        <w:rPr>
          <w:sz w:val="28"/>
          <w:szCs w:val="28"/>
        </w:rPr>
        <w:t xml:space="preserve"> зареєстровано</w:t>
      </w:r>
      <w:r w:rsidR="00CD3006" w:rsidRPr="00011D91">
        <w:rPr>
          <w:b/>
          <w:bCs/>
          <w:i/>
          <w:iCs/>
          <w:sz w:val="28"/>
          <w:szCs w:val="28"/>
        </w:rPr>
        <w:t xml:space="preserve"> </w:t>
      </w:r>
      <w:r w:rsidR="00011D91" w:rsidRPr="00011D91">
        <w:rPr>
          <w:b/>
          <w:i/>
          <w:sz w:val="28"/>
          <w:szCs w:val="28"/>
        </w:rPr>
        <w:t>209</w:t>
      </w:r>
      <w:r w:rsidRPr="00011D91">
        <w:rPr>
          <w:b/>
          <w:i/>
          <w:sz w:val="28"/>
          <w:szCs w:val="28"/>
        </w:rPr>
        <w:t xml:space="preserve"> небезпечн</w:t>
      </w:r>
      <w:r w:rsidR="00011D91" w:rsidRPr="00011D91">
        <w:rPr>
          <w:b/>
          <w:i/>
          <w:sz w:val="28"/>
          <w:szCs w:val="28"/>
        </w:rPr>
        <w:t>их</w:t>
      </w:r>
      <w:r w:rsidRPr="00011D91">
        <w:rPr>
          <w:b/>
          <w:i/>
          <w:sz w:val="28"/>
          <w:szCs w:val="28"/>
        </w:rPr>
        <w:t xml:space="preserve"> поді</w:t>
      </w:r>
      <w:r w:rsidR="00011D91" w:rsidRPr="00011D91">
        <w:rPr>
          <w:b/>
          <w:i/>
          <w:sz w:val="28"/>
          <w:szCs w:val="28"/>
        </w:rPr>
        <w:t>й</w:t>
      </w:r>
      <w:r w:rsidRPr="00011D91">
        <w:rPr>
          <w:b/>
          <w:i/>
          <w:sz w:val="28"/>
          <w:szCs w:val="28"/>
        </w:rPr>
        <w:t xml:space="preserve"> природного характеру</w:t>
      </w:r>
      <w:r w:rsidR="009D3B57">
        <w:rPr>
          <w:b/>
          <w:i/>
          <w:sz w:val="28"/>
          <w:szCs w:val="28"/>
        </w:rPr>
        <w:t xml:space="preserve">, </w:t>
      </w:r>
      <w:r w:rsidR="009D3B57" w:rsidRPr="009D3B57">
        <w:rPr>
          <w:bCs/>
          <w:iCs/>
          <w:sz w:val="28"/>
          <w:szCs w:val="28"/>
        </w:rPr>
        <w:t xml:space="preserve">внаслідок яких </w:t>
      </w:r>
      <w:r w:rsidR="009D3B57">
        <w:rPr>
          <w:b/>
          <w:i/>
          <w:sz w:val="28"/>
          <w:szCs w:val="28"/>
        </w:rPr>
        <w:t>загинули 4 особи.</w:t>
      </w:r>
    </w:p>
    <w:p w14:paraId="5D9D8290" w14:textId="77777777" w:rsidR="00E14914" w:rsidRPr="00D636A7" w:rsidRDefault="00E14914" w:rsidP="00E14914">
      <w:pPr>
        <w:ind w:firstLine="567"/>
        <w:jc w:val="both"/>
        <w:rPr>
          <w:b/>
          <w:i/>
          <w:color w:val="0070C0"/>
          <w:sz w:val="12"/>
          <w:szCs w:val="12"/>
        </w:rPr>
      </w:pPr>
    </w:p>
    <w:p w14:paraId="7EA6AE4B" w14:textId="77777777" w:rsidR="00E14914" w:rsidRPr="00241CEA" w:rsidRDefault="00E14914" w:rsidP="00E14914">
      <w:pPr>
        <w:ind w:firstLine="567"/>
        <w:jc w:val="both"/>
        <w:rPr>
          <w:b/>
          <w:i/>
          <w:sz w:val="28"/>
          <w:szCs w:val="28"/>
          <w:u w:val="single"/>
        </w:rPr>
      </w:pPr>
      <w:r w:rsidRPr="00241CEA">
        <w:rPr>
          <w:b/>
          <w:i/>
          <w:sz w:val="28"/>
          <w:szCs w:val="28"/>
          <w:u w:val="single"/>
        </w:rPr>
        <w:t>Надзвичайні ситуації</w:t>
      </w:r>
    </w:p>
    <w:p w14:paraId="5B79673C" w14:textId="77777777" w:rsidR="00B25297" w:rsidRPr="00D6310F" w:rsidRDefault="00BD5C30" w:rsidP="009C2C6F">
      <w:pPr>
        <w:ind w:firstLine="567"/>
        <w:jc w:val="both"/>
        <w:rPr>
          <w:bCs/>
          <w:sz w:val="28"/>
          <w:szCs w:val="28"/>
        </w:rPr>
      </w:pPr>
      <w:bookmarkStart w:id="25" w:name="_Hlk141708256"/>
      <w:bookmarkStart w:id="26" w:name="_Hlk141708340"/>
      <w:r w:rsidRPr="00D6310F">
        <w:rPr>
          <w:bCs/>
          <w:iCs/>
          <w:sz w:val="28"/>
          <w:szCs w:val="28"/>
        </w:rPr>
        <w:t xml:space="preserve">Протягом </w:t>
      </w:r>
      <w:bookmarkEnd w:id="25"/>
      <w:r w:rsidR="00241CEA" w:rsidRPr="00D6310F">
        <w:rPr>
          <w:bCs/>
          <w:iCs/>
          <w:sz w:val="28"/>
          <w:szCs w:val="28"/>
        </w:rPr>
        <w:t>березня</w:t>
      </w:r>
      <w:r w:rsidR="00B25297" w:rsidRPr="00D6310F">
        <w:rPr>
          <w:b/>
          <w:i/>
          <w:sz w:val="28"/>
          <w:szCs w:val="28"/>
        </w:rPr>
        <w:t xml:space="preserve"> </w:t>
      </w:r>
      <w:r w:rsidR="00DF4A04" w:rsidRPr="00D6310F">
        <w:rPr>
          <w:b/>
          <w:i/>
          <w:sz w:val="28"/>
          <w:szCs w:val="28"/>
        </w:rPr>
        <w:t>надзвичайн</w:t>
      </w:r>
      <w:r w:rsidR="009C2C6F" w:rsidRPr="00D6310F">
        <w:rPr>
          <w:b/>
          <w:i/>
          <w:sz w:val="28"/>
          <w:szCs w:val="28"/>
        </w:rPr>
        <w:t>их</w:t>
      </w:r>
      <w:r w:rsidR="00DF4A04" w:rsidRPr="00D6310F">
        <w:rPr>
          <w:b/>
          <w:i/>
          <w:sz w:val="28"/>
          <w:szCs w:val="28"/>
        </w:rPr>
        <w:t xml:space="preserve"> ситуаці</w:t>
      </w:r>
      <w:r w:rsidR="009C2C6F" w:rsidRPr="00D6310F">
        <w:rPr>
          <w:b/>
          <w:i/>
          <w:sz w:val="28"/>
          <w:szCs w:val="28"/>
        </w:rPr>
        <w:t>й</w:t>
      </w:r>
      <w:r w:rsidR="00DF4A04" w:rsidRPr="00D6310F">
        <w:rPr>
          <w:b/>
          <w:i/>
          <w:sz w:val="28"/>
          <w:szCs w:val="28"/>
        </w:rPr>
        <w:t xml:space="preserve"> природного характер</w:t>
      </w:r>
      <w:r w:rsidR="00B25297" w:rsidRPr="00D6310F">
        <w:rPr>
          <w:b/>
          <w:i/>
          <w:sz w:val="28"/>
          <w:szCs w:val="28"/>
        </w:rPr>
        <w:t>у</w:t>
      </w:r>
      <w:r w:rsidR="009C2C6F" w:rsidRPr="00D6310F">
        <w:rPr>
          <w:b/>
          <w:i/>
          <w:sz w:val="28"/>
          <w:szCs w:val="28"/>
        </w:rPr>
        <w:t xml:space="preserve"> не зареєстровано</w:t>
      </w:r>
      <w:r w:rsidR="00B25297" w:rsidRPr="00D6310F">
        <w:rPr>
          <w:bCs/>
          <w:sz w:val="28"/>
          <w:szCs w:val="28"/>
        </w:rPr>
        <w:t>.</w:t>
      </w:r>
    </w:p>
    <w:p w14:paraId="5B7A4987" w14:textId="77777777" w:rsidR="00A61106" w:rsidRPr="00D636A7" w:rsidRDefault="00DF4A04" w:rsidP="00DF4A04">
      <w:pPr>
        <w:ind w:firstLine="567"/>
        <w:jc w:val="both"/>
        <w:rPr>
          <w:color w:val="0070C0"/>
          <w:sz w:val="12"/>
          <w:szCs w:val="12"/>
        </w:rPr>
      </w:pPr>
      <w:r w:rsidRPr="00D636A7">
        <w:rPr>
          <w:b/>
          <w:i/>
          <w:color w:val="0070C0"/>
          <w:sz w:val="28"/>
          <w:szCs w:val="28"/>
        </w:rPr>
        <w:t xml:space="preserve">   </w:t>
      </w:r>
    </w:p>
    <w:bookmarkEnd w:id="26"/>
    <w:p w14:paraId="7D63ACFC" w14:textId="77777777" w:rsidR="00E14914" w:rsidRPr="00241CEA" w:rsidRDefault="00E14914" w:rsidP="00E14914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241CEA">
        <w:rPr>
          <w:b/>
          <w:i/>
          <w:sz w:val="28"/>
          <w:szCs w:val="28"/>
          <w:u w:val="single"/>
        </w:rPr>
        <w:t>Небезпечні події</w:t>
      </w:r>
    </w:p>
    <w:p w14:paraId="73F043CB" w14:textId="77777777" w:rsidR="00E14914" w:rsidRPr="00D636A7" w:rsidRDefault="00E14914" w:rsidP="00E14914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14:paraId="6365B383" w14:textId="77777777" w:rsidR="00EE5162" w:rsidRPr="00D636A7" w:rsidRDefault="00EE5162" w:rsidP="00E14914">
      <w:pPr>
        <w:tabs>
          <w:tab w:val="left" w:pos="540"/>
          <w:tab w:val="left" w:pos="709"/>
        </w:tabs>
        <w:ind w:firstLine="567"/>
        <w:jc w:val="both"/>
        <w:rPr>
          <w:bCs/>
          <w:iCs/>
          <w:color w:val="0070C0"/>
          <w:sz w:val="12"/>
          <w:szCs w:val="12"/>
        </w:rPr>
      </w:pPr>
    </w:p>
    <w:p w14:paraId="5C6BDF57" w14:textId="36C16D8B" w:rsidR="00C8746A" w:rsidRDefault="00D562D7" w:rsidP="00D6310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7" w:name="_Hlk96347131"/>
      <w:r w:rsidRPr="00D6310F">
        <w:rPr>
          <w:b/>
          <w:i/>
          <w:sz w:val="28"/>
          <w:szCs w:val="28"/>
        </w:rPr>
        <w:t>На водних об’єктах області загинул</w:t>
      </w:r>
      <w:r w:rsidR="00325102" w:rsidRPr="00D6310F">
        <w:rPr>
          <w:b/>
          <w:i/>
          <w:sz w:val="28"/>
          <w:szCs w:val="28"/>
        </w:rPr>
        <w:t>и</w:t>
      </w:r>
      <w:r w:rsidRPr="00D6310F">
        <w:rPr>
          <w:b/>
          <w:i/>
          <w:sz w:val="28"/>
          <w:szCs w:val="28"/>
        </w:rPr>
        <w:t xml:space="preserve"> </w:t>
      </w:r>
      <w:r w:rsidR="001D5A03">
        <w:rPr>
          <w:b/>
          <w:i/>
          <w:sz w:val="28"/>
          <w:szCs w:val="28"/>
        </w:rPr>
        <w:t>4</w:t>
      </w:r>
      <w:r w:rsidRPr="00D6310F">
        <w:rPr>
          <w:b/>
          <w:i/>
          <w:sz w:val="28"/>
          <w:szCs w:val="28"/>
        </w:rPr>
        <w:t xml:space="preserve"> особ</w:t>
      </w:r>
      <w:r w:rsidR="00325102" w:rsidRPr="00D6310F">
        <w:rPr>
          <w:b/>
          <w:i/>
          <w:sz w:val="28"/>
          <w:szCs w:val="28"/>
        </w:rPr>
        <w:t>и</w:t>
      </w:r>
      <w:r w:rsidRPr="00D6310F">
        <w:rPr>
          <w:b/>
          <w:i/>
          <w:sz w:val="28"/>
          <w:szCs w:val="28"/>
        </w:rPr>
        <w:t xml:space="preserve"> </w:t>
      </w:r>
      <w:r w:rsidRPr="00D6310F">
        <w:rPr>
          <w:bCs/>
          <w:iCs/>
          <w:sz w:val="28"/>
          <w:szCs w:val="28"/>
        </w:rPr>
        <w:t>(Ніжинський</w:t>
      </w:r>
      <w:r w:rsidR="001D5A03" w:rsidRPr="001D5A03">
        <w:rPr>
          <w:bCs/>
          <w:iCs/>
          <w:sz w:val="28"/>
          <w:szCs w:val="28"/>
        </w:rPr>
        <w:t xml:space="preserve"> </w:t>
      </w:r>
      <w:r w:rsidR="001D5A03" w:rsidRPr="00D6310F">
        <w:rPr>
          <w:bCs/>
          <w:iCs/>
          <w:sz w:val="28"/>
          <w:szCs w:val="28"/>
        </w:rPr>
        <w:t>та Чернігівський райони</w:t>
      </w:r>
      <w:r w:rsidR="001D5A03">
        <w:rPr>
          <w:bCs/>
          <w:iCs/>
          <w:sz w:val="28"/>
          <w:szCs w:val="28"/>
        </w:rPr>
        <w:t xml:space="preserve"> – по 1 особі</w:t>
      </w:r>
      <w:r w:rsidR="008155FB" w:rsidRPr="00D6310F">
        <w:rPr>
          <w:bCs/>
          <w:iCs/>
          <w:sz w:val="28"/>
          <w:szCs w:val="28"/>
        </w:rPr>
        <w:t>, Прилуцький</w:t>
      </w:r>
      <w:r w:rsidR="001D5A03">
        <w:rPr>
          <w:bCs/>
          <w:iCs/>
          <w:sz w:val="28"/>
          <w:szCs w:val="28"/>
        </w:rPr>
        <w:t xml:space="preserve"> район – 2 особи</w:t>
      </w:r>
      <w:r w:rsidRPr="00D6310F">
        <w:rPr>
          <w:bCs/>
          <w:iCs/>
          <w:sz w:val="28"/>
          <w:szCs w:val="28"/>
        </w:rPr>
        <w:t>).</w:t>
      </w:r>
      <w:r w:rsidRPr="006706C9">
        <w:rPr>
          <w:bCs/>
          <w:iCs/>
          <w:color w:val="0070C0"/>
          <w:sz w:val="28"/>
          <w:szCs w:val="28"/>
        </w:rPr>
        <w:t xml:space="preserve"> </w:t>
      </w:r>
      <w:bookmarkEnd w:id="27"/>
      <w:r w:rsidRPr="00557D7B">
        <w:rPr>
          <w:bCs/>
          <w:iCs/>
          <w:spacing w:val="-4"/>
          <w:sz w:val="28"/>
          <w:szCs w:val="28"/>
        </w:rPr>
        <w:t xml:space="preserve">У </w:t>
      </w:r>
      <w:r w:rsidRPr="00557D7B">
        <w:rPr>
          <w:bCs/>
          <w:iCs/>
          <w:sz w:val="28"/>
          <w:szCs w:val="28"/>
        </w:rPr>
        <w:t xml:space="preserve">березні </w:t>
      </w:r>
      <w:r w:rsidR="00343D03">
        <w:rPr>
          <w:bCs/>
          <w:iCs/>
          <w:sz w:val="28"/>
          <w:szCs w:val="28"/>
        </w:rPr>
        <w:t xml:space="preserve">                   </w:t>
      </w:r>
      <w:r w:rsidRPr="00557D7B">
        <w:rPr>
          <w:bCs/>
          <w:iCs/>
          <w:spacing w:val="-4"/>
          <w:sz w:val="28"/>
          <w:szCs w:val="28"/>
        </w:rPr>
        <w:t xml:space="preserve">2023 року на водних об’єктах області загинули </w:t>
      </w:r>
      <w:r>
        <w:rPr>
          <w:bCs/>
          <w:iCs/>
          <w:spacing w:val="-4"/>
          <w:sz w:val="28"/>
          <w:szCs w:val="28"/>
        </w:rPr>
        <w:t>3</w:t>
      </w:r>
      <w:r w:rsidRPr="00557D7B">
        <w:rPr>
          <w:bCs/>
          <w:iCs/>
          <w:spacing w:val="-4"/>
          <w:sz w:val="28"/>
          <w:szCs w:val="28"/>
        </w:rPr>
        <w:t xml:space="preserve"> ос</w:t>
      </w:r>
      <w:r>
        <w:rPr>
          <w:bCs/>
          <w:iCs/>
          <w:spacing w:val="-4"/>
          <w:sz w:val="28"/>
          <w:szCs w:val="28"/>
        </w:rPr>
        <w:t>о</w:t>
      </w:r>
      <w:r w:rsidRPr="00557D7B">
        <w:rPr>
          <w:bCs/>
          <w:iCs/>
          <w:spacing w:val="-4"/>
          <w:sz w:val="28"/>
          <w:szCs w:val="28"/>
        </w:rPr>
        <w:t>б</w:t>
      </w:r>
      <w:r>
        <w:rPr>
          <w:bCs/>
          <w:iCs/>
          <w:spacing w:val="-4"/>
          <w:sz w:val="28"/>
          <w:szCs w:val="28"/>
        </w:rPr>
        <w:t>и</w:t>
      </w:r>
      <w:r w:rsidRPr="00557D7B">
        <w:rPr>
          <w:bCs/>
          <w:iCs/>
          <w:spacing w:val="-4"/>
          <w:sz w:val="28"/>
          <w:szCs w:val="28"/>
        </w:rPr>
        <w:t>.</w:t>
      </w:r>
      <w:r w:rsidRPr="00557D7B">
        <w:rPr>
          <w:bCs/>
          <w:iCs/>
          <w:sz w:val="28"/>
          <w:szCs w:val="28"/>
        </w:rPr>
        <w:t xml:space="preserve"> </w:t>
      </w:r>
      <w:bookmarkStart w:id="28" w:name="_Hlk162600727"/>
    </w:p>
    <w:p w14:paraId="60C5F27F" w14:textId="77777777" w:rsidR="00C8746A" w:rsidRPr="00C8746A" w:rsidRDefault="00C8746A" w:rsidP="00D6310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8"/>
          <w:szCs w:val="8"/>
        </w:rPr>
      </w:pPr>
    </w:p>
    <w:p w14:paraId="774EAF0F" w14:textId="77BB6775" w:rsidR="00D6310F" w:rsidRDefault="00011D91" w:rsidP="00D6310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55492F">
        <w:rPr>
          <w:sz w:val="28"/>
          <w:szCs w:val="28"/>
        </w:rPr>
        <w:t xml:space="preserve">Внаслідок необережного поводження населення з вогнем протягом                      звітного періоду зареєстровано </w:t>
      </w:r>
      <w:r w:rsidRPr="0055492F">
        <w:rPr>
          <w:b/>
          <w:bCs/>
          <w:i/>
          <w:iCs/>
          <w:sz w:val="28"/>
          <w:szCs w:val="28"/>
        </w:rPr>
        <w:t xml:space="preserve">198 </w:t>
      </w:r>
      <w:r w:rsidRPr="0055492F">
        <w:rPr>
          <w:b/>
          <w:i/>
          <w:sz w:val="28"/>
          <w:szCs w:val="28"/>
        </w:rPr>
        <w:t>випадків загоряння сухої трави та сміття на відкритій місцевості на</w:t>
      </w:r>
      <w:r w:rsidRPr="0055492F">
        <w:rPr>
          <w:sz w:val="28"/>
          <w:szCs w:val="28"/>
        </w:rPr>
        <w:t xml:space="preserve"> </w:t>
      </w:r>
      <w:r w:rsidRPr="0055492F">
        <w:rPr>
          <w:b/>
          <w:i/>
          <w:sz w:val="28"/>
          <w:szCs w:val="28"/>
        </w:rPr>
        <w:t>загальній площі  176,35 га.</w:t>
      </w:r>
      <w:r w:rsidRPr="0055492F">
        <w:rPr>
          <w:sz w:val="28"/>
          <w:szCs w:val="28"/>
        </w:rPr>
        <w:t xml:space="preserve"> </w:t>
      </w:r>
      <w:r w:rsidR="00D6310F">
        <w:rPr>
          <w:sz w:val="28"/>
          <w:szCs w:val="28"/>
        </w:rPr>
        <w:t xml:space="preserve">За березень минулого року </w:t>
      </w:r>
      <w:r w:rsidR="00D6310F" w:rsidRPr="00E302ED">
        <w:rPr>
          <w:sz w:val="28"/>
          <w:szCs w:val="28"/>
        </w:rPr>
        <w:t xml:space="preserve">зареєстровано </w:t>
      </w:r>
      <w:r w:rsidR="00D6310F" w:rsidRPr="00011D91">
        <w:rPr>
          <w:sz w:val="28"/>
          <w:szCs w:val="28"/>
        </w:rPr>
        <w:t>127 випадків загоряння сухої трави та сміття на відкритій місцевості на загальній площі  121,4286 га.</w:t>
      </w:r>
    </w:p>
    <w:p w14:paraId="6B7CE6E4" w14:textId="77777777" w:rsidR="007764E5" w:rsidRPr="007764E5" w:rsidRDefault="007764E5" w:rsidP="00D6310F">
      <w:pPr>
        <w:tabs>
          <w:tab w:val="left" w:pos="0"/>
          <w:tab w:val="left" w:pos="567"/>
        </w:tabs>
        <w:ind w:firstLine="567"/>
        <w:jc w:val="both"/>
        <w:rPr>
          <w:sz w:val="8"/>
          <w:szCs w:val="8"/>
        </w:rPr>
      </w:pPr>
    </w:p>
    <w:p w14:paraId="209EC278" w14:textId="77777777" w:rsidR="00D6310F" w:rsidRPr="00D6310F" w:rsidRDefault="00D6310F" w:rsidP="00D6310F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B0F0"/>
          <w:sz w:val="28"/>
          <w:szCs w:val="28"/>
        </w:rPr>
      </w:pPr>
      <w:bookmarkStart w:id="29" w:name="_Hlk133571577"/>
      <w:r w:rsidRPr="004347D8">
        <w:rPr>
          <w:sz w:val="28"/>
          <w:szCs w:val="28"/>
        </w:rPr>
        <w:t xml:space="preserve">Протягом звітного періоду </w:t>
      </w:r>
      <w:r w:rsidRPr="004347D8">
        <w:rPr>
          <w:b/>
          <w:i/>
          <w:sz w:val="28"/>
          <w:szCs w:val="28"/>
        </w:rPr>
        <w:t xml:space="preserve">зареєстровано </w:t>
      </w:r>
      <w:r>
        <w:rPr>
          <w:b/>
          <w:i/>
          <w:sz w:val="28"/>
          <w:szCs w:val="28"/>
        </w:rPr>
        <w:t>2</w:t>
      </w:r>
      <w:r w:rsidRPr="004347D8">
        <w:rPr>
          <w:b/>
          <w:i/>
          <w:sz w:val="28"/>
          <w:szCs w:val="28"/>
        </w:rPr>
        <w:t xml:space="preserve"> пожеж</w:t>
      </w:r>
      <w:r>
        <w:rPr>
          <w:b/>
          <w:i/>
          <w:sz w:val="28"/>
          <w:szCs w:val="28"/>
        </w:rPr>
        <w:t>і</w:t>
      </w:r>
      <w:r w:rsidRPr="004347D8">
        <w:rPr>
          <w:b/>
          <w:i/>
          <w:sz w:val="28"/>
          <w:szCs w:val="28"/>
        </w:rPr>
        <w:t xml:space="preserve"> в лісових масивах на загальній площі </w:t>
      </w:r>
      <w:r>
        <w:rPr>
          <w:b/>
          <w:i/>
          <w:sz w:val="28"/>
          <w:szCs w:val="28"/>
        </w:rPr>
        <w:t>2,7</w:t>
      </w:r>
      <w:r w:rsidRPr="004347D8">
        <w:rPr>
          <w:b/>
          <w:i/>
          <w:sz w:val="28"/>
          <w:szCs w:val="28"/>
        </w:rPr>
        <w:t xml:space="preserve"> га.</w:t>
      </w:r>
      <w:r>
        <w:rPr>
          <w:b/>
          <w:i/>
          <w:sz w:val="28"/>
          <w:szCs w:val="28"/>
        </w:rPr>
        <w:t xml:space="preserve"> </w:t>
      </w:r>
      <w:r w:rsidRPr="00D6310F">
        <w:rPr>
          <w:bCs/>
          <w:iCs/>
          <w:sz w:val="28"/>
          <w:szCs w:val="28"/>
        </w:rPr>
        <w:t>За цей же період минулого року пожеж в лісових масивах не зареєстровано.</w:t>
      </w:r>
    </w:p>
    <w:bookmarkEnd w:id="28"/>
    <w:bookmarkEnd w:id="29"/>
    <w:p w14:paraId="05973E5A" w14:textId="77777777" w:rsidR="00D6310F" w:rsidRPr="00086096" w:rsidRDefault="00D6310F" w:rsidP="00D562D7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FF0000"/>
          <w:sz w:val="12"/>
          <w:szCs w:val="12"/>
        </w:rPr>
      </w:pPr>
    </w:p>
    <w:p w14:paraId="163FC47C" w14:textId="75C385BE" w:rsidR="00A63FF2" w:rsidRPr="00D6310F" w:rsidRDefault="00F25B1C" w:rsidP="00E14914">
      <w:pPr>
        <w:tabs>
          <w:tab w:val="left" w:pos="540"/>
          <w:tab w:val="left" w:pos="709"/>
        </w:tabs>
        <w:ind w:firstLine="567"/>
        <w:jc w:val="both"/>
        <w:rPr>
          <w:bCs/>
          <w:iCs/>
          <w:sz w:val="28"/>
          <w:szCs w:val="28"/>
        </w:rPr>
      </w:pPr>
      <w:r w:rsidRPr="007B520B">
        <w:rPr>
          <w:bCs/>
          <w:iCs/>
          <w:sz w:val="28"/>
          <w:szCs w:val="28"/>
        </w:rPr>
        <w:t>Протягом</w:t>
      </w:r>
      <w:r w:rsidR="006448E0" w:rsidRPr="007B520B">
        <w:rPr>
          <w:bCs/>
          <w:iCs/>
          <w:sz w:val="28"/>
          <w:szCs w:val="28"/>
        </w:rPr>
        <w:t xml:space="preserve"> </w:t>
      </w:r>
      <w:r w:rsidR="00241CEA" w:rsidRPr="007B520B">
        <w:rPr>
          <w:bCs/>
          <w:iCs/>
          <w:sz w:val="28"/>
          <w:szCs w:val="28"/>
        </w:rPr>
        <w:t>березня</w:t>
      </w:r>
      <w:r w:rsidR="006448E0" w:rsidRPr="007B520B">
        <w:rPr>
          <w:bCs/>
          <w:iCs/>
          <w:sz w:val="28"/>
          <w:szCs w:val="28"/>
        </w:rPr>
        <w:t xml:space="preserve"> в</w:t>
      </w:r>
      <w:r w:rsidR="00E14914" w:rsidRPr="007B520B">
        <w:rPr>
          <w:bCs/>
          <w:iCs/>
          <w:sz w:val="28"/>
          <w:szCs w:val="28"/>
        </w:rPr>
        <w:t>наслідок несприятливих погодних умов</w:t>
      </w:r>
      <w:r w:rsidR="008D688E" w:rsidRPr="007B520B">
        <w:rPr>
          <w:bCs/>
          <w:iCs/>
          <w:sz w:val="28"/>
          <w:szCs w:val="28"/>
        </w:rPr>
        <w:t xml:space="preserve"> та технологічних причин</w:t>
      </w:r>
      <w:r w:rsidR="00E14914" w:rsidRPr="007B520B">
        <w:rPr>
          <w:bCs/>
          <w:iCs/>
          <w:sz w:val="28"/>
          <w:szCs w:val="28"/>
        </w:rPr>
        <w:t xml:space="preserve"> зареєстровано</w:t>
      </w:r>
      <w:r w:rsidR="00E14914" w:rsidRPr="00D636A7">
        <w:rPr>
          <w:bCs/>
          <w:iCs/>
          <w:color w:val="0070C0"/>
          <w:sz w:val="28"/>
          <w:szCs w:val="28"/>
        </w:rPr>
        <w:t xml:space="preserve"> </w:t>
      </w:r>
      <w:r w:rsidR="00FE4A89">
        <w:rPr>
          <w:b/>
          <w:i/>
          <w:sz w:val="28"/>
          <w:szCs w:val="28"/>
        </w:rPr>
        <w:t>5</w:t>
      </w:r>
      <w:r w:rsidR="00E85290" w:rsidRPr="00D6310F">
        <w:rPr>
          <w:b/>
          <w:i/>
          <w:sz w:val="28"/>
          <w:szCs w:val="28"/>
        </w:rPr>
        <w:t xml:space="preserve"> </w:t>
      </w:r>
      <w:r w:rsidR="00E14914" w:rsidRPr="00D6310F">
        <w:rPr>
          <w:b/>
          <w:i/>
          <w:sz w:val="28"/>
          <w:szCs w:val="28"/>
        </w:rPr>
        <w:t>випадк</w:t>
      </w:r>
      <w:r w:rsidR="00FE4A89">
        <w:rPr>
          <w:b/>
          <w:i/>
          <w:sz w:val="28"/>
          <w:szCs w:val="28"/>
        </w:rPr>
        <w:t>ів</w:t>
      </w:r>
      <w:r w:rsidR="00E14914" w:rsidRPr="00D6310F">
        <w:rPr>
          <w:b/>
          <w:i/>
          <w:sz w:val="28"/>
          <w:szCs w:val="28"/>
        </w:rPr>
        <w:t xml:space="preserve"> аварійного відключення електропостачання</w:t>
      </w:r>
      <w:r w:rsidR="00E14914" w:rsidRPr="00D6310F">
        <w:rPr>
          <w:bCs/>
          <w:iCs/>
          <w:sz w:val="28"/>
          <w:szCs w:val="28"/>
        </w:rPr>
        <w:t>, а саме:</w:t>
      </w:r>
    </w:p>
    <w:p w14:paraId="27618EF5" w14:textId="64061EC5" w:rsidR="007B520B" w:rsidRPr="007B520B" w:rsidRDefault="007B520B" w:rsidP="007B520B">
      <w:pPr>
        <w:ind w:firstLine="708"/>
        <w:jc w:val="both"/>
        <w:rPr>
          <w:bCs/>
          <w:iCs/>
          <w:sz w:val="28"/>
          <w:szCs w:val="28"/>
        </w:rPr>
      </w:pPr>
      <w:r w:rsidRPr="007B520B">
        <w:rPr>
          <w:bCs/>
          <w:iCs/>
          <w:sz w:val="28"/>
          <w:szCs w:val="28"/>
        </w:rPr>
        <w:t>- в ніч з 29 лютого на 1 березня сталося пошкодження повітряної лінії електропостачання, було відключено 1 ЛЕП 10 кВ, 22 трансформаторні підстанції, без електропостачання залишалися 918 абонентів у 2 населених пункта</w:t>
      </w:r>
      <w:r w:rsidR="007764E5">
        <w:rPr>
          <w:bCs/>
          <w:iCs/>
          <w:sz w:val="28"/>
          <w:szCs w:val="28"/>
        </w:rPr>
        <w:t>х</w:t>
      </w:r>
      <w:r w:rsidRPr="007B520B">
        <w:rPr>
          <w:bCs/>
          <w:iCs/>
          <w:sz w:val="28"/>
          <w:szCs w:val="28"/>
        </w:rPr>
        <w:t xml:space="preserve"> Чернігівського району. </w:t>
      </w:r>
      <w:r w:rsidRPr="007B520B">
        <w:rPr>
          <w:sz w:val="28"/>
          <w:szCs w:val="28"/>
        </w:rPr>
        <w:t>Силами АТ «</w:t>
      </w:r>
      <w:proofErr w:type="spellStart"/>
      <w:r w:rsidRPr="007B520B">
        <w:rPr>
          <w:sz w:val="28"/>
          <w:szCs w:val="28"/>
        </w:rPr>
        <w:t>Чернігівобленерго</w:t>
      </w:r>
      <w:proofErr w:type="spellEnd"/>
      <w:r w:rsidRPr="007B520B">
        <w:rPr>
          <w:sz w:val="28"/>
          <w:szCs w:val="28"/>
        </w:rPr>
        <w:t>» 01 березня електропостачання було відновлено.</w:t>
      </w:r>
    </w:p>
    <w:p w14:paraId="64B61289" w14:textId="77777777" w:rsidR="00796543" w:rsidRPr="007B520B" w:rsidRDefault="00796543" w:rsidP="00796543">
      <w:pPr>
        <w:ind w:firstLine="708"/>
        <w:jc w:val="both"/>
        <w:rPr>
          <w:bCs/>
          <w:iCs/>
          <w:sz w:val="28"/>
          <w:szCs w:val="28"/>
        </w:rPr>
      </w:pPr>
      <w:bookmarkStart w:id="30" w:name="_Hlk161215786"/>
      <w:r w:rsidRPr="00796543">
        <w:rPr>
          <w:bCs/>
          <w:sz w:val="28"/>
          <w:szCs w:val="28"/>
        </w:rPr>
        <w:t xml:space="preserve">- в ніч з 12 на 13 березня сталося пошкодження кабельної лінії електропостачання, </w:t>
      </w:r>
      <w:r>
        <w:rPr>
          <w:bCs/>
          <w:sz w:val="28"/>
          <w:szCs w:val="28"/>
        </w:rPr>
        <w:t xml:space="preserve">була </w:t>
      </w:r>
      <w:r w:rsidRPr="00796543">
        <w:rPr>
          <w:bCs/>
          <w:sz w:val="28"/>
          <w:szCs w:val="28"/>
        </w:rPr>
        <w:t xml:space="preserve">частково відключена  1 ЛЕП 10 кВ, 3 ТП, 1 населений пункт </w:t>
      </w:r>
      <w:r>
        <w:rPr>
          <w:bCs/>
          <w:sz w:val="28"/>
          <w:szCs w:val="28"/>
        </w:rPr>
        <w:t>(</w:t>
      </w:r>
      <w:r w:rsidRPr="00796543">
        <w:rPr>
          <w:bCs/>
          <w:sz w:val="28"/>
          <w:szCs w:val="28"/>
        </w:rPr>
        <w:t>частково</w:t>
      </w:r>
      <w:r>
        <w:rPr>
          <w:bCs/>
          <w:sz w:val="28"/>
          <w:szCs w:val="28"/>
        </w:rPr>
        <w:t>)</w:t>
      </w:r>
      <w:r w:rsidRPr="00796543">
        <w:rPr>
          <w:bCs/>
          <w:sz w:val="28"/>
          <w:szCs w:val="28"/>
        </w:rPr>
        <w:t xml:space="preserve"> в Чернігівському районі. </w:t>
      </w:r>
      <w:r w:rsidRPr="007B520B">
        <w:rPr>
          <w:sz w:val="28"/>
          <w:szCs w:val="28"/>
        </w:rPr>
        <w:t>Силами АТ «</w:t>
      </w:r>
      <w:proofErr w:type="spellStart"/>
      <w:r w:rsidRPr="007B520B">
        <w:rPr>
          <w:sz w:val="28"/>
          <w:szCs w:val="28"/>
        </w:rPr>
        <w:t>Чернігівобленерго</w:t>
      </w:r>
      <w:proofErr w:type="spellEnd"/>
      <w:r w:rsidRPr="007B520B">
        <w:rPr>
          <w:sz w:val="28"/>
          <w:szCs w:val="28"/>
        </w:rPr>
        <w:t xml:space="preserve">» </w:t>
      </w:r>
      <w:r w:rsidR="000B11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13</w:t>
      </w:r>
      <w:r w:rsidRPr="007B520B">
        <w:rPr>
          <w:sz w:val="28"/>
          <w:szCs w:val="28"/>
        </w:rPr>
        <w:t xml:space="preserve"> березня електропостачання було відновлено.</w:t>
      </w:r>
    </w:p>
    <w:bookmarkEnd w:id="30"/>
    <w:p w14:paraId="37F20130" w14:textId="0DC080D3" w:rsidR="000B115B" w:rsidRPr="007B520B" w:rsidRDefault="000B115B" w:rsidP="000B115B">
      <w:pPr>
        <w:ind w:firstLine="708"/>
        <w:jc w:val="both"/>
        <w:rPr>
          <w:bCs/>
          <w:iCs/>
          <w:sz w:val="28"/>
          <w:szCs w:val="28"/>
        </w:rPr>
      </w:pPr>
      <w:r w:rsidRPr="000B115B">
        <w:rPr>
          <w:bCs/>
          <w:sz w:val="28"/>
          <w:szCs w:val="28"/>
        </w:rPr>
        <w:lastRenderedPageBreak/>
        <w:t xml:space="preserve">- в ніч з 18 на 19 березня сталося часткове відключення 2 ЛЕП 10 кВ, </w:t>
      </w:r>
      <w:r>
        <w:rPr>
          <w:bCs/>
          <w:sz w:val="28"/>
          <w:szCs w:val="28"/>
        </w:rPr>
        <w:t xml:space="preserve">                   </w:t>
      </w:r>
      <w:r w:rsidRPr="000B115B">
        <w:rPr>
          <w:bCs/>
          <w:sz w:val="28"/>
          <w:szCs w:val="28"/>
        </w:rPr>
        <w:t>8 трансформаторних підстанцій</w:t>
      </w:r>
      <w:r w:rsidRPr="000B115B">
        <w:rPr>
          <w:sz w:val="28"/>
          <w:szCs w:val="28"/>
        </w:rPr>
        <w:t>, без електропостачання залиша</w:t>
      </w:r>
      <w:r w:rsidR="007764E5">
        <w:rPr>
          <w:sz w:val="28"/>
          <w:szCs w:val="28"/>
        </w:rPr>
        <w:t>ли</w:t>
      </w:r>
      <w:r w:rsidRPr="000B115B">
        <w:rPr>
          <w:sz w:val="28"/>
          <w:szCs w:val="28"/>
        </w:rPr>
        <w:t xml:space="preserve">ся                          </w:t>
      </w:r>
      <w:r w:rsidRPr="000B115B">
        <w:rPr>
          <w:bCs/>
          <w:sz w:val="28"/>
          <w:szCs w:val="28"/>
        </w:rPr>
        <w:t>629 абонентів</w:t>
      </w:r>
      <w:r>
        <w:rPr>
          <w:bCs/>
          <w:sz w:val="28"/>
          <w:szCs w:val="28"/>
        </w:rPr>
        <w:t xml:space="preserve"> у </w:t>
      </w:r>
      <w:r w:rsidRPr="000B115B">
        <w:rPr>
          <w:bCs/>
          <w:sz w:val="28"/>
          <w:szCs w:val="28"/>
        </w:rPr>
        <w:t>2 населених пункт</w:t>
      </w:r>
      <w:r>
        <w:rPr>
          <w:bCs/>
          <w:sz w:val="28"/>
          <w:szCs w:val="28"/>
        </w:rPr>
        <w:t>ах</w:t>
      </w:r>
      <w:r w:rsidRPr="000B115B">
        <w:rPr>
          <w:bCs/>
          <w:sz w:val="28"/>
          <w:szCs w:val="28"/>
        </w:rPr>
        <w:t xml:space="preserve"> (Ніжинський район – 1,</w:t>
      </w:r>
      <w:r>
        <w:rPr>
          <w:bCs/>
          <w:sz w:val="28"/>
          <w:szCs w:val="28"/>
        </w:rPr>
        <w:t xml:space="preserve"> </w:t>
      </w:r>
      <w:r w:rsidRPr="000B115B">
        <w:rPr>
          <w:bCs/>
          <w:sz w:val="28"/>
          <w:szCs w:val="28"/>
        </w:rPr>
        <w:t>Чернігівський район – 1).</w:t>
      </w:r>
      <w:r w:rsidRPr="000B115B">
        <w:rPr>
          <w:sz w:val="28"/>
          <w:szCs w:val="28"/>
        </w:rPr>
        <w:t xml:space="preserve"> </w:t>
      </w:r>
      <w:r w:rsidRPr="007B520B">
        <w:rPr>
          <w:sz w:val="28"/>
          <w:szCs w:val="28"/>
        </w:rPr>
        <w:t>Силами АТ «</w:t>
      </w:r>
      <w:proofErr w:type="spellStart"/>
      <w:r w:rsidRPr="007B520B">
        <w:rPr>
          <w:sz w:val="28"/>
          <w:szCs w:val="28"/>
        </w:rPr>
        <w:t>Чернігівобленерго</w:t>
      </w:r>
      <w:proofErr w:type="spellEnd"/>
      <w:r w:rsidRPr="007B520B">
        <w:rPr>
          <w:sz w:val="28"/>
          <w:szCs w:val="28"/>
        </w:rPr>
        <w:t xml:space="preserve">» </w:t>
      </w:r>
      <w:r>
        <w:rPr>
          <w:sz w:val="28"/>
          <w:szCs w:val="28"/>
        </w:rPr>
        <w:t>19</w:t>
      </w:r>
      <w:r w:rsidRPr="007B520B">
        <w:rPr>
          <w:sz w:val="28"/>
          <w:szCs w:val="28"/>
        </w:rPr>
        <w:t xml:space="preserve"> березня електропостачання було відновлено.</w:t>
      </w:r>
    </w:p>
    <w:p w14:paraId="5A246C19" w14:textId="134487AE" w:rsidR="004A64DA" w:rsidRDefault="004A64DA" w:rsidP="004A64DA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r w:rsidRPr="004A64DA">
        <w:rPr>
          <w:bCs/>
          <w:sz w:val="28"/>
          <w:szCs w:val="28"/>
        </w:rPr>
        <w:t xml:space="preserve">- в ніч з 19 на 20 березня сталося часткове відключення 1 ЛЕП 10 кВ, </w:t>
      </w:r>
      <w:r>
        <w:rPr>
          <w:bCs/>
          <w:sz w:val="28"/>
          <w:szCs w:val="28"/>
        </w:rPr>
        <w:t xml:space="preserve">                   </w:t>
      </w:r>
      <w:r w:rsidRPr="004A64DA">
        <w:rPr>
          <w:bCs/>
          <w:sz w:val="28"/>
          <w:szCs w:val="28"/>
        </w:rPr>
        <w:t xml:space="preserve">8 трансформаторних підстанцій, без електропостачання залишались </w:t>
      </w:r>
      <w:r w:rsidR="00995F91">
        <w:rPr>
          <w:bCs/>
          <w:sz w:val="28"/>
          <w:szCs w:val="28"/>
        </w:rPr>
        <w:t xml:space="preserve">                            </w:t>
      </w:r>
      <w:r w:rsidRPr="004A64DA">
        <w:rPr>
          <w:sz w:val="28"/>
          <w:szCs w:val="28"/>
        </w:rPr>
        <w:t>3</w:t>
      </w:r>
      <w:r w:rsidRPr="004A64DA">
        <w:rPr>
          <w:bCs/>
          <w:sz w:val="28"/>
          <w:szCs w:val="28"/>
        </w:rPr>
        <w:t xml:space="preserve">22 абоненти </w:t>
      </w:r>
      <w:r w:rsidR="007764E5">
        <w:rPr>
          <w:bCs/>
          <w:sz w:val="28"/>
          <w:szCs w:val="28"/>
        </w:rPr>
        <w:t>в</w:t>
      </w:r>
      <w:r w:rsidRPr="004A64DA">
        <w:rPr>
          <w:bCs/>
          <w:sz w:val="28"/>
          <w:szCs w:val="28"/>
        </w:rPr>
        <w:t xml:space="preserve"> 3 населених пункт</w:t>
      </w:r>
      <w:r w:rsidR="007764E5">
        <w:rPr>
          <w:bCs/>
          <w:sz w:val="28"/>
          <w:szCs w:val="28"/>
        </w:rPr>
        <w:t>ах</w:t>
      </w:r>
      <w:r w:rsidRPr="004A64DA">
        <w:rPr>
          <w:bCs/>
          <w:sz w:val="28"/>
          <w:szCs w:val="28"/>
        </w:rPr>
        <w:t xml:space="preserve"> Прилуцького району. Силами </w:t>
      </w:r>
      <w:r w:rsidR="00FE4A89">
        <w:rPr>
          <w:bCs/>
          <w:sz w:val="28"/>
          <w:szCs w:val="28"/>
        </w:rPr>
        <w:t xml:space="preserve">                             </w:t>
      </w:r>
      <w:r w:rsidRPr="004A64DA">
        <w:rPr>
          <w:bCs/>
          <w:sz w:val="28"/>
          <w:szCs w:val="28"/>
        </w:rPr>
        <w:t>АТ «</w:t>
      </w:r>
      <w:proofErr w:type="spellStart"/>
      <w:r w:rsidRPr="004A64DA">
        <w:rPr>
          <w:bCs/>
          <w:sz w:val="28"/>
          <w:szCs w:val="28"/>
        </w:rPr>
        <w:t>Чернігівобленерго</w:t>
      </w:r>
      <w:proofErr w:type="spellEnd"/>
      <w:r w:rsidRPr="004A64DA">
        <w:rPr>
          <w:bCs/>
          <w:sz w:val="28"/>
          <w:szCs w:val="28"/>
        </w:rPr>
        <w:t>» 20 березня електропостачання відновлено.</w:t>
      </w:r>
    </w:p>
    <w:p w14:paraId="192719AB" w14:textId="58EEE469" w:rsidR="00FE4A89" w:rsidRPr="00FE4A89" w:rsidRDefault="00FE4A89" w:rsidP="00FE4A89">
      <w:pPr>
        <w:tabs>
          <w:tab w:val="left" w:pos="0"/>
          <w:tab w:val="left" w:pos="567"/>
        </w:tabs>
        <w:ind w:firstLine="709"/>
        <w:jc w:val="both"/>
        <w:rPr>
          <w:bCs/>
          <w:sz w:val="28"/>
          <w:szCs w:val="28"/>
        </w:rPr>
      </w:pPr>
      <w:bookmarkStart w:id="31" w:name="_Hlk162859946"/>
      <w:r w:rsidRPr="00FE4A89">
        <w:rPr>
          <w:bCs/>
          <w:iCs/>
          <w:sz w:val="28"/>
          <w:szCs w:val="28"/>
        </w:rPr>
        <w:t xml:space="preserve">- 31 березня </w:t>
      </w:r>
      <w:r w:rsidRPr="00FE4A89">
        <w:rPr>
          <w:sz w:val="28"/>
          <w:szCs w:val="28"/>
        </w:rPr>
        <w:t>сталося відключення 2 ЛЕП 10 кВ (з них 2 частково),</w:t>
      </w:r>
      <w:r w:rsidRPr="00FE4A89">
        <w:rPr>
          <w:bCs/>
          <w:sz w:val="28"/>
          <w:szCs w:val="28"/>
        </w:rPr>
        <w:t xml:space="preserve"> без електропостачання залишались</w:t>
      </w:r>
      <w:r w:rsidRPr="00FE4A89">
        <w:rPr>
          <w:sz w:val="28"/>
          <w:szCs w:val="28"/>
        </w:rPr>
        <w:t xml:space="preserve"> 262 абоненти в 5 населених пунктах </w:t>
      </w:r>
      <w:proofErr w:type="spellStart"/>
      <w:r w:rsidRPr="00FE4A89">
        <w:rPr>
          <w:sz w:val="28"/>
          <w:szCs w:val="28"/>
        </w:rPr>
        <w:t>Корюківського</w:t>
      </w:r>
      <w:proofErr w:type="spellEnd"/>
      <w:r w:rsidRPr="00FE4A89">
        <w:rPr>
          <w:sz w:val="28"/>
          <w:szCs w:val="28"/>
        </w:rPr>
        <w:t xml:space="preserve"> району.</w:t>
      </w:r>
      <w:r w:rsidRPr="00FE4A89">
        <w:rPr>
          <w:bCs/>
          <w:sz w:val="28"/>
          <w:szCs w:val="28"/>
        </w:rPr>
        <w:t xml:space="preserve"> Силами АТ «</w:t>
      </w:r>
      <w:proofErr w:type="spellStart"/>
      <w:r w:rsidRPr="00FE4A89">
        <w:rPr>
          <w:bCs/>
          <w:sz w:val="28"/>
          <w:szCs w:val="28"/>
        </w:rPr>
        <w:t>Чернігівобленерго</w:t>
      </w:r>
      <w:proofErr w:type="spellEnd"/>
      <w:r w:rsidRPr="00FE4A8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01</w:t>
      </w:r>
      <w:r w:rsidRPr="00FE4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квітня</w:t>
      </w:r>
      <w:r w:rsidRPr="00FE4A89">
        <w:rPr>
          <w:bCs/>
          <w:sz w:val="28"/>
          <w:szCs w:val="28"/>
        </w:rPr>
        <w:t xml:space="preserve"> електропостачання відновлено.</w:t>
      </w:r>
    </w:p>
    <w:bookmarkEnd w:id="31"/>
    <w:p w14:paraId="2566F00C" w14:textId="1946E7D5" w:rsidR="00416D4F" w:rsidRDefault="00416D4F" w:rsidP="00F87E7B">
      <w:pPr>
        <w:tabs>
          <w:tab w:val="left" w:pos="0"/>
          <w:tab w:val="left" w:pos="567"/>
        </w:tabs>
        <w:ind w:firstLine="709"/>
        <w:jc w:val="both"/>
        <w:rPr>
          <w:bCs/>
          <w:color w:val="0070C0"/>
          <w:sz w:val="8"/>
          <w:szCs w:val="8"/>
        </w:rPr>
      </w:pPr>
    </w:p>
    <w:p w14:paraId="503898C4" w14:textId="77777777" w:rsidR="00086096" w:rsidRPr="00D636A7" w:rsidRDefault="00086096" w:rsidP="00F87E7B">
      <w:pPr>
        <w:tabs>
          <w:tab w:val="left" w:pos="0"/>
          <w:tab w:val="left" w:pos="567"/>
        </w:tabs>
        <w:ind w:firstLine="709"/>
        <w:jc w:val="both"/>
        <w:rPr>
          <w:bCs/>
          <w:color w:val="0070C0"/>
          <w:sz w:val="8"/>
          <w:szCs w:val="8"/>
        </w:rPr>
      </w:pPr>
    </w:p>
    <w:p w14:paraId="7913B753" w14:textId="77777777" w:rsidR="00BA20F2" w:rsidRPr="00EF5EC4" w:rsidRDefault="00BA20F2" w:rsidP="00BA20F2">
      <w:pPr>
        <w:jc w:val="center"/>
        <w:rPr>
          <w:b/>
          <w:sz w:val="28"/>
          <w:szCs w:val="28"/>
        </w:rPr>
      </w:pPr>
      <w:bookmarkStart w:id="32" w:name="_Hlk133833285"/>
      <w:r w:rsidRPr="00EF5EC4">
        <w:rPr>
          <w:b/>
          <w:sz w:val="28"/>
          <w:szCs w:val="28"/>
        </w:rPr>
        <w:t xml:space="preserve">Гідрометеорологічні  умови,  що склались  в басейнах річок Дніпра вище Київського водосховища  і Десни вище Києва станом на 11 березня </w:t>
      </w:r>
    </w:p>
    <w:p w14:paraId="046CE97C" w14:textId="77777777" w:rsidR="00BA20F2" w:rsidRPr="00EF5EC4" w:rsidRDefault="00BA20F2" w:rsidP="00BA20F2">
      <w:pPr>
        <w:spacing w:after="100" w:afterAutospacing="1"/>
        <w:jc w:val="center"/>
        <w:rPr>
          <w:sz w:val="28"/>
          <w:szCs w:val="28"/>
        </w:rPr>
      </w:pPr>
      <w:r w:rsidRPr="00EF5EC4">
        <w:rPr>
          <w:b/>
          <w:sz w:val="28"/>
          <w:szCs w:val="28"/>
        </w:rPr>
        <w:t>та очікувані характеристики  весняного водопілля 2024 року</w:t>
      </w:r>
      <w:r w:rsidRPr="00EF5EC4">
        <w:rPr>
          <w:sz w:val="28"/>
          <w:szCs w:val="28"/>
        </w:rPr>
        <w:t xml:space="preserve"> </w:t>
      </w:r>
    </w:p>
    <w:p w14:paraId="6145F71D" w14:textId="77777777" w:rsidR="00BA20F2" w:rsidRPr="00EF5EC4" w:rsidRDefault="00BA20F2" w:rsidP="00BA20F2">
      <w:pPr>
        <w:ind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На річках водозбору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до Києва (в межах країни) на фоні дуже високої водності розпочалося водопілля: з 3-8 лютого на малих притоках</w:t>
      </w:r>
      <w:r>
        <w:rPr>
          <w:sz w:val="28"/>
          <w:szCs w:val="28"/>
        </w:rPr>
        <w:t xml:space="preserve">                        </w:t>
      </w:r>
      <w:r w:rsidRPr="00EF5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>, з 14-20 лютого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>, що близько до ранніх строків початку водопілля та раніше норми.</w:t>
      </w:r>
    </w:p>
    <w:p w14:paraId="5425EECC" w14:textId="2BD8D67A" w:rsidR="00BA20F2" w:rsidRPr="00EF5EC4" w:rsidRDefault="00BA20F2" w:rsidP="00BA20F2">
      <w:pPr>
        <w:pStyle w:val="affa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EC4">
        <w:rPr>
          <w:rFonts w:ascii="Times New Roman" w:hAnsi="Times New Roman"/>
          <w:sz w:val="28"/>
          <w:szCs w:val="28"/>
        </w:rPr>
        <w:t xml:space="preserve">15-20 лютого спостерігались піки невисокого водопілля на малих річках </w:t>
      </w:r>
      <w:proofErr w:type="spellStart"/>
      <w:r w:rsidRPr="00EF5EC4">
        <w:rPr>
          <w:rFonts w:ascii="Times New Roman" w:hAnsi="Times New Roman"/>
          <w:sz w:val="28"/>
          <w:szCs w:val="28"/>
        </w:rPr>
        <w:t>суббасейну</w:t>
      </w:r>
      <w:proofErr w:type="spellEnd"/>
      <w:r w:rsidRPr="00EF5E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EF5EC4">
        <w:rPr>
          <w:rFonts w:ascii="Times New Roman" w:hAnsi="Times New Roman"/>
          <w:sz w:val="28"/>
          <w:szCs w:val="28"/>
        </w:rPr>
        <w:t>Десн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F5EC4">
        <w:rPr>
          <w:rFonts w:ascii="Times New Roman" w:hAnsi="Times New Roman"/>
          <w:sz w:val="28"/>
          <w:szCs w:val="28"/>
        </w:rPr>
        <w:t xml:space="preserve"> з відмітками максимальних рівнів, що на 0,4-0,9 м нижче середніх за багаторічний період максимумів та 28-29 лютого на р. Снов біля </w:t>
      </w:r>
      <w:r w:rsidR="00343D03">
        <w:rPr>
          <w:rFonts w:ascii="Times New Roman" w:hAnsi="Times New Roman"/>
          <w:sz w:val="28"/>
          <w:szCs w:val="28"/>
        </w:rPr>
        <w:t xml:space="preserve">                   </w:t>
      </w:r>
      <w:r w:rsidRPr="00EF5EC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EF5EC4">
        <w:rPr>
          <w:rFonts w:ascii="Times New Roman" w:hAnsi="Times New Roman"/>
          <w:sz w:val="28"/>
          <w:szCs w:val="28"/>
        </w:rPr>
        <w:t>Сновськ</w:t>
      </w:r>
      <w:proofErr w:type="spellEnd"/>
      <w:r w:rsidRPr="00EF5EC4">
        <w:rPr>
          <w:rFonts w:ascii="Times New Roman" w:hAnsi="Times New Roman"/>
          <w:sz w:val="28"/>
          <w:szCs w:val="28"/>
        </w:rPr>
        <w:t xml:space="preserve"> з відміткою 285 см над нулем поста, що на 7 см вище багаторічних значень. На даний час на малих річках та на р. Снов спостерігається  спад рівнів води.</w:t>
      </w:r>
    </w:p>
    <w:p w14:paraId="4E46EB17" w14:textId="77777777" w:rsidR="00BA20F2" w:rsidRPr="00EF5EC4" w:rsidRDefault="00BA20F2" w:rsidP="00BA20F2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F5EC4">
        <w:rPr>
          <w:sz w:val="28"/>
          <w:szCs w:val="28"/>
        </w:rPr>
        <w:t>Станом на 11 березня на р. 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в межах області та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вище </w:t>
      </w:r>
      <w:r>
        <w:rPr>
          <w:sz w:val="28"/>
          <w:szCs w:val="28"/>
        </w:rPr>
        <w:t xml:space="preserve">                                 </w:t>
      </w:r>
      <w:r w:rsidRPr="00EF5EC4">
        <w:rPr>
          <w:sz w:val="28"/>
          <w:szCs w:val="28"/>
        </w:rPr>
        <w:t>с. Макошине   спостерігається підвищення рівнів води з добовою інтенсивністю</w:t>
      </w:r>
      <w:r>
        <w:rPr>
          <w:sz w:val="28"/>
          <w:szCs w:val="28"/>
        </w:rPr>
        <w:t xml:space="preserve">                  </w:t>
      </w:r>
      <w:r w:rsidRPr="00EF5EC4">
        <w:rPr>
          <w:sz w:val="28"/>
          <w:szCs w:val="28"/>
        </w:rPr>
        <w:t xml:space="preserve"> 1-8 см, на р. Сейм та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нижче с. Макошине – спад рівнів води з добовою інтенсивністю 1-2 см. </w:t>
      </w:r>
    </w:p>
    <w:p w14:paraId="11B5A92D" w14:textId="6D7E0328" w:rsidR="00BA20F2" w:rsidRPr="00EF5EC4" w:rsidRDefault="00BA20F2" w:rsidP="00BA20F2">
      <w:pPr>
        <w:pStyle w:val="33"/>
        <w:tabs>
          <w:tab w:val="left" w:pos="709"/>
        </w:tabs>
        <w:jc w:val="both"/>
        <w:rPr>
          <w:b/>
          <w:i/>
          <w:iCs/>
          <w:sz w:val="28"/>
          <w:szCs w:val="28"/>
        </w:rPr>
      </w:pPr>
      <w:r w:rsidRPr="00EF5EC4">
        <w:rPr>
          <w:iCs/>
          <w:sz w:val="28"/>
          <w:szCs w:val="28"/>
        </w:rPr>
        <w:t xml:space="preserve">          </w:t>
      </w:r>
      <w:r w:rsidRPr="00EF5EC4">
        <w:rPr>
          <w:bCs/>
          <w:iCs/>
          <w:sz w:val="28"/>
          <w:szCs w:val="28"/>
        </w:rPr>
        <w:t xml:space="preserve">На ділянці </w:t>
      </w:r>
      <w:r>
        <w:rPr>
          <w:bCs/>
          <w:iCs/>
          <w:sz w:val="28"/>
          <w:szCs w:val="28"/>
        </w:rPr>
        <w:t>р.</w:t>
      </w:r>
      <w:r w:rsidR="00C75642">
        <w:rPr>
          <w:bCs/>
          <w:iCs/>
          <w:sz w:val="28"/>
          <w:szCs w:val="28"/>
        </w:rPr>
        <w:t xml:space="preserve"> </w:t>
      </w:r>
      <w:r w:rsidRPr="00EF5EC4">
        <w:rPr>
          <w:bCs/>
          <w:iCs/>
          <w:sz w:val="28"/>
          <w:szCs w:val="28"/>
        </w:rPr>
        <w:t>Дніпр</w:t>
      </w:r>
      <w:r>
        <w:rPr>
          <w:bCs/>
          <w:iCs/>
          <w:sz w:val="28"/>
          <w:szCs w:val="28"/>
        </w:rPr>
        <w:t>о</w:t>
      </w:r>
      <w:r w:rsidRPr="00EF5EC4">
        <w:rPr>
          <w:bCs/>
          <w:iCs/>
          <w:sz w:val="28"/>
          <w:szCs w:val="28"/>
        </w:rPr>
        <w:t xml:space="preserve"> </w:t>
      </w:r>
      <w:r w:rsidR="00060A9D">
        <w:rPr>
          <w:bCs/>
          <w:iCs/>
          <w:sz w:val="28"/>
          <w:szCs w:val="28"/>
        </w:rPr>
        <w:t>«</w:t>
      </w:r>
      <w:proofErr w:type="spellStart"/>
      <w:r w:rsidRPr="00EF5EC4">
        <w:rPr>
          <w:bCs/>
          <w:iCs/>
          <w:sz w:val="28"/>
          <w:szCs w:val="28"/>
        </w:rPr>
        <w:t>Неданчичі</w:t>
      </w:r>
      <w:proofErr w:type="spellEnd"/>
      <w:r w:rsidRPr="00EF5EC4">
        <w:rPr>
          <w:bCs/>
          <w:iCs/>
          <w:sz w:val="28"/>
          <w:szCs w:val="28"/>
        </w:rPr>
        <w:t>-Дніпровське</w:t>
      </w:r>
      <w:r w:rsidR="00060A9D">
        <w:rPr>
          <w:bCs/>
          <w:iCs/>
          <w:sz w:val="28"/>
          <w:szCs w:val="28"/>
        </w:rPr>
        <w:t>»</w:t>
      </w:r>
      <w:r w:rsidRPr="00EF5EC4">
        <w:rPr>
          <w:bCs/>
          <w:iCs/>
          <w:sz w:val="28"/>
          <w:szCs w:val="28"/>
        </w:rPr>
        <w:t xml:space="preserve"> поточні рівні води  на</w:t>
      </w:r>
      <w:r>
        <w:rPr>
          <w:bCs/>
          <w:iCs/>
          <w:sz w:val="28"/>
          <w:szCs w:val="28"/>
        </w:rPr>
        <w:t xml:space="preserve">                          </w:t>
      </w:r>
      <w:r w:rsidRPr="00EF5EC4">
        <w:rPr>
          <w:bCs/>
          <w:iCs/>
          <w:sz w:val="28"/>
          <w:szCs w:val="28"/>
        </w:rPr>
        <w:t xml:space="preserve"> 0,2-0,3 м нижчі за середні багаторічні максимуми водопілля, на </w:t>
      </w:r>
      <w:r>
        <w:rPr>
          <w:bCs/>
          <w:iCs/>
          <w:sz w:val="28"/>
          <w:szCs w:val="28"/>
        </w:rPr>
        <w:t>р.</w:t>
      </w:r>
      <w:r w:rsidRPr="00EF5EC4">
        <w:rPr>
          <w:bCs/>
          <w:iCs/>
          <w:sz w:val="28"/>
          <w:szCs w:val="28"/>
        </w:rPr>
        <w:t xml:space="preserve"> Десн</w:t>
      </w:r>
      <w:r>
        <w:rPr>
          <w:bCs/>
          <w:iCs/>
          <w:sz w:val="28"/>
          <w:szCs w:val="28"/>
        </w:rPr>
        <w:t>а</w:t>
      </w:r>
      <w:r w:rsidRPr="00EF5EC4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                      р. </w:t>
      </w:r>
      <w:r w:rsidRPr="00EF5EC4">
        <w:rPr>
          <w:bCs/>
          <w:iCs/>
          <w:sz w:val="28"/>
          <w:szCs w:val="28"/>
        </w:rPr>
        <w:t xml:space="preserve">Сейм </w:t>
      </w:r>
      <w:r w:rsidRPr="00EF5EC4">
        <w:rPr>
          <w:sz w:val="28"/>
          <w:szCs w:val="28"/>
        </w:rPr>
        <w:t xml:space="preserve">– </w:t>
      </w:r>
      <w:r w:rsidRPr="00EF5EC4">
        <w:rPr>
          <w:bCs/>
          <w:iCs/>
          <w:sz w:val="28"/>
          <w:szCs w:val="28"/>
        </w:rPr>
        <w:t xml:space="preserve">на 0,2-1,65 м і перевищують </w:t>
      </w:r>
      <w:r w:rsidRPr="00EF5EC4">
        <w:rPr>
          <w:iCs/>
          <w:sz w:val="28"/>
          <w:szCs w:val="28"/>
        </w:rPr>
        <w:t xml:space="preserve">мінімальні за багаторічний період  значення максимумів водопілля.  </w:t>
      </w:r>
    </w:p>
    <w:p w14:paraId="0127D255" w14:textId="77777777" w:rsidR="00BA20F2" w:rsidRPr="00EF5EC4" w:rsidRDefault="00BA20F2" w:rsidP="00BA20F2">
      <w:pPr>
        <w:ind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На ділянці 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вище Київського водосховища (ймовірно і за межами країни) спостерігається затоплення заплавних територій шаром води 0,7-1,4 м водами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 xml:space="preserve">Сож  та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у Чернігівському районі, меншої інтенсивності затоплення прирічкових понижених територій відмічається на ділянках </w:t>
      </w:r>
      <w:r>
        <w:rPr>
          <w:sz w:val="28"/>
          <w:szCs w:val="28"/>
        </w:rPr>
        <w:t xml:space="preserve">                         </w:t>
      </w:r>
      <w:r w:rsidRPr="00EF5EC4">
        <w:rPr>
          <w:sz w:val="28"/>
          <w:szCs w:val="28"/>
        </w:rPr>
        <w:t>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у межах області (0,2-0,8 м).</w:t>
      </w:r>
    </w:p>
    <w:p w14:paraId="6FBCB615" w14:textId="77777777" w:rsidR="00BA20F2" w:rsidRPr="00EF5EC4" w:rsidRDefault="00BA20F2" w:rsidP="00BA20F2">
      <w:pPr>
        <w:rPr>
          <w:b/>
          <w:i/>
          <w:iCs/>
          <w:sz w:val="12"/>
          <w:szCs w:val="12"/>
        </w:rPr>
      </w:pPr>
      <w:r w:rsidRPr="00EF5EC4">
        <w:rPr>
          <w:sz w:val="28"/>
          <w:szCs w:val="28"/>
        </w:rPr>
        <w:t xml:space="preserve">        </w:t>
      </w:r>
    </w:p>
    <w:p w14:paraId="35A22E1B" w14:textId="77777777" w:rsidR="00BA20F2" w:rsidRPr="00EF5EC4" w:rsidRDefault="00BA20F2" w:rsidP="00BA20F2">
      <w:pPr>
        <w:spacing w:after="120"/>
        <w:ind w:firstLine="567"/>
        <w:jc w:val="both"/>
        <w:rPr>
          <w:b/>
          <w:i/>
          <w:iCs/>
          <w:sz w:val="28"/>
          <w:szCs w:val="28"/>
        </w:rPr>
      </w:pPr>
      <w:r w:rsidRPr="00EF5EC4">
        <w:rPr>
          <w:b/>
          <w:i/>
          <w:iCs/>
          <w:sz w:val="28"/>
          <w:szCs w:val="28"/>
        </w:rPr>
        <w:t>Основні висновки щодо прогнозованих елементів водопілля</w:t>
      </w:r>
      <w:r>
        <w:rPr>
          <w:b/>
          <w:i/>
          <w:iCs/>
          <w:sz w:val="28"/>
          <w:szCs w:val="28"/>
        </w:rPr>
        <w:t xml:space="preserve"> </w:t>
      </w:r>
      <w:r w:rsidRPr="00EF5EC4">
        <w:rPr>
          <w:bCs/>
          <w:i/>
          <w:iCs/>
          <w:sz w:val="28"/>
          <w:szCs w:val="28"/>
        </w:rPr>
        <w:t>(за умови нормальної гідрометеорологічної ситуації у березні – травні)</w:t>
      </w:r>
    </w:p>
    <w:p w14:paraId="29CF852C" w14:textId="77777777" w:rsidR="00BA20F2" w:rsidRPr="00EF5EC4" w:rsidRDefault="00BA20F2" w:rsidP="00BA20F2">
      <w:pPr>
        <w:ind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lastRenderedPageBreak/>
        <w:t xml:space="preserve">Виходячи з гідрометеорологічної ситуації, що склалася у басейні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м. </w:t>
      </w:r>
      <w:r w:rsidRPr="00EF5EC4">
        <w:rPr>
          <w:sz w:val="28"/>
          <w:szCs w:val="28"/>
        </w:rPr>
        <w:t>Києва (на дату випуску прогнозу),  та по результатам розрахунків за гідрологічними моделями, весняне водопілля 2024 р</w:t>
      </w:r>
      <w:r>
        <w:rPr>
          <w:sz w:val="28"/>
          <w:szCs w:val="28"/>
        </w:rPr>
        <w:t>оку</w:t>
      </w:r>
      <w:r w:rsidRPr="00EF5EC4">
        <w:rPr>
          <w:sz w:val="28"/>
          <w:szCs w:val="28"/>
        </w:rPr>
        <w:t xml:space="preserve"> за максимальними рівнями води </w:t>
      </w:r>
      <w:r w:rsidRPr="00011D91">
        <w:rPr>
          <w:sz w:val="28"/>
          <w:szCs w:val="28"/>
        </w:rPr>
        <w:t>за серединою прогнозованих інтервалів,</w:t>
      </w:r>
      <w:r w:rsidRPr="00EF5EC4">
        <w:rPr>
          <w:sz w:val="28"/>
          <w:szCs w:val="28"/>
        </w:rPr>
        <w:t xml:space="preserve"> слід очікувати: </w:t>
      </w:r>
    </w:p>
    <w:p w14:paraId="1934A7C7" w14:textId="77777777" w:rsidR="00BA20F2" w:rsidRPr="00EF5EC4" w:rsidRDefault="00BA20F2" w:rsidP="00BA20F2">
      <w:pPr>
        <w:widowControl w:val="0"/>
        <w:numPr>
          <w:ilvl w:val="0"/>
          <w:numId w:val="47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Максимальні рівні на ділянці </w:t>
      </w:r>
      <w:proofErr w:type="spellStart"/>
      <w:r>
        <w:rPr>
          <w:sz w:val="28"/>
          <w:szCs w:val="28"/>
        </w:rPr>
        <w:t>р.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proofErr w:type="spellEnd"/>
      <w:r w:rsidRPr="00EF5E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EF5EC4">
        <w:rPr>
          <w:sz w:val="28"/>
          <w:szCs w:val="28"/>
        </w:rPr>
        <w:t>Неданчичі</w:t>
      </w:r>
      <w:proofErr w:type="spellEnd"/>
      <w:r w:rsidRPr="00EF5EC4">
        <w:rPr>
          <w:sz w:val="28"/>
          <w:szCs w:val="28"/>
        </w:rPr>
        <w:t>-Дніпровське</w:t>
      </w:r>
      <w:r>
        <w:rPr>
          <w:sz w:val="28"/>
          <w:szCs w:val="28"/>
        </w:rPr>
        <w:t>»</w:t>
      </w:r>
      <w:r w:rsidRPr="00EF5EC4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                  </w:t>
      </w:r>
      <w:r w:rsidRPr="00EF5EC4">
        <w:rPr>
          <w:sz w:val="28"/>
          <w:szCs w:val="28"/>
        </w:rPr>
        <w:t>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вище м. Черніг</w:t>
      </w:r>
      <w:r>
        <w:rPr>
          <w:sz w:val="28"/>
          <w:szCs w:val="28"/>
        </w:rPr>
        <w:t>і</w:t>
      </w:r>
      <w:r w:rsidRPr="00EF5EC4">
        <w:rPr>
          <w:sz w:val="28"/>
          <w:szCs w:val="28"/>
        </w:rPr>
        <w:t xml:space="preserve">в та біля с. </w:t>
      </w:r>
      <w:proofErr w:type="spellStart"/>
      <w:r w:rsidRPr="00EF5EC4">
        <w:rPr>
          <w:sz w:val="28"/>
          <w:szCs w:val="28"/>
        </w:rPr>
        <w:t>Морівськ</w:t>
      </w:r>
      <w:proofErr w:type="spellEnd"/>
      <w:r w:rsidRPr="00EF5EC4">
        <w:rPr>
          <w:sz w:val="28"/>
          <w:szCs w:val="28"/>
        </w:rPr>
        <w:t>, очікуються на 0,2-1,1 м вищими за середні багаторічні значення (у створах гідрологічних постів); на р. Десн</w:t>
      </w:r>
      <w:r>
        <w:rPr>
          <w:sz w:val="28"/>
          <w:szCs w:val="28"/>
        </w:rPr>
        <w:t>а</w:t>
      </w:r>
      <w:r w:rsidRPr="00EF5EC4">
        <w:rPr>
          <w:sz w:val="28"/>
          <w:szCs w:val="28"/>
        </w:rPr>
        <w:t xml:space="preserve"> біля м. Чернігова  – на 0,1- 0,2 м нижчими за них.</w:t>
      </w:r>
    </w:p>
    <w:p w14:paraId="14153904" w14:textId="77777777" w:rsidR="00BA20F2" w:rsidRPr="00EF5EC4" w:rsidRDefault="00BA20F2" w:rsidP="00BA20F2">
      <w:pPr>
        <w:widowControl w:val="0"/>
        <w:numPr>
          <w:ilvl w:val="0"/>
          <w:numId w:val="47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i/>
          <w:iCs/>
          <w:sz w:val="28"/>
          <w:szCs w:val="28"/>
        </w:rPr>
      </w:pPr>
      <w:r w:rsidRPr="00EF5EC4">
        <w:rPr>
          <w:sz w:val="28"/>
          <w:szCs w:val="28"/>
        </w:rPr>
        <w:t xml:space="preserve">Амплітуда  підвищень рівнів води за прогнозами (середина інтервалів), у порівняні з відмітками водної поверхні станом на 11 березня, становитиме: на </w:t>
      </w:r>
      <w:r>
        <w:rPr>
          <w:sz w:val="28"/>
          <w:szCs w:val="28"/>
        </w:rPr>
        <w:t xml:space="preserve">                          р. </w:t>
      </w:r>
      <w:r w:rsidRPr="00EF5EC4">
        <w:rPr>
          <w:sz w:val="28"/>
          <w:szCs w:val="28"/>
        </w:rPr>
        <w:t>Дніпр</w:t>
      </w:r>
      <w:r>
        <w:rPr>
          <w:sz w:val="28"/>
          <w:szCs w:val="28"/>
        </w:rPr>
        <w:t>о</w:t>
      </w:r>
      <w:r w:rsidRPr="00EF5EC4">
        <w:rPr>
          <w:sz w:val="28"/>
          <w:szCs w:val="28"/>
        </w:rPr>
        <w:t xml:space="preserve"> –  1,1-1,2 м, на верхній ділянці</w:t>
      </w:r>
      <w:r>
        <w:rPr>
          <w:sz w:val="28"/>
          <w:szCs w:val="28"/>
        </w:rPr>
        <w:t xml:space="preserve"> р.</w:t>
      </w:r>
      <w:r w:rsidRPr="00EF5EC4">
        <w:rPr>
          <w:sz w:val="28"/>
          <w:szCs w:val="28"/>
        </w:rPr>
        <w:t xml:space="preserve"> Десни </w:t>
      </w:r>
      <w:r>
        <w:rPr>
          <w:sz w:val="28"/>
          <w:szCs w:val="28"/>
        </w:rPr>
        <w:t>«</w:t>
      </w:r>
      <w:r w:rsidRPr="00EF5EC4">
        <w:rPr>
          <w:sz w:val="28"/>
          <w:szCs w:val="28"/>
        </w:rPr>
        <w:t>Новгород-Сіверський</w:t>
      </w:r>
      <w:r>
        <w:rPr>
          <w:sz w:val="28"/>
          <w:szCs w:val="28"/>
        </w:rPr>
        <w:t xml:space="preserve"> – </w:t>
      </w:r>
      <w:r w:rsidRPr="00EF5EC4">
        <w:rPr>
          <w:sz w:val="28"/>
          <w:szCs w:val="28"/>
        </w:rPr>
        <w:t xml:space="preserve"> Макошине</w:t>
      </w:r>
      <w:r>
        <w:rPr>
          <w:sz w:val="28"/>
          <w:szCs w:val="28"/>
        </w:rPr>
        <w:t>»</w:t>
      </w:r>
      <w:r w:rsidRPr="00EF5EC4">
        <w:rPr>
          <w:sz w:val="28"/>
          <w:szCs w:val="28"/>
        </w:rPr>
        <w:t xml:space="preserve">  – 1,2-2,0 м, нижче по течії річки –  на 0,4-0,5 м, на </w:t>
      </w:r>
      <w:r>
        <w:rPr>
          <w:sz w:val="28"/>
          <w:szCs w:val="28"/>
        </w:rPr>
        <w:t xml:space="preserve">р. </w:t>
      </w:r>
      <w:r w:rsidRPr="00EF5EC4">
        <w:rPr>
          <w:sz w:val="28"/>
          <w:szCs w:val="28"/>
        </w:rPr>
        <w:t>Сейм – на</w:t>
      </w:r>
      <w:r>
        <w:rPr>
          <w:sz w:val="28"/>
          <w:szCs w:val="28"/>
        </w:rPr>
        <w:t xml:space="preserve">                  </w:t>
      </w:r>
      <w:r w:rsidRPr="00EF5EC4">
        <w:rPr>
          <w:sz w:val="28"/>
          <w:szCs w:val="28"/>
        </w:rPr>
        <w:t xml:space="preserve"> 0,9 м</w:t>
      </w:r>
      <w:r w:rsidRPr="00EF5EC4">
        <w:rPr>
          <w:i/>
          <w:iCs/>
          <w:sz w:val="28"/>
          <w:szCs w:val="28"/>
        </w:rPr>
        <w:t xml:space="preserve">. </w:t>
      </w:r>
    </w:p>
    <w:p w14:paraId="0D38F904" w14:textId="77777777" w:rsidR="00BA20F2" w:rsidRPr="00EF5EC4" w:rsidRDefault="00BA20F2" w:rsidP="00BA20F2">
      <w:pPr>
        <w:widowControl w:val="0"/>
        <w:numPr>
          <w:ilvl w:val="0"/>
          <w:numId w:val="47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sz w:val="28"/>
          <w:szCs w:val="28"/>
        </w:rPr>
      </w:pPr>
      <w:r w:rsidRPr="00EF5EC4">
        <w:rPr>
          <w:sz w:val="28"/>
          <w:szCs w:val="28"/>
        </w:rPr>
        <w:t>Проходження максимумів водопілля очікується у дати, які близькі  до середніх багаторічних строків (ІІ-ІІІ декада квітня).</w:t>
      </w:r>
    </w:p>
    <w:p w14:paraId="5DB5C885" w14:textId="16DC20C0" w:rsidR="00BA20F2" w:rsidRPr="00011D91" w:rsidRDefault="00BA20F2" w:rsidP="00BA20F2">
      <w:pPr>
        <w:widowControl w:val="0"/>
        <w:numPr>
          <w:ilvl w:val="0"/>
          <w:numId w:val="47"/>
        </w:numPr>
        <w:suppressLineNumbers/>
        <w:tabs>
          <w:tab w:val="left" w:pos="567"/>
          <w:tab w:val="num" w:pos="851"/>
        </w:tabs>
        <w:suppressAutoHyphens/>
        <w:ind w:left="0" w:firstLine="567"/>
        <w:jc w:val="both"/>
        <w:rPr>
          <w:color w:val="FF0000"/>
          <w:sz w:val="28"/>
          <w:szCs w:val="28"/>
        </w:rPr>
      </w:pPr>
      <w:r w:rsidRPr="00EF5EC4">
        <w:rPr>
          <w:sz w:val="28"/>
          <w:szCs w:val="28"/>
        </w:rPr>
        <w:t xml:space="preserve">Розвиток цьогорічного водопілля, як і минулого року,  формується на фоні дуже високої базисної  водності і буде відбуватись за рахунок </w:t>
      </w:r>
      <w:proofErr w:type="spellStart"/>
      <w:r w:rsidRPr="00EF5EC4">
        <w:rPr>
          <w:sz w:val="28"/>
          <w:szCs w:val="28"/>
        </w:rPr>
        <w:t>тало</w:t>
      </w:r>
      <w:proofErr w:type="spellEnd"/>
      <w:r w:rsidRPr="00EF5EC4">
        <w:rPr>
          <w:sz w:val="28"/>
          <w:szCs w:val="28"/>
        </w:rPr>
        <w:t xml:space="preserve">-дощового стоку. У разі інтенсивного розвитку метеорологічних процесів та достатньої кількості опадів, переважно у рідкому стані, слід орієнтуватись на верхню межу прогнозованих величин. </w:t>
      </w:r>
    </w:p>
    <w:p w14:paraId="21DA8DC1" w14:textId="77777777" w:rsidR="00BA20F2" w:rsidRPr="00EF5EC4" w:rsidRDefault="00BA20F2" w:rsidP="00BA20F2">
      <w:pPr>
        <w:ind w:left="567"/>
        <w:jc w:val="center"/>
        <w:rPr>
          <w:b/>
          <w:i/>
          <w:iCs/>
          <w:sz w:val="12"/>
          <w:szCs w:val="12"/>
        </w:rPr>
      </w:pPr>
    </w:p>
    <w:p w14:paraId="744B9FB9" w14:textId="77777777" w:rsidR="00BA20F2" w:rsidRPr="00EF5EC4" w:rsidRDefault="00BA20F2" w:rsidP="00BA20F2">
      <w:pPr>
        <w:ind w:firstLine="426"/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Прогнозовані </w:t>
      </w:r>
      <w:r w:rsidRPr="00EF5EC4">
        <w:rPr>
          <w:sz w:val="28"/>
          <w:szCs w:val="28"/>
          <w:lang w:val="ru-RU"/>
        </w:rPr>
        <w:t xml:space="preserve"> </w:t>
      </w:r>
      <w:r w:rsidRPr="00EF5EC4">
        <w:rPr>
          <w:sz w:val="28"/>
          <w:szCs w:val="28"/>
        </w:rPr>
        <w:t>інтервали</w:t>
      </w:r>
      <w:r w:rsidRPr="00EF5EC4">
        <w:rPr>
          <w:sz w:val="28"/>
          <w:szCs w:val="28"/>
          <w:lang w:val="ru-RU"/>
        </w:rPr>
        <w:t xml:space="preserve"> </w:t>
      </w:r>
      <w:r w:rsidRPr="00EF5EC4">
        <w:rPr>
          <w:sz w:val="28"/>
          <w:szCs w:val="28"/>
        </w:rPr>
        <w:t xml:space="preserve"> максимальних </w:t>
      </w:r>
      <w:r w:rsidRPr="00EF5EC4">
        <w:rPr>
          <w:sz w:val="28"/>
          <w:szCs w:val="28"/>
          <w:lang w:val="ru-RU"/>
        </w:rPr>
        <w:t xml:space="preserve"> </w:t>
      </w:r>
      <w:r w:rsidRPr="00EF5EC4">
        <w:rPr>
          <w:sz w:val="28"/>
          <w:szCs w:val="28"/>
        </w:rPr>
        <w:t>рівнів</w:t>
      </w:r>
      <w:r w:rsidRPr="00EF5EC4">
        <w:rPr>
          <w:sz w:val="28"/>
          <w:szCs w:val="28"/>
          <w:lang w:val="ru-RU"/>
        </w:rPr>
        <w:t xml:space="preserve">   </w:t>
      </w:r>
      <w:r w:rsidRPr="00EF5EC4">
        <w:rPr>
          <w:sz w:val="28"/>
          <w:szCs w:val="28"/>
        </w:rPr>
        <w:t xml:space="preserve"> на  </w:t>
      </w:r>
      <w:r w:rsidRPr="00EF5EC4">
        <w:rPr>
          <w:sz w:val="28"/>
          <w:szCs w:val="28"/>
          <w:lang w:val="ru-RU"/>
        </w:rPr>
        <w:t xml:space="preserve">  </w:t>
      </w:r>
      <w:r w:rsidRPr="00EF5EC4">
        <w:rPr>
          <w:sz w:val="28"/>
          <w:szCs w:val="28"/>
        </w:rPr>
        <w:t>гідрологічних</w:t>
      </w:r>
      <w:r w:rsidRPr="00EF5EC4">
        <w:rPr>
          <w:sz w:val="28"/>
          <w:szCs w:val="28"/>
          <w:lang w:val="ru-RU"/>
        </w:rPr>
        <w:t xml:space="preserve">  </w:t>
      </w:r>
      <w:r w:rsidRPr="00EF5EC4">
        <w:rPr>
          <w:sz w:val="28"/>
          <w:szCs w:val="28"/>
        </w:rPr>
        <w:t>постах Чернігівського ЦГМ очікуються в таких межах</w:t>
      </w:r>
      <w:r>
        <w:rPr>
          <w:sz w:val="28"/>
          <w:szCs w:val="28"/>
        </w:rPr>
        <w:t xml:space="preserve"> (</w:t>
      </w:r>
      <w:r w:rsidRPr="00A96B33">
        <w:rPr>
          <w:sz w:val="28"/>
          <w:szCs w:val="28"/>
        </w:rPr>
        <w:t>Прогноз  складений Українським гідрометеорологічним центром 11.03.2024 року)</w:t>
      </w:r>
      <w:r w:rsidRPr="00EF5EC4">
        <w:rPr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1560"/>
        <w:gridCol w:w="1559"/>
        <w:gridCol w:w="1417"/>
        <w:gridCol w:w="1134"/>
        <w:gridCol w:w="851"/>
        <w:gridCol w:w="850"/>
        <w:gridCol w:w="709"/>
      </w:tblGrid>
      <w:tr w:rsidR="00BA20F2" w:rsidRPr="00EF5EC4" w14:paraId="2491C0CE" w14:textId="77777777" w:rsidTr="00A87EDE">
        <w:trPr>
          <w:trHeight w:val="932"/>
        </w:trPr>
        <w:tc>
          <w:tcPr>
            <w:tcW w:w="567" w:type="dxa"/>
            <w:vMerge w:val="restart"/>
            <w:textDirection w:val="btLr"/>
            <w:vAlign w:val="center"/>
          </w:tcPr>
          <w:p w14:paraId="143B6F00" w14:textId="77777777" w:rsidR="00BA20F2" w:rsidRPr="00EF5EC4" w:rsidRDefault="00BA20F2" w:rsidP="00A87EDE">
            <w:pPr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Порядковий номер</w:t>
            </w:r>
          </w:p>
        </w:tc>
        <w:tc>
          <w:tcPr>
            <w:tcW w:w="992" w:type="dxa"/>
            <w:vMerge w:val="restart"/>
            <w:vAlign w:val="center"/>
          </w:tcPr>
          <w:p w14:paraId="471E10F7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Водний об’єкт</w:t>
            </w:r>
          </w:p>
        </w:tc>
        <w:tc>
          <w:tcPr>
            <w:tcW w:w="1560" w:type="dxa"/>
            <w:vMerge w:val="restart"/>
            <w:vAlign w:val="center"/>
          </w:tcPr>
          <w:p w14:paraId="677DB5E2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Пост</w:t>
            </w:r>
          </w:p>
        </w:tc>
        <w:tc>
          <w:tcPr>
            <w:tcW w:w="1559" w:type="dxa"/>
            <w:vMerge w:val="restart"/>
            <w:vAlign w:val="center"/>
          </w:tcPr>
          <w:p w14:paraId="5CB79D5B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Інтервал очікуваних значень,</w:t>
            </w:r>
          </w:p>
          <w:p w14:paraId="0B1C8860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 xml:space="preserve"> см над нулем поста</w:t>
            </w:r>
          </w:p>
        </w:tc>
        <w:tc>
          <w:tcPr>
            <w:tcW w:w="1417" w:type="dxa"/>
            <w:vMerge w:val="restart"/>
            <w:vAlign w:val="center"/>
          </w:tcPr>
          <w:p w14:paraId="60A875F5" w14:textId="77777777" w:rsidR="00BA20F2" w:rsidRPr="00EF5EC4" w:rsidRDefault="00BA20F2" w:rsidP="00A87EDE">
            <w:pPr>
              <w:ind w:right="-1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F5EC4">
              <w:rPr>
                <w:b/>
                <w:bCs/>
                <w:sz w:val="22"/>
                <w:szCs w:val="22"/>
              </w:rPr>
              <w:t>Максимал</w:t>
            </w:r>
            <w:proofErr w:type="spellEnd"/>
            <w:r w:rsidRPr="00EF5EC4">
              <w:rPr>
                <w:b/>
                <w:bCs/>
                <w:sz w:val="22"/>
                <w:szCs w:val="22"/>
                <w:lang w:val="ru-RU"/>
              </w:rPr>
              <w:t>ь-</w:t>
            </w:r>
          </w:p>
          <w:p w14:paraId="39C222DA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F5EC4">
              <w:rPr>
                <w:b/>
                <w:bCs/>
                <w:sz w:val="22"/>
                <w:szCs w:val="22"/>
                <w:lang w:val="ru-RU"/>
              </w:rPr>
              <w:t>н</w:t>
            </w:r>
            <w:proofErr w:type="spellStart"/>
            <w:r w:rsidRPr="00EF5EC4">
              <w:rPr>
                <w:b/>
                <w:bCs/>
                <w:sz w:val="22"/>
                <w:szCs w:val="22"/>
              </w:rPr>
              <w:t>ий</w:t>
            </w:r>
            <w:proofErr w:type="spellEnd"/>
          </w:p>
          <w:p w14:paraId="67BFDFC8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рівень води у 2023 році,</w:t>
            </w:r>
          </w:p>
          <w:p w14:paraId="46F8ECA6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см над нулем поста</w:t>
            </w:r>
          </w:p>
        </w:tc>
        <w:tc>
          <w:tcPr>
            <w:tcW w:w="3544" w:type="dxa"/>
            <w:gridSpan w:val="4"/>
            <w:vAlign w:val="center"/>
          </w:tcPr>
          <w:p w14:paraId="569B72D9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Багаторічні характеристики максимальних рівнів води весняних повеней, см над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EF5EC4">
              <w:rPr>
                <w:b/>
                <w:bCs/>
                <w:sz w:val="22"/>
                <w:szCs w:val="22"/>
              </w:rPr>
              <w:t xml:space="preserve"> «0 поста</w:t>
            </w:r>
          </w:p>
        </w:tc>
      </w:tr>
      <w:tr w:rsidR="00BA20F2" w:rsidRPr="00EF5EC4" w14:paraId="1C60E549" w14:textId="77777777" w:rsidTr="00BA20F2">
        <w:trPr>
          <w:cantSplit/>
          <w:trHeight w:val="1578"/>
        </w:trPr>
        <w:tc>
          <w:tcPr>
            <w:tcW w:w="567" w:type="dxa"/>
            <w:vMerge/>
            <w:vAlign w:val="center"/>
          </w:tcPr>
          <w:p w14:paraId="069E6DBD" w14:textId="77777777" w:rsidR="00BA20F2" w:rsidRPr="00EF5EC4" w:rsidRDefault="00BA20F2" w:rsidP="00A87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6E4A968" w14:textId="77777777" w:rsidR="00BA20F2" w:rsidRPr="00EF5EC4" w:rsidRDefault="00BA20F2" w:rsidP="00A87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D43A1AC" w14:textId="77777777" w:rsidR="00BA20F2" w:rsidRPr="00EF5EC4" w:rsidRDefault="00BA20F2" w:rsidP="00A87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69E015F" w14:textId="77777777" w:rsidR="00BA20F2" w:rsidRPr="00EF5EC4" w:rsidRDefault="00BA20F2" w:rsidP="00A87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6A79B11" w14:textId="77777777" w:rsidR="00BA20F2" w:rsidRPr="00EF5EC4" w:rsidRDefault="00BA20F2" w:rsidP="00A87ED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F490E7" w14:textId="77777777" w:rsidR="00BA20F2" w:rsidRPr="00EF5EC4" w:rsidRDefault="00BA20F2" w:rsidP="00A87EDE">
            <w:pPr>
              <w:ind w:left="-85"/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 xml:space="preserve">Кількість років  </w:t>
            </w:r>
            <w:proofErr w:type="spellStart"/>
            <w:r w:rsidRPr="00EF5EC4">
              <w:rPr>
                <w:b/>
                <w:bCs/>
                <w:sz w:val="22"/>
                <w:szCs w:val="22"/>
              </w:rPr>
              <w:t>спостере</w:t>
            </w:r>
            <w:proofErr w:type="spellEnd"/>
            <w:r w:rsidRPr="00EF5EC4">
              <w:rPr>
                <w:b/>
                <w:bCs/>
                <w:sz w:val="22"/>
                <w:szCs w:val="22"/>
              </w:rPr>
              <w:t>-</w:t>
            </w:r>
          </w:p>
          <w:p w14:paraId="6F67AA75" w14:textId="77777777" w:rsidR="00BA20F2" w:rsidRPr="00EF5EC4" w:rsidRDefault="00BA20F2" w:rsidP="00A87EDE">
            <w:pPr>
              <w:ind w:left="-8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5EC4">
              <w:rPr>
                <w:b/>
                <w:bCs/>
                <w:sz w:val="22"/>
                <w:szCs w:val="22"/>
              </w:rPr>
              <w:t>ження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14:paraId="770341B6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найвищий</w:t>
            </w:r>
          </w:p>
          <w:p w14:paraId="52FCE305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4A9E130E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середній</w:t>
            </w:r>
          </w:p>
        </w:tc>
        <w:tc>
          <w:tcPr>
            <w:tcW w:w="709" w:type="dxa"/>
            <w:textDirection w:val="btLr"/>
            <w:vAlign w:val="center"/>
          </w:tcPr>
          <w:p w14:paraId="2D4DCA91" w14:textId="77777777" w:rsidR="00BA20F2" w:rsidRPr="00EF5EC4" w:rsidRDefault="00BA20F2" w:rsidP="00A87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EC4">
              <w:rPr>
                <w:b/>
                <w:bCs/>
                <w:sz w:val="22"/>
                <w:szCs w:val="22"/>
              </w:rPr>
              <w:t>найнижчий</w:t>
            </w:r>
          </w:p>
        </w:tc>
      </w:tr>
      <w:tr w:rsidR="00BA20F2" w:rsidRPr="00EF5EC4" w14:paraId="0CA5BB91" w14:textId="77777777" w:rsidTr="00A87EDE">
        <w:tc>
          <w:tcPr>
            <w:tcW w:w="567" w:type="dxa"/>
            <w:vAlign w:val="center"/>
          </w:tcPr>
          <w:p w14:paraId="4C48D55F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12E6BAA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Дніпро</w:t>
            </w:r>
          </w:p>
        </w:tc>
        <w:tc>
          <w:tcPr>
            <w:tcW w:w="1560" w:type="dxa"/>
            <w:vAlign w:val="center"/>
          </w:tcPr>
          <w:p w14:paraId="0CE51D8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proofErr w:type="spellStart"/>
            <w:r w:rsidRPr="00EF5EC4">
              <w:rPr>
                <w:sz w:val="22"/>
                <w:szCs w:val="22"/>
              </w:rPr>
              <w:t>Неданчичі</w:t>
            </w:r>
            <w:proofErr w:type="spellEnd"/>
          </w:p>
        </w:tc>
        <w:tc>
          <w:tcPr>
            <w:tcW w:w="1559" w:type="dxa"/>
            <w:vAlign w:val="center"/>
          </w:tcPr>
          <w:p w14:paraId="4CAB2D98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660-720</w:t>
            </w:r>
          </w:p>
        </w:tc>
        <w:tc>
          <w:tcPr>
            <w:tcW w:w="1417" w:type="dxa"/>
            <w:vAlign w:val="center"/>
          </w:tcPr>
          <w:p w14:paraId="5E0100BA" w14:textId="77777777" w:rsidR="00BA20F2" w:rsidRPr="00EF5EC4" w:rsidRDefault="00BA20F2" w:rsidP="00A87EDE">
            <w:pPr>
              <w:jc w:val="center"/>
              <w:rPr>
                <w:color w:val="FF0000"/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710</w:t>
            </w:r>
          </w:p>
        </w:tc>
        <w:tc>
          <w:tcPr>
            <w:tcW w:w="1134" w:type="dxa"/>
            <w:vAlign w:val="center"/>
          </w:tcPr>
          <w:p w14:paraId="6785B79C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851" w:type="dxa"/>
            <w:vAlign w:val="center"/>
          </w:tcPr>
          <w:p w14:paraId="0FE1C5E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900*</w:t>
            </w:r>
          </w:p>
        </w:tc>
        <w:tc>
          <w:tcPr>
            <w:tcW w:w="850" w:type="dxa"/>
            <w:vAlign w:val="center"/>
          </w:tcPr>
          <w:p w14:paraId="6372B7F0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594</w:t>
            </w:r>
          </w:p>
        </w:tc>
        <w:tc>
          <w:tcPr>
            <w:tcW w:w="709" w:type="dxa"/>
            <w:vAlign w:val="center"/>
          </w:tcPr>
          <w:p w14:paraId="43075DC9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37</w:t>
            </w:r>
            <w:r w:rsidRPr="00EF5EC4">
              <w:rPr>
                <w:sz w:val="22"/>
                <w:szCs w:val="22"/>
                <w:lang w:val="ru-RU"/>
              </w:rPr>
              <w:t>3</w:t>
            </w:r>
          </w:p>
        </w:tc>
      </w:tr>
      <w:tr w:rsidR="00BA20F2" w:rsidRPr="00EF5EC4" w14:paraId="656A6D8E" w14:textId="77777777" w:rsidTr="00A87EDE">
        <w:trPr>
          <w:trHeight w:val="345"/>
        </w:trPr>
        <w:tc>
          <w:tcPr>
            <w:tcW w:w="567" w:type="dxa"/>
            <w:vAlign w:val="center"/>
          </w:tcPr>
          <w:p w14:paraId="4D197175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64226FCA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Дніпро</w:t>
            </w:r>
          </w:p>
        </w:tc>
        <w:tc>
          <w:tcPr>
            <w:tcW w:w="1560" w:type="dxa"/>
            <w:vAlign w:val="center"/>
          </w:tcPr>
          <w:p w14:paraId="182793DE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Дніпровське</w:t>
            </w:r>
          </w:p>
        </w:tc>
        <w:tc>
          <w:tcPr>
            <w:tcW w:w="1559" w:type="dxa"/>
            <w:vAlign w:val="center"/>
          </w:tcPr>
          <w:p w14:paraId="41606C50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530-590</w:t>
            </w:r>
          </w:p>
        </w:tc>
        <w:tc>
          <w:tcPr>
            <w:tcW w:w="1417" w:type="dxa"/>
            <w:vAlign w:val="center"/>
          </w:tcPr>
          <w:p w14:paraId="2B280989" w14:textId="77777777" w:rsidR="00BA20F2" w:rsidRPr="00EF5EC4" w:rsidRDefault="00BA20F2" w:rsidP="00A87EDE">
            <w:pPr>
              <w:jc w:val="center"/>
              <w:rPr>
                <w:color w:val="FF0000"/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576</w:t>
            </w:r>
          </w:p>
        </w:tc>
        <w:tc>
          <w:tcPr>
            <w:tcW w:w="1134" w:type="dxa"/>
            <w:vAlign w:val="center"/>
          </w:tcPr>
          <w:p w14:paraId="3A02A9C2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147</w:t>
            </w:r>
          </w:p>
        </w:tc>
        <w:tc>
          <w:tcPr>
            <w:tcW w:w="851" w:type="dxa"/>
            <w:vAlign w:val="center"/>
          </w:tcPr>
          <w:p w14:paraId="13373AEA" w14:textId="77777777" w:rsidR="00BA20F2" w:rsidRPr="00EF5EC4" w:rsidRDefault="00BA20F2" w:rsidP="00A87EDE">
            <w:pPr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 xml:space="preserve">  710</w:t>
            </w:r>
          </w:p>
        </w:tc>
        <w:tc>
          <w:tcPr>
            <w:tcW w:w="850" w:type="dxa"/>
            <w:vAlign w:val="center"/>
          </w:tcPr>
          <w:p w14:paraId="48DBE8C4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457</w:t>
            </w:r>
          </w:p>
        </w:tc>
        <w:tc>
          <w:tcPr>
            <w:tcW w:w="709" w:type="dxa"/>
            <w:vAlign w:val="center"/>
          </w:tcPr>
          <w:p w14:paraId="377D852A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31</w:t>
            </w:r>
            <w:r w:rsidRPr="00EF5EC4">
              <w:rPr>
                <w:sz w:val="22"/>
                <w:szCs w:val="22"/>
                <w:lang w:val="ru-RU"/>
              </w:rPr>
              <w:t>8</w:t>
            </w:r>
          </w:p>
        </w:tc>
      </w:tr>
      <w:tr w:rsidR="00BA20F2" w:rsidRPr="00EF5EC4" w14:paraId="0C61D365" w14:textId="77777777" w:rsidTr="00A87EDE">
        <w:tc>
          <w:tcPr>
            <w:tcW w:w="567" w:type="dxa"/>
            <w:vAlign w:val="center"/>
          </w:tcPr>
          <w:p w14:paraId="3EF9BD7F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14:paraId="0DE793F8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08245AFA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Н. Сіверський</w:t>
            </w:r>
          </w:p>
        </w:tc>
        <w:tc>
          <w:tcPr>
            <w:tcW w:w="1559" w:type="dxa"/>
            <w:vAlign w:val="center"/>
          </w:tcPr>
          <w:p w14:paraId="75C2E00A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600-660</w:t>
            </w:r>
          </w:p>
        </w:tc>
        <w:tc>
          <w:tcPr>
            <w:tcW w:w="1417" w:type="dxa"/>
            <w:vAlign w:val="center"/>
          </w:tcPr>
          <w:p w14:paraId="5019DAD0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604</w:t>
            </w:r>
          </w:p>
        </w:tc>
        <w:tc>
          <w:tcPr>
            <w:tcW w:w="1134" w:type="dxa"/>
            <w:vAlign w:val="center"/>
          </w:tcPr>
          <w:p w14:paraId="0AEC4F15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vAlign w:val="center"/>
          </w:tcPr>
          <w:p w14:paraId="26A2933A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842</w:t>
            </w:r>
          </w:p>
        </w:tc>
        <w:tc>
          <w:tcPr>
            <w:tcW w:w="850" w:type="dxa"/>
            <w:vAlign w:val="center"/>
          </w:tcPr>
          <w:p w14:paraId="45F6CD32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559</w:t>
            </w:r>
          </w:p>
        </w:tc>
        <w:tc>
          <w:tcPr>
            <w:tcW w:w="709" w:type="dxa"/>
            <w:vAlign w:val="center"/>
          </w:tcPr>
          <w:p w14:paraId="282AC8B0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253</w:t>
            </w:r>
          </w:p>
        </w:tc>
      </w:tr>
      <w:tr w:rsidR="00BA20F2" w:rsidRPr="00EF5EC4" w14:paraId="796D95F1" w14:textId="77777777" w:rsidTr="00A87EDE">
        <w:tc>
          <w:tcPr>
            <w:tcW w:w="567" w:type="dxa"/>
            <w:vAlign w:val="center"/>
          </w:tcPr>
          <w:p w14:paraId="1FF779CC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14:paraId="7408521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7E42F58D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Розльоти</w:t>
            </w:r>
          </w:p>
        </w:tc>
        <w:tc>
          <w:tcPr>
            <w:tcW w:w="1559" w:type="dxa"/>
            <w:vAlign w:val="center"/>
          </w:tcPr>
          <w:p w14:paraId="69D32C50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800-840</w:t>
            </w:r>
          </w:p>
        </w:tc>
        <w:tc>
          <w:tcPr>
            <w:tcW w:w="1417" w:type="dxa"/>
            <w:vAlign w:val="center"/>
          </w:tcPr>
          <w:p w14:paraId="6557F045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801</w:t>
            </w:r>
          </w:p>
        </w:tc>
        <w:tc>
          <w:tcPr>
            <w:tcW w:w="1134" w:type="dxa"/>
            <w:vAlign w:val="center"/>
          </w:tcPr>
          <w:p w14:paraId="79A986E4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851" w:type="dxa"/>
            <w:vAlign w:val="center"/>
          </w:tcPr>
          <w:p w14:paraId="77A8D462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1045</w:t>
            </w:r>
          </w:p>
        </w:tc>
        <w:tc>
          <w:tcPr>
            <w:tcW w:w="850" w:type="dxa"/>
            <w:vAlign w:val="center"/>
          </w:tcPr>
          <w:p w14:paraId="22E8A1A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714</w:t>
            </w:r>
          </w:p>
        </w:tc>
        <w:tc>
          <w:tcPr>
            <w:tcW w:w="709" w:type="dxa"/>
            <w:vAlign w:val="center"/>
          </w:tcPr>
          <w:p w14:paraId="518F16E1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323</w:t>
            </w:r>
          </w:p>
        </w:tc>
      </w:tr>
      <w:tr w:rsidR="00BA20F2" w:rsidRPr="00EF5EC4" w14:paraId="0B7C34D4" w14:textId="77777777" w:rsidTr="00A87EDE">
        <w:tc>
          <w:tcPr>
            <w:tcW w:w="567" w:type="dxa"/>
            <w:vAlign w:val="center"/>
          </w:tcPr>
          <w:p w14:paraId="7C1E4771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30A7B4D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2CD22AA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Макошине</w:t>
            </w:r>
          </w:p>
        </w:tc>
        <w:tc>
          <w:tcPr>
            <w:tcW w:w="1559" w:type="dxa"/>
            <w:vAlign w:val="center"/>
          </w:tcPr>
          <w:p w14:paraId="15BBDEA8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740-780</w:t>
            </w:r>
          </w:p>
        </w:tc>
        <w:tc>
          <w:tcPr>
            <w:tcW w:w="1417" w:type="dxa"/>
            <w:vAlign w:val="center"/>
          </w:tcPr>
          <w:p w14:paraId="63598229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740</w:t>
            </w:r>
          </w:p>
        </w:tc>
        <w:tc>
          <w:tcPr>
            <w:tcW w:w="1134" w:type="dxa"/>
            <w:vAlign w:val="center"/>
          </w:tcPr>
          <w:p w14:paraId="7BE34265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</w:t>
            </w:r>
            <w:r w:rsidRPr="00EF5EC4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851" w:type="dxa"/>
            <w:vAlign w:val="center"/>
          </w:tcPr>
          <w:p w14:paraId="58772549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876</w:t>
            </w:r>
          </w:p>
        </w:tc>
        <w:tc>
          <w:tcPr>
            <w:tcW w:w="850" w:type="dxa"/>
            <w:vAlign w:val="center"/>
          </w:tcPr>
          <w:p w14:paraId="6DDE4074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672</w:t>
            </w:r>
          </w:p>
        </w:tc>
        <w:tc>
          <w:tcPr>
            <w:tcW w:w="709" w:type="dxa"/>
            <w:vAlign w:val="center"/>
          </w:tcPr>
          <w:p w14:paraId="025B814E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259</w:t>
            </w:r>
          </w:p>
        </w:tc>
      </w:tr>
      <w:tr w:rsidR="00BA20F2" w:rsidRPr="00EF5EC4" w14:paraId="57C38545" w14:textId="77777777" w:rsidTr="00A87EDE">
        <w:tc>
          <w:tcPr>
            <w:tcW w:w="567" w:type="dxa"/>
            <w:vAlign w:val="center"/>
          </w:tcPr>
          <w:p w14:paraId="370351EE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14:paraId="156AE8AD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416CFB81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Чернігів</w:t>
            </w:r>
          </w:p>
        </w:tc>
        <w:tc>
          <w:tcPr>
            <w:tcW w:w="1559" w:type="dxa"/>
            <w:vAlign w:val="center"/>
          </w:tcPr>
          <w:p w14:paraId="0CF968B8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640-680</w:t>
            </w:r>
          </w:p>
        </w:tc>
        <w:tc>
          <w:tcPr>
            <w:tcW w:w="1417" w:type="dxa"/>
            <w:vAlign w:val="center"/>
          </w:tcPr>
          <w:p w14:paraId="5733210D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661</w:t>
            </w:r>
          </w:p>
        </w:tc>
        <w:tc>
          <w:tcPr>
            <w:tcW w:w="1134" w:type="dxa"/>
            <w:vAlign w:val="center"/>
          </w:tcPr>
          <w:p w14:paraId="5F87D121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vAlign w:val="center"/>
          </w:tcPr>
          <w:p w14:paraId="786EBDEB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985</w:t>
            </w:r>
          </w:p>
        </w:tc>
        <w:tc>
          <w:tcPr>
            <w:tcW w:w="850" w:type="dxa"/>
            <w:vAlign w:val="center"/>
          </w:tcPr>
          <w:p w14:paraId="4B78E5E5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674</w:t>
            </w:r>
          </w:p>
        </w:tc>
        <w:tc>
          <w:tcPr>
            <w:tcW w:w="709" w:type="dxa"/>
            <w:vAlign w:val="center"/>
          </w:tcPr>
          <w:p w14:paraId="7818500A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215</w:t>
            </w:r>
          </w:p>
        </w:tc>
      </w:tr>
      <w:tr w:rsidR="00BA20F2" w:rsidRPr="00EF5EC4" w14:paraId="7129B104" w14:textId="77777777" w:rsidTr="00A87EDE">
        <w:tc>
          <w:tcPr>
            <w:tcW w:w="567" w:type="dxa"/>
            <w:vAlign w:val="center"/>
          </w:tcPr>
          <w:p w14:paraId="02DC88CE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14:paraId="6178E70E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Десна</w:t>
            </w:r>
          </w:p>
        </w:tc>
        <w:tc>
          <w:tcPr>
            <w:tcW w:w="1560" w:type="dxa"/>
            <w:vAlign w:val="center"/>
          </w:tcPr>
          <w:p w14:paraId="7644E1F8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proofErr w:type="spellStart"/>
            <w:r w:rsidRPr="00EF5EC4">
              <w:rPr>
                <w:sz w:val="22"/>
                <w:szCs w:val="22"/>
              </w:rPr>
              <w:t>Морівськ</w:t>
            </w:r>
            <w:proofErr w:type="spellEnd"/>
          </w:p>
        </w:tc>
        <w:tc>
          <w:tcPr>
            <w:tcW w:w="1559" w:type="dxa"/>
            <w:vAlign w:val="center"/>
          </w:tcPr>
          <w:p w14:paraId="4B9DEECA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490-530</w:t>
            </w:r>
          </w:p>
        </w:tc>
        <w:tc>
          <w:tcPr>
            <w:tcW w:w="1417" w:type="dxa"/>
            <w:vAlign w:val="center"/>
          </w:tcPr>
          <w:p w14:paraId="04DE936D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503</w:t>
            </w:r>
          </w:p>
        </w:tc>
        <w:tc>
          <w:tcPr>
            <w:tcW w:w="1134" w:type="dxa"/>
            <w:vAlign w:val="center"/>
          </w:tcPr>
          <w:p w14:paraId="69CA807B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137</w:t>
            </w:r>
          </w:p>
        </w:tc>
        <w:tc>
          <w:tcPr>
            <w:tcW w:w="851" w:type="dxa"/>
            <w:vAlign w:val="center"/>
          </w:tcPr>
          <w:p w14:paraId="18AFDE41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648</w:t>
            </w:r>
          </w:p>
        </w:tc>
        <w:tc>
          <w:tcPr>
            <w:tcW w:w="850" w:type="dxa"/>
            <w:vAlign w:val="center"/>
          </w:tcPr>
          <w:p w14:paraId="2DEE28D9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476</w:t>
            </w:r>
          </w:p>
        </w:tc>
        <w:tc>
          <w:tcPr>
            <w:tcW w:w="709" w:type="dxa"/>
            <w:vAlign w:val="center"/>
          </w:tcPr>
          <w:p w14:paraId="24A1E061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175</w:t>
            </w:r>
          </w:p>
        </w:tc>
      </w:tr>
      <w:tr w:rsidR="00BA20F2" w:rsidRPr="00EF5EC4" w14:paraId="3BD6655C" w14:textId="77777777" w:rsidTr="00A87EDE">
        <w:tc>
          <w:tcPr>
            <w:tcW w:w="567" w:type="dxa"/>
            <w:vAlign w:val="center"/>
          </w:tcPr>
          <w:p w14:paraId="6778E71A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14:paraId="2446CC01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Сейм</w:t>
            </w:r>
          </w:p>
        </w:tc>
        <w:tc>
          <w:tcPr>
            <w:tcW w:w="1560" w:type="dxa"/>
            <w:vAlign w:val="center"/>
          </w:tcPr>
          <w:p w14:paraId="4B0D09FF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proofErr w:type="spellStart"/>
            <w:r w:rsidRPr="00EF5EC4">
              <w:rPr>
                <w:sz w:val="22"/>
                <w:szCs w:val="22"/>
              </w:rPr>
              <w:t>Мутин</w:t>
            </w:r>
            <w:proofErr w:type="spellEnd"/>
          </w:p>
        </w:tc>
        <w:tc>
          <w:tcPr>
            <w:tcW w:w="1559" w:type="dxa"/>
            <w:vAlign w:val="center"/>
          </w:tcPr>
          <w:p w14:paraId="4E4547FD" w14:textId="77777777" w:rsidR="00BA20F2" w:rsidRPr="00EF5EC4" w:rsidRDefault="00BA20F2" w:rsidP="00A87E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5EC4">
              <w:rPr>
                <w:b/>
                <w:sz w:val="22"/>
                <w:szCs w:val="22"/>
                <w:lang w:val="ru-RU"/>
              </w:rPr>
              <w:t>720-760</w:t>
            </w:r>
          </w:p>
        </w:tc>
        <w:tc>
          <w:tcPr>
            <w:tcW w:w="1417" w:type="dxa"/>
            <w:vAlign w:val="center"/>
          </w:tcPr>
          <w:p w14:paraId="52E79245" w14:textId="77777777" w:rsidR="00BA20F2" w:rsidRPr="00EF5EC4" w:rsidRDefault="00BA20F2" w:rsidP="00A87EDE">
            <w:pPr>
              <w:jc w:val="center"/>
              <w:rPr>
                <w:color w:val="FF0000"/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666</w:t>
            </w:r>
          </w:p>
        </w:tc>
        <w:tc>
          <w:tcPr>
            <w:tcW w:w="1134" w:type="dxa"/>
            <w:vAlign w:val="center"/>
          </w:tcPr>
          <w:p w14:paraId="18E34759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vAlign w:val="center"/>
          </w:tcPr>
          <w:p w14:paraId="6234D27C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855</w:t>
            </w:r>
          </w:p>
        </w:tc>
        <w:tc>
          <w:tcPr>
            <w:tcW w:w="850" w:type="dxa"/>
            <w:vAlign w:val="center"/>
          </w:tcPr>
          <w:p w14:paraId="1F7BBEE2" w14:textId="77777777" w:rsidR="00BA20F2" w:rsidRPr="00EF5EC4" w:rsidRDefault="00BA20F2" w:rsidP="00A87EDE">
            <w:pPr>
              <w:jc w:val="center"/>
              <w:rPr>
                <w:sz w:val="22"/>
                <w:szCs w:val="22"/>
              </w:rPr>
            </w:pPr>
            <w:r w:rsidRPr="00EF5EC4">
              <w:rPr>
                <w:sz w:val="22"/>
                <w:szCs w:val="22"/>
              </w:rPr>
              <w:t>715</w:t>
            </w:r>
          </w:p>
        </w:tc>
        <w:tc>
          <w:tcPr>
            <w:tcW w:w="709" w:type="dxa"/>
            <w:vAlign w:val="center"/>
          </w:tcPr>
          <w:p w14:paraId="6956A3CA" w14:textId="77777777" w:rsidR="00BA20F2" w:rsidRPr="00EF5EC4" w:rsidRDefault="00BA20F2" w:rsidP="00A87EDE">
            <w:pPr>
              <w:jc w:val="center"/>
              <w:rPr>
                <w:sz w:val="22"/>
                <w:szCs w:val="22"/>
                <w:lang w:val="ru-RU"/>
              </w:rPr>
            </w:pPr>
            <w:r w:rsidRPr="00EF5EC4">
              <w:rPr>
                <w:sz w:val="22"/>
                <w:szCs w:val="22"/>
                <w:lang w:val="ru-RU"/>
              </w:rPr>
              <w:t>462</w:t>
            </w:r>
          </w:p>
        </w:tc>
      </w:tr>
    </w:tbl>
    <w:p w14:paraId="2AFB4042" w14:textId="77777777" w:rsidR="00BA20F2" w:rsidRPr="00BB3061" w:rsidRDefault="00BA20F2" w:rsidP="00BA20F2">
      <w:pPr>
        <w:rPr>
          <w:sz w:val="26"/>
          <w:szCs w:val="26"/>
          <w:lang w:val="ru-RU"/>
        </w:rPr>
      </w:pPr>
      <w:r w:rsidRPr="00BB3061">
        <w:rPr>
          <w:sz w:val="26"/>
          <w:szCs w:val="26"/>
        </w:rPr>
        <w:t>*розрахунковий максимальний рівень води весняного водопілля</w:t>
      </w:r>
      <w:r w:rsidRPr="00BB3061">
        <w:rPr>
          <w:sz w:val="26"/>
          <w:szCs w:val="26"/>
          <w:lang w:val="ru-RU"/>
        </w:rPr>
        <w:t xml:space="preserve">  у 1931 р.</w:t>
      </w:r>
    </w:p>
    <w:p w14:paraId="03DCE28C" w14:textId="77777777" w:rsidR="00BA20F2" w:rsidRPr="00A96B33" w:rsidRDefault="00BA20F2" w:rsidP="00BA20F2">
      <w:pPr>
        <w:rPr>
          <w:color w:val="FF0000"/>
          <w:sz w:val="12"/>
          <w:szCs w:val="12"/>
        </w:rPr>
      </w:pPr>
      <w:r w:rsidRPr="00BB3061">
        <w:rPr>
          <w:sz w:val="26"/>
          <w:szCs w:val="26"/>
        </w:rPr>
        <w:t xml:space="preserve">     </w:t>
      </w:r>
      <w:r w:rsidRPr="00BB3061">
        <w:rPr>
          <w:color w:val="FF0000"/>
          <w:sz w:val="26"/>
          <w:szCs w:val="26"/>
        </w:rPr>
        <w:t xml:space="preserve">  </w:t>
      </w:r>
    </w:p>
    <w:p w14:paraId="4BEBBBAC" w14:textId="77777777" w:rsidR="00BA20F2" w:rsidRPr="00EF5EC4" w:rsidRDefault="00BA20F2" w:rsidP="00BA20F2">
      <w:pPr>
        <w:rPr>
          <w:sz w:val="28"/>
          <w:szCs w:val="28"/>
        </w:rPr>
      </w:pPr>
      <w:r w:rsidRPr="00BB3061">
        <w:rPr>
          <w:color w:val="FF0000"/>
          <w:sz w:val="26"/>
          <w:szCs w:val="26"/>
        </w:rPr>
        <w:t xml:space="preserve">    </w:t>
      </w:r>
      <w:r>
        <w:rPr>
          <w:color w:val="FF0000"/>
          <w:sz w:val="26"/>
          <w:szCs w:val="26"/>
        </w:rPr>
        <w:t xml:space="preserve"> </w:t>
      </w:r>
      <w:r w:rsidRPr="00BB3061">
        <w:rPr>
          <w:color w:val="FF0000"/>
          <w:sz w:val="26"/>
          <w:szCs w:val="26"/>
        </w:rPr>
        <w:t xml:space="preserve">  </w:t>
      </w:r>
      <w:r w:rsidRPr="00EF5EC4">
        <w:rPr>
          <w:sz w:val="28"/>
          <w:szCs w:val="28"/>
        </w:rPr>
        <w:t>У м. Черніг</w:t>
      </w:r>
      <w:r>
        <w:rPr>
          <w:sz w:val="28"/>
          <w:szCs w:val="28"/>
        </w:rPr>
        <w:t>і</w:t>
      </w:r>
      <w:r w:rsidRPr="00EF5EC4">
        <w:rPr>
          <w:sz w:val="28"/>
          <w:szCs w:val="28"/>
        </w:rPr>
        <w:t>в максимальні рівні води весняної повені р. Десни очікуються в інтервалі  640-680 см над нулем поста, що відповідає 108,84-109,24 м БС.</w:t>
      </w:r>
      <w:r w:rsidRPr="00EF5EC4">
        <w:rPr>
          <w:b/>
          <w:sz w:val="28"/>
          <w:szCs w:val="28"/>
        </w:rPr>
        <w:t xml:space="preserve">     </w:t>
      </w:r>
      <w:r w:rsidRPr="00EF5EC4">
        <w:rPr>
          <w:sz w:val="28"/>
          <w:szCs w:val="28"/>
        </w:rPr>
        <w:t xml:space="preserve">  </w:t>
      </w:r>
    </w:p>
    <w:p w14:paraId="2D8B92C6" w14:textId="0A43A509" w:rsidR="00BA20F2" w:rsidRDefault="00BA20F2" w:rsidP="00011D91">
      <w:pPr>
        <w:tabs>
          <w:tab w:val="num" w:pos="851"/>
        </w:tabs>
        <w:jc w:val="both"/>
        <w:rPr>
          <w:sz w:val="28"/>
          <w:szCs w:val="28"/>
        </w:rPr>
      </w:pPr>
      <w:r w:rsidRPr="00EF5EC4">
        <w:rPr>
          <w:sz w:val="28"/>
          <w:szCs w:val="28"/>
        </w:rPr>
        <w:t xml:space="preserve">       Проходження максимумів водопілля очікується у дати, які близькі  до середніх багаторічних строків (ІІ-ІІІ декада квітня).</w:t>
      </w:r>
    </w:p>
    <w:p w14:paraId="601EF0A2" w14:textId="77777777" w:rsidR="00DA007C" w:rsidRPr="00EF5EC4" w:rsidRDefault="00DA007C" w:rsidP="00011D91">
      <w:pPr>
        <w:tabs>
          <w:tab w:val="num" w:pos="851"/>
        </w:tabs>
        <w:jc w:val="both"/>
        <w:rPr>
          <w:sz w:val="28"/>
          <w:szCs w:val="28"/>
        </w:rPr>
      </w:pPr>
    </w:p>
    <w:p w14:paraId="47FAA661" w14:textId="77777777" w:rsidR="00DA007C" w:rsidRPr="00FE4A89" w:rsidRDefault="00DA007C" w:rsidP="00DA007C">
      <w:pPr>
        <w:ind w:firstLine="567"/>
        <w:jc w:val="both"/>
        <w:rPr>
          <w:b/>
          <w:i/>
          <w:sz w:val="28"/>
          <w:szCs w:val="28"/>
        </w:rPr>
      </w:pPr>
      <w:r w:rsidRPr="00FE4A89">
        <w:rPr>
          <w:b/>
          <w:i/>
          <w:sz w:val="28"/>
          <w:szCs w:val="28"/>
        </w:rPr>
        <w:t>Рівні води в створах гідрологічних постів станом на 31 березня: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417"/>
        <w:gridCol w:w="1560"/>
        <w:gridCol w:w="1276"/>
      </w:tblGrid>
      <w:tr w:rsidR="00DA007C" w:rsidRPr="009E35A7" w14:paraId="11A06C2B" w14:textId="77777777" w:rsidTr="00262FBC">
        <w:trPr>
          <w:trHeight w:val="1835"/>
          <w:tblHeader/>
        </w:trPr>
        <w:tc>
          <w:tcPr>
            <w:tcW w:w="2943" w:type="dxa"/>
            <w:shd w:val="clear" w:color="auto" w:fill="auto"/>
            <w:vAlign w:val="center"/>
          </w:tcPr>
          <w:p w14:paraId="75CDAC5B" w14:textId="77777777" w:rsidR="00DA007C" w:rsidRPr="009E35A7" w:rsidRDefault="00DA007C" w:rsidP="00262FBC">
            <w:pPr>
              <w:jc w:val="center"/>
            </w:pPr>
            <w:r w:rsidRPr="009E35A7">
              <w:t>Ріка-пост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A0615" w14:textId="77777777" w:rsidR="00DA007C" w:rsidRPr="009E35A7" w:rsidRDefault="00DA007C" w:rsidP="00262FBC">
            <w:pPr>
              <w:ind w:left="-108" w:right="-108"/>
              <w:jc w:val="center"/>
            </w:pPr>
            <w:r w:rsidRPr="009E35A7">
              <w:t>Рівень води на</w:t>
            </w:r>
            <w:r>
              <w:t xml:space="preserve">    </w:t>
            </w:r>
            <w:r w:rsidRPr="009E35A7">
              <w:t xml:space="preserve"> 8 годину ранку над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84A8B" w14:textId="77777777" w:rsidR="00DA007C" w:rsidRPr="009E35A7" w:rsidRDefault="00DA007C" w:rsidP="00262FBC">
            <w:pPr>
              <w:jc w:val="center"/>
            </w:pPr>
            <w:r w:rsidRPr="009E35A7">
              <w:t>Відмітка виходу води на заплаву річки над умовним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07429" w14:textId="77777777" w:rsidR="00DA007C" w:rsidRPr="009E35A7" w:rsidRDefault="00DA007C" w:rsidP="00262FBC">
            <w:pPr>
              <w:jc w:val="center"/>
            </w:pPr>
            <w:r w:rsidRPr="009E35A7">
              <w:t>Відмітка рівня води початку затоплення населених пунктів, см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B5358A" w14:textId="77777777" w:rsidR="00DA007C" w:rsidRPr="009E35A7" w:rsidRDefault="00DA007C" w:rsidP="00262FBC">
            <w:pPr>
              <w:ind w:left="-107" w:right="-108"/>
              <w:jc w:val="center"/>
            </w:pPr>
            <w:r w:rsidRPr="009E35A7">
              <w:t>Зміна рівня води, см за добу, "+" підвищення</w:t>
            </w:r>
          </w:p>
          <w:p w14:paraId="0AD3D783" w14:textId="77777777" w:rsidR="00DA007C" w:rsidRPr="009E35A7" w:rsidRDefault="00DA007C" w:rsidP="00262FBC">
            <w:pPr>
              <w:ind w:left="-107" w:right="-108"/>
              <w:jc w:val="center"/>
            </w:pPr>
            <w:r w:rsidRPr="009E35A7">
              <w:t>"</w:t>
            </w:r>
            <w:r w:rsidRPr="00064ADA">
              <w:rPr>
                <w:i/>
              </w:rPr>
              <w:t>–</w:t>
            </w:r>
            <w:r w:rsidRPr="009E35A7">
              <w:t>" зниження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7BFF7109" w14:textId="77777777" w:rsidR="00DA007C" w:rsidRPr="009E35A7" w:rsidRDefault="00DA007C" w:rsidP="00262FBC">
            <w:pPr>
              <w:ind w:left="113" w:right="113"/>
              <w:jc w:val="center"/>
            </w:pPr>
            <w:r w:rsidRPr="009E35A7">
              <w:t>Примітка</w:t>
            </w:r>
          </w:p>
        </w:tc>
      </w:tr>
      <w:tr w:rsidR="00DA007C" w:rsidRPr="009E35A7" w14:paraId="269DA671" w14:textId="77777777" w:rsidTr="00262FBC">
        <w:trPr>
          <w:trHeight w:val="334"/>
        </w:trPr>
        <w:tc>
          <w:tcPr>
            <w:tcW w:w="10031" w:type="dxa"/>
            <w:gridSpan w:val="6"/>
            <w:shd w:val="clear" w:color="auto" w:fill="auto"/>
          </w:tcPr>
          <w:p w14:paraId="526277E0" w14:textId="77777777" w:rsidR="00DA007C" w:rsidRPr="009E35A7" w:rsidRDefault="00DA007C" w:rsidP="00262FBC">
            <w:pPr>
              <w:jc w:val="center"/>
            </w:pPr>
            <w:r w:rsidRPr="00064ADA">
              <w:rPr>
                <w:b/>
                <w:i/>
              </w:rPr>
              <w:t xml:space="preserve">Басейн р. Дніпро </w:t>
            </w:r>
            <w:r w:rsidRPr="00064ADA">
              <w:rPr>
                <w:i/>
              </w:rPr>
              <w:t>(вище Київського водосховища)</w:t>
            </w:r>
          </w:p>
        </w:tc>
      </w:tr>
      <w:tr w:rsidR="00DA007C" w:rsidRPr="009E35A7" w14:paraId="7A251FE3" w14:textId="77777777" w:rsidTr="00262FBC">
        <w:tc>
          <w:tcPr>
            <w:tcW w:w="2943" w:type="dxa"/>
            <w:shd w:val="clear" w:color="auto" w:fill="auto"/>
          </w:tcPr>
          <w:p w14:paraId="0906FD45" w14:textId="77777777" w:rsidR="00DA007C" w:rsidRPr="009E35A7" w:rsidRDefault="00DA007C" w:rsidP="00262FBC">
            <w:pPr>
              <w:jc w:val="both"/>
            </w:pPr>
            <w:proofErr w:type="spellStart"/>
            <w:r w:rsidRPr="009E35A7">
              <w:t>р.Дніпро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с.Неданчичі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C2EE6BA" w14:textId="77777777" w:rsidR="00DA007C" w:rsidRPr="009E35A7" w:rsidRDefault="00DA007C" w:rsidP="00262FBC">
            <w:pPr>
              <w:jc w:val="center"/>
            </w:pPr>
            <w:r>
              <w:t>579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66348" w14:textId="77777777" w:rsidR="00DA007C" w:rsidRPr="009E35A7" w:rsidRDefault="00DA007C" w:rsidP="00262FBC">
            <w:pPr>
              <w:jc w:val="center"/>
            </w:pPr>
            <w:r w:rsidRPr="009E35A7">
              <w:t>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2BA8C8" w14:textId="77777777" w:rsidR="00DA007C" w:rsidRPr="009E35A7" w:rsidRDefault="00DA007C" w:rsidP="00262FBC">
            <w:pPr>
              <w:jc w:val="center"/>
            </w:pPr>
            <w:r>
              <w:t>691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F6E284" w14:textId="77777777" w:rsidR="00DA007C" w:rsidRPr="00AF11D8" w:rsidRDefault="00DA007C" w:rsidP="00262FBC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65C9DF9" w14:textId="77777777" w:rsidR="00DA007C" w:rsidRPr="009E35A7" w:rsidRDefault="00DA007C" w:rsidP="00262FBC">
            <w:pPr>
              <w:jc w:val="center"/>
            </w:pPr>
            <w:r w:rsidRPr="00191F50">
              <w:t>чисто</w:t>
            </w:r>
          </w:p>
        </w:tc>
      </w:tr>
      <w:tr w:rsidR="00DA007C" w:rsidRPr="009E35A7" w14:paraId="49A2ACA5" w14:textId="77777777" w:rsidTr="00262FBC">
        <w:tc>
          <w:tcPr>
            <w:tcW w:w="2943" w:type="dxa"/>
            <w:shd w:val="clear" w:color="auto" w:fill="auto"/>
          </w:tcPr>
          <w:p w14:paraId="7D453DC6" w14:textId="77777777" w:rsidR="00DA007C" w:rsidRPr="009E35A7" w:rsidRDefault="00DA007C" w:rsidP="00262FBC">
            <w:pPr>
              <w:jc w:val="both"/>
            </w:pPr>
            <w:proofErr w:type="spellStart"/>
            <w:r w:rsidRPr="009E35A7">
              <w:t>р.Дніпро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с.Дніпровське</w:t>
            </w:r>
            <w:proofErr w:type="spellEnd"/>
          </w:p>
          <w:p w14:paraId="645FCDF0" w14:textId="77777777" w:rsidR="00DA007C" w:rsidRPr="009E35A7" w:rsidRDefault="00DA007C" w:rsidP="00262FBC">
            <w:pPr>
              <w:jc w:val="both"/>
            </w:pPr>
            <w:r w:rsidRPr="00064ADA">
              <w:rPr>
                <w:i/>
              </w:rPr>
              <w:t>(Київське водосховище)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6C5783" w14:textId="77777777" w:rsidR="00DA007C" w:rsidRDefault="00DA007C" w:rsidP="00262FBC">
            <w:pPr>
              <w:jc w:val="center"/>
            </w:pPr>
            <w:r>
              <w:t>454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628F0" w14:textId="77777777" w:rsidR="00DA007C" w:rsidRPr="009E35A7" w:rsidRDefault="00DA007C" w:rsidP="00262FBC">
            <w:pPr>
              <w:jc w:val="center"/>
            </w:pPr>
            <w:r w:rsidRPr="009E35A7"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D4BB1" w14:textId="77777777" w:rsidR="00DA007C" w:rsidRDefault="00DA007C" w:rsidP="00262FBC">
            <w:pPr>
              <w:jc w:val="center"/>
            </w:pPr>
            <w:r w:rsidRPr="009E35A7">
              <w:t>530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8D8A3D" w14:textId="77777777" w:rsidR="00DA007C" w:rsidRPr="00236E1F" w:rsidRDefault="00DA007C" w:rsidP="00262FBC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9FCFDD6" w14:textId="77777777" w:rsidR="00DA007C" w:rsidRPr="009E35A7" w:rsidRDefault="00DA007C" w:rsidP="00262FBC">
            <w:pPr>
              <w:jc w:val="center"/>
            </w:pPr>
            <w:r w:rsidRPr="00191F50">
              <w:t>чисто</w:t>
            </w:r>
          </w:p>
        </w:tc>
      </w:tr>
      <w:tr w:rsidR="00DA007C" w:rsidRPr="009E35A7" w14:paraId="492FFF23" w14:textId="77777777" w:rsidTr="00262FBC">
        <w:tc>
          <w:tcPr>
            <w:tcW w:w="10031" w:type="dxa"/>
            <w:gridSpan w:val="6"/>
            <w:shd w:val="clear" w:color="auto" w:fill="auto"/>
          </w:tcPr>
          <w:p w14:paraId="00C60EBC" w14:textId="77777777" w:rsidR="00DA007C" w:rsidRPr="009E35A7" w:rsidRDefault="00DA007C" w:rsidP="00262FBC">
            <w:pPr>
              <w:jc w:val="center"/>
            </w:pPr>
            <w:r w:rsidRPr="00064ADA">
              <w:rPr>
                <w:b/>
                <w:i/>
              </w:rPr>
              <w:t>Басейн р. Десна</w:t>
            </w:r>
          </w:p>
        </w:tc>
      </w:tr>
      <w:tr w:rsidR="00DA007C" w:rsidRPr="009E35A7" w14:paraId="2C7CDCCC" w14:textId="77777777" w:rsidTr="00262FBC">
        <w:tc>
          <w:tcPr>
            <w:tcW w:w="2943" w:type="dxa"/>
            <w:shd w:val="clear" w:color="auto" w:fill="auto"/>
          </w:tcPr>
          <w:p w14:paraId="515BCE70" w14:textId="77777777" w:rsidR="00DA007C" w:rsidRPr="009E35A7" w:rsidRDefault="00DA007C" w:rsidP="00262FBC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м.Новгород</w:t>
            </w:r>
            <w:proofErr w:type="spellEnd"/>
            <w:r w:rsidRPr="009E35A7">
              <w:t>-Сіверський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B7322" w14:textId="77777777" w:rsidR="00DA007C" w:rsidRPr="009E35A7" w:rsidRDefault="00DA007C" w:rsidP="00262FBC">
            <w:pPr>
              <w:jc w:val="center"/>
            </w:pPr>
            <w:r>
              <w:t>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CAE07" w14:textId="77777777" w:rsidR="00DA007C" w:rsidRPr="009E35A7" w:rsidRDefault="00DA007C" w:rsidP="00262FBC">
            <w:pPr>
              <w:jc w:val="center"/>
            </w:pPr>
            <w:r w:rsidRPr="009E35A7"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D11BD" w14:textId="77777777" w:rsidR="00DA007C" w:rsidRPr="009E35A7" w:rsidRDefault="00DA007C" w:rsidP="00262FBC">
            <w:pPr>
              <w:jc w:val="center"/>
            </w:pPr>
            <w:r>
              <w:t>632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5E7FA2" w14:textId="77777777" w:rsidR="00DA007C" w:rsidRPr="009E35A7" w:rsidRDefault="00DA007C" w:rsidP="00262FBC">
            <w:pPr>
              <w:jc w:val="center"/>
            </w:pPr>
            <w:r w:rsidRPr="009E35A7">
              <w:t>+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50537358" w14:textId="77777777" w:rsidR="00DA007C" w:rsidRPr="00795E3E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7CE94328" w14:textId="77777777" w:rsidTr="00262FBC">
        <w:tc>
          <w:tcPr>
            <w:tcW w:w="2943" w:type="dxa"/>
            <w:shd w:val="clear" w:color="auto" w:fill="auto"/>
          </w:tcPr>
          <w:p w14:paraId="4D2F522E" w14:textId="77777777" w:rsidR="00DA007C" w:rsidRPr="009E35A7" w:rsidRDefault="00DA007C" w:rsidP="00262FBC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с.Розльоти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B7080E9" w14:textId="77777777" w:rsidR="00DA007C" w:rsidRPr="009E35A7" w:rsidRDefault="00DA007C" w:rsidP="00262FBC">
            <w:pPr>
              <w:jc w:val="center"/>
            </w:pPr>
            <w:r>
              <w:t>601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E2817" w14:textId="77777777" w:rsidR="00DA007C" w:rsidRPr="009E35A7" w:rsidRDefault="00DA007C" w:rsidP="00262FBC">
            <w:pPr>
              <w:jc w:val="center"/>
            </w:pPr>
            <w:r w:rsidRPr="009E35A7">
              <w:t>640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4ABBC" w14:textId="77777777" w:rsidR="00DA007C" w:rsidRPr="009E35A7" w:rsidRDefault="00DA007C" w:rsidP="00262FBC">
            <w:pPr>
              <w:jc w:val="center"/>
            </w:pPr>
            <w:r>
              <w:t>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DD19AB" w14:textId="77777777" w:rsidR="00DA007C" w:rsidRPr="009E35A7" w:rsidRDefault="00DA007C" w:rsidP="00262FBC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4A2EB52C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2F99B6F4" w14:textId="77777777" w:rsidTr="00262FBC">
        <w:tc>
          <w:tcPr>
            <w:tcW w:w="2943" w:type="dxa"/>
            <w:shd w:val="clear" w:color="auto" w:fill="auto"/>
          </w:tcPr>
          <w:p w14:paraId="1BC23E22" w14:textId="77777777" w:rsidR="00DA007C" w:rsidRPr="009E35A7" w:rsidRDefault="00DA007C" w:rsidP="00262FBC">
            <w:proofErr w:type="spellStart"/>
            <w:r w:rsidRPr="009E35A7">
              <w:t>р.Десна</w:t>
            </w:r>
            <w:proofErr w:type="spellEnd"/>
            <w:r w:rsidRPr="009E35A7">
              <w:t xml:space="preserve"> – смт Макошине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667B6" w14:textId="77777777" w:rsidR="00DA007C" w:rsidRPr="009E35A7" w:rsidRDefault="00DA007C" w:rsidP="00262FBC">
            <w:pPr>
              <w:jc w:val="center"/>
            </w:pPr>
            <w:r>
              <w:t>614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55DED" w14:textId="77777777" w:rsidR="00DA007C" w:rsidRPr="009E35A7" w:rsidRDefault="00DA007C" w:rsidP="00262FBC">
            <w:pPr>
              <w:jc w:val="center"/>
            </w:pPr>
            <w:r w:rsidRPr="009E35A7"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11867" w14:textId="77777777" w:rsidR="00DA007C" w:rsidRPr="009E35A7" w:rsidRDefault="00DA007C" w:rsidP="00262FBC">
            <w:pPr>
              <w:jc w:val="center"/>
            </w:pPr>
            <w:r w:rsidRPr="009E35A7"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11EFF4" w14:textId="77777777" w:rsidR="00DA007C" w:rsidRPr="00C46DE9" w:rsidRDefault="00DA007C" w:rsidP="00262FBC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32F1086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28F4F049" w14:textId="77777777" w:rsidTr="00262FBC">
        <w:tc>
          <w:tcPr>
            <w:tcW w:w="2943" w:type="dxa"/>
            <w:shd w:val="clear" w:color="auto" w:fill="auto"/>
          </w:tcPr>
          <w:p w14:paraId="370C730D" w14:textId="77777777" w:rsidR="00DA007C" w:rsidRPr="009E35A7" w:rsidRDefault="00DA007C" w:rsidP="00262FBC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м.Чернігів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3A68D57" w14:textId="77777777" w:rsidR="00DA007C" w:rsidRPr="009E35A7" w:rsidRDefault="00DA007C" w:rsidP="00262FBC">
            <w:pPr>
              <w:jc w:val="center"/>
            </w:pPr>
            <w:r>
              <w:t>574</w:t>
            </w:r>
          </w:p>
        </w:tc>
        <w:tc>
          <w:tcPr>
            <w:tcW w:w="1417" w:type="dxa"/>
            <w:shd w:val="clear" w:color="auto" w:fill="auto"/>
          </w:tcPr>
          <w:p w14:paraId="578937B8" w14:textId="77777777" w:rsidR="00DA007C" w:rsidRPr="009E35A7" w:rsidRDefault="00DA007C" w:rsidP="00262FBC">
            <w:pPr>
              <w:jc w:val="center"/>
            </w:pPr>
            <w:r w:rsidRPr="009E35A7">
              <w:t>680</w:t>
            </w:r>
          </w:p>
        </w:tc>
        <w:tc>
          <w:tcPr>
            <w:tcW w:w="1417" w:type="dxa"/>
            <w:shd w:val="clear" w:color="auto" w:fill="auto"/>
          </w:tcPr>
          <w:p w14:paraId="462B6416" w14:textId="77777777" w:rsidR="00DA007C" w:rsidRPr="009E35A7" w:rsidRDefault="00DA007C" w:rsidP="00262FBC">
            <w:pPr>
              <w:jc w:val="center"/>
            </w:pPr>
            <w:r w:rsidRPr="009E35A7">
              <w:t>700</w:t>
            </w:r>
          </w:p>
        </w:tc>
        <w:tc>
          <w:tcPr>
            <w:tcW w:w="1560" w:type="dxa"/>
            <w:shd w:val="clear" w:color="auto" w:fill="auto"/>
          </w:tcPr>
          <w:p w14:paraId="09AB7C75" w14:textId="77777777" w:rsidR="00DA007C" w:rsidRPr="009E35A7" w:rsidRDefault="00DA007C" w:rsidP="00262FBC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12D24D87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27233E52" w14:textId="77777777" w:rsidTr="00262FBC">
        <w:tc>
          <w:tcPr>
            <w:tcW w:w="2943" w:type="dxa"/>
            <w:shd w:val="clear" w:color="auto" w:fill="auto"/>
          </w:tcPr>
          <w:p w14:paraId="57B2FBDB" w14:textId="77777777" w:rsidR="00DA007C" w:rsidRPr="009E35A7" w:rsidRDefault="00DA007C" w:rsidP="00262FBC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с.Морівськ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874EA83" w14:textId="77777777" w:rsidR="00DA007C" w:rsidRPr="009E35A7" w:rsidRDefault="00DA007C" w:rsidP="00262FBC">
            <w:pPr>
              <w:jc w:val="center"/>
            </w:pPr>
            <w: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550ED" w14:textId="77777777" w:rsidR="00DA007C" w:rsidRPr="009E35A7" w:rsidRDefault="00DA007C" w:rsidP="00262FBC">
            <w:pPr>
              <w:jc w:val="center"/>
            </w:pPr>
            <w:r w:rsidRPr="009E35A7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E4374" w14:textId="77777777" w:rsidR="00DA007C" w:rsidRPr="009E35A7" w:rsidRDefault="00DA007C" w:rsidP="00262FBC">
            <w:pPr>
              <w:jc w:val="center"/>
            </w:pPr>
            <w:r w:rsidRPr="009E35A7">
              <w:t>590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3E8B30" w14:textId="77777777" w:rsidR="00DA007C" w:rsidRPr="009E35A7" w:rsidRDefault="00DA007C" w:rsidP="00262FBC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2C6E864F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44AF0FCB" w14:textId="77777777" w:rsidTr="00262FBC">
        <w:tc>
          <w:tcPr>
            <w:tcW w:w="2943" w:type="dxa"/>
            <w:shd w:val="clear" w:color="auto" w:fill="auto"/>
          </w:tcPr>
          <w:p w14:paraId="0E1A9D6B" w14:textId="77777777" w:rsidR="00DA007C" w:rsidRPr="009E35A7" w:rsidRDefault="00DA007C" w:rsidP="00262FBC">
            <w:proofErr w:type="spellStart"/>
            <w:r w:rsidRPr="009E35A7">
              <w:t>р.Сейм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с.Мутин</w:t>
            </w:r>
            <w:proofErr w:type="spellEnd"/>
            <w:r w:rsidRPr="009E35A7">
              <w:t xml:space="preserve"> </w:t>
            </w:r>
            <w:r w:rsidRPr="00064ADA">
              <w:rPr>
                <w:i/>
              </w:rPr>
              <w:t>(Сумська область)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5CC3E" w14:textId="77777777" w:rsidR="00DA007C" w:rsidRPr="009E35A7" w:rsidRDefault="00DA007C" w:rsidP="00262FBC">
            <w:pPr>
              <w:jc w:val="center"/>
            </w:pPr>
            <w:r>
              <w:t>626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92D1C" w14:textId="77777777" w:rsidR="00DA007C" w:rsidRPr="009E35A7" w:rsidRDefault="00DA007C" w:rsidP="00262FBC">
            <w:pPr>
              <w:jc w:val="center"/>
            </w:pPr>
            <w:r w:rsidRPr="009E35A7">
              <w:t>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5442B2" w14:textId="77777777" w:rsidR="00DA007C" w:rsidRPr="009E35A7" w:rsidRDefault="00DA007C" w:rsidP="00262FBC">
            <w:pPr>
              <w:jc w:val="center"/>
            </w:pPr>
            <w:r w:rsidRPr="009E35A7">
              <w:t>764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F70FE" w14:textId="77777777" w:rsidR="00DA007C" w:rsidRPr="00C46DE9" w:rsidRDefault="00DA007C" w:rsidP="00262FBC">
            <w:pPr>
              <w:jc w:val="center"/>
              <w:rPr>
                <w:iCs/>
              </w:rPr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3EEA14F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5F9A2909" w14:textId="77777777" w:rsidTr="00262FBC">
        <w:tc>
          <w:tcPr>
            <w:tcW w:w="2943" w:type="dxa"/>
            <w:shd w:val="clear" w:color="auto" w:fill="auto"/>
          </w:tcPr>
          <w:p w14:paraId="0AFDAC27" w14:textId="77777777" w:rsidR="00DA007C" w:rsidRPr="009E35A7" w:rsidRDefault="00DA007C" w:rsidP="00262FBC">
            <w:proofErr w:type="spellStart"/>
            <w:r w:rsidRPr="009E35A7">
              <w:t>р.Снов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м.Сновськ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C1F9A2" w14:textId="77777777" w:rsidR="00DA007C" w:rsidRPr="009E35A7" w:rsidRDefault="00DA007C" w:rsidP="00262FBC">
            <w:pPr>
              <w:jc w:val="center"/>
            </w:pPr>
            <w:r>
              <w:t>231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28ECB" w14:textId="77777777" w:rsidR="00DA007C" w:rsidRPr="009E35A7" w:rsidRDefault="00DA007C" w:rsidP="00262FBC">
            <w:pPr>
              <w:jc w:val="center"/>
            </w:pPr>
            <w:r w:rsidRPr="009E35A7"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D04DF" w14:textId="77777777" w:rsidR="00DA007C" w:rsidRPr="009E35A7" w:rsidRDefault="00DA007C" w:rsidP="00262FBC">
            <w:pPr>
              <w:jc w:val="center"/>
            </w:pPr>
            <w:r w:rsidRPr="009E35A7">
              <w:t>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0B40E" w14:textId="77777777" w:rsidR="00DA007C" w:rsidRPr="009E35A7" w:rsidRDefault="00DA007C" w:rsidP="00262FBC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77785D24" w14:textId="77777777" w:rsidR="00DA007C" w:rsidRDefault="00DA007C" w:rsidP="00262FBC">
            <w:pPr>
              <w:jc w:val="center"/>
            </w:pPr>
            <w:r w:rsidRPr="00527790">
              <w:t>чисто</w:t>
            </w:r>
          </w:p>
        </w:tc>
      </w:tr>
      <w:tr w:rsidR="00DA007C" w:rsidRPr="009E35A7" w14:paraId="251AA549" w14:textId="77777777" w:rsidTr="00262FBC">
        <w:tc>
          <w:tcPr>
            <w:tcW w:w="2943" w:type="dxa"/>
            <w:shd w:val="clear" w:color="auto" w:fill="auto"/>
          </w:tcPr>
          <w:p w14:paraId="38251AF5" w14:textId="77777777" w:rsidR="00DA007C" w:rsidRPr="009E35A7" w:rsidRDefault="00DA007C" w:rsidP="00262FBC">
            <w:r w:rsidRPr="00105F7D">
              <w:rPr>
                <w:sz w:val="22"/>
                <w:szCs w:val="22"/>
                <w:lang w:val="en-US"/>
              </w:rPr>
              <w:t>р.</w:t>
            </w:r>
            <w:r w:rsidRPr="00105F7D">
              <w:rPr>
                <w:sz w:val="22"/>
                <w:szCs w:val="22"/>
              </w:rPr>
              <w:t xml:space="preserve"> </w:t>
            </w:r>
            <w:proofErr w:type="spellStart"/>
            <w:r w:rsidRPr="00105F7D">
              <w:rPr>
                <w:sz w:val="22"/>
                <w:szCs w:val="22"/>
                <w:lang w:val="en-US"/>
              </w:rPr>
              <w:t>Білоус</w:t>
            </w:r>
            <w:proofErr w:type="spellEnd"/>
            <w:r w:rsidRPr="00105F7D">
              <w:rPr>
                <w:sz w:val="22"/>
                <w:szCs w:val="22"/>
              </w:rPr>
              <w:t xml:space="preserve"> </w:t>
            </w:r>
            <w:r w:rsidRPr="00105F7D">
              <w:rPr>
                <w:sz w:val="22"/>
                <w:szCs w:val="22"/>
                <w:lang w:val="en-US"/>
              </w:rPr>
              <w:t>-</w:t>
            </w:r>
            <w:r w:rsidRPr="00105F7D">
              <w:rPr>
                <w:sz w:val="22"/>
                <w:szCs w:val="22"/>
              </w:rPr>
              <w:t xml:space="preserve"> </w:t>
            </w:r>
            <w:r w:rsidRPr="00105F7D">
              <w:rPr>
                <w:sz w:val="22"/>
                <w:szCs w:val="22"/>
                <w:lang w:val="en-US"/>
              </w:rPr>
              <w:t xml:space="preserve">c. </w:t>
            </w:r>
            <w:proofErr w:type="spellStart"/>
            <w:r w:rsidRPr="00105F7D">
              <w:rPr>
                <w:sz w:val="22"/>
                <w:szCs w:val="22"/>
                <w:lang w:val="en-US"/>
              </w:rPr>
              <w:t>Кошівка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287F6EF" w14:textId="77777777" w:rsidR="00DA007C" w:rsidRDefault="00DA007C" w:rsidP="00262FBC">
            <w:pPr>
              <w:jc w:val="center"/>
            </w:pPr>
            <w:r>
              <w:t>251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8DEB4" w14:textId="77777777" w:rsidR="00DA007C" w:rsidRPr="00105F7D" w:rsidRDefault="00DA007C" w:rsidP="00262FBC">
            <w:pPr>
              <w:jc w:val="center"/>
              <w:rPr>
                <w:sz w:val="22"/>
                <w:szCs w:val="22"/>
              </w:rPr>
            </w:pPr>
            <w:r w:rsidRPr="00105F7D"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47BDB" w14:textId="77777777" w:rsidR="00DA007C" w:rsidRPr="00105F7D" w:rsidRDefault="00DA007C" w:rsidP="00262FBC">
            <w:pPr>
              <w:jc w:val="center"/>
              <w:rPr>
                <w:sz w:val="22"/>
                <w:szCs w:val="22"/>
              </w:rPr>
            </w:pPr>
            <w:r w:rsidRPr="00105F7D">
              <w:rPr>
                <w:sz w:val="22"/>
                <w:szCs w:val="22"/>
              </w:rPr>
              <w:t>420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B05096" w14:textId="77777777" w:rsidR="00DA007C" w:rsidRDefault="00DA007C" w:rsidP="00262FBC">
            <w:pPr>
              <w:jc w:val="center"/>
            </w:pPr>
            <w:r w:rsidRPr="00064ADA">
              <w:rPr>
                <w:i/>
              </w:rPr>
              <w:t>–</w:t>
            </w:r>
            <w:r>
              <w:rPr>
                <w:i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7103DAB" w14:textId="77777777" w:rsidR="00DA007C" w:rsidRDefault="00DA007C" w:rsidP="00262FBC">
            <w:pPr>
              <w:jc w:val="center"/>
            </w:pPr>
          </w:p>
        </w:tc>
      </w:tr>
    </w:tbl>
    <w:p w14:paraId="5E8A6EE0" w14:textId="77777777" w:rsidR="00BA20F2" w:rsidRPr="00A96B33" w:rsidRDefault="00BA20F2" w:rsidP="00BA20F2">
      <w:pPr>
        <w:ind w:firstLine="567"/>
        <w:jc w:val="both"/>
        <w:rPr>
          <w:color w:val="0070C0"/>
          <w:sz w:val="12"/>
          <w:szCs w:val="12"/>
        </w:rPr>
      </w:pPr>
    </w:p>
    <w:p w14:paraId="7FCC6302" w14:textId="77777777" w:rsidR="00BA20F2" w:rsidRPr="006706C9" w:rsidRDefault="00BA20F2" w:rsidP="00BA20F2">
      <w:pPr>
        <w:tabs>
          <w:tab w:val="left" w:pos="0"/>
          <w:tab w:val="left" w:pos="567"/>
        </w:tabs>
        <w:jc w:val="both"/>
        <w:rPr>
          <w:bCs/>
          <w:color w:val="0070C0"/>
          <w:sz w:val="8"/>
          <w:szCs w:val="8"/>
        </w:rPr>
      </w:pPr>
      <w:r w:rsidRPr="006706C9">
        <w:rPr>
          <w:bCs/>
          <w:color w:val="0070C0"/>
          <w:sz w:val="28"/>
          <w:szCs w:val="28"/>
        </w:rPr>
        <w:tab/>
      </w:r>
    </w:p>
    <w:p w14:paraId="5EFF498C" w14:textId="77777777" w:rsidR="00BA20F2" w:rsidRPr="00557D7B" w:rsidRDefault="00BA20F2" w:rsidP="00BA20F2">
      <w:pPr>
        <w:tabs>
          <w:tab w:val="left" w:pos="0"/>
          <w:tab w:val="left" w:pos="567"/>
        </w:tabs>
        <w:jc w:val="center"/>
        <w:rPr>
          <w:b/>
          <w:i/>
          <w:iCs/>
          <w:sz w:val="28"/>
          <w:szCs w:val="28"/>
        </w:rPr>
      </w:pPr>
      <w:r w:rsidRPr="00557D7B">
        <w:rPr>
          <w:b/>
          <w:i/>
          <w:iCs/>
          <w:sz w:val="28"/>
          <w:szCs w:val="28"/>
        </w:rPr>
        <w:t>Негативні наслідки гідрометеорологічних явищ станом на 01 квітня:</w:t>
      </w:r>
    </w:p>
    <w:p w14:paraId="02B56996" w14:textId="77777777" w:rsidR="006A301F" w:rsidRPr="002C0E20" w:rsidRDefault="006A301F" w:rsidP="006A301F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</w:rPr>
        <w:t xml:space="preserve">Внаслідок коливань рівнів води на р. Дніпро, р. Десна, р. Снов та р. Сож </w:t>
      </w:r>
      <w:r w:rsidR="005B0184" w:rsidRPr="002C0E20">
        <w:rPr>
          <w:sz w:val="28"/>
          <w:szCs w:val="28"/>
        </w:rPr>
        <w:t xml:space="preserve">у березні </w:t>
      </w:r>
      <w:r w:rsidRPr="002C0E20">
        <w:rPr>
          <w:sz w:val="28"/>
          <w:szCs w:val="28"/>
        </w:rPr>
        <w:t>спостеріга</w:t>
      </w:r>
      <w:r w:rsidR="005B0184" w:rsidRPr="002C0E20">
        <w:rPr>
          <w:sz w:val="28"/>
          <w:szCs w:val="28"/>
        </w:rPr>
        <w:t>ли</w:t>
      </w:r>
      <w:r w:rsidRPr="002C0E20">
        <w:rPr>
          <w:sz w:val="28"/>
          <w:szCs w:val="28"/>
        </w:rPr>
        <w:t>ся незначні локальні підтоплення:</w:t>
      </w:r>
    </w:p>
    <w:p w14:paraId="04A05E49" w14:textId="77777777" w:rsidR="006A301F" w:rsidRPr="002C0E20" w:rsidRDefault="006A301F" w:rsidP="006A301F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Дніпро:</w:t>
      </w:r>
      <w:r w:rsidRPr="002C0E20">
        <w:rPr>
          <w:sz w:val="28"/>
          <w:szCs w:val="28"/>
        </w:rPr>
        <w:t xml:space="preserve"> у Чернігівському районі (Ріпкинська ТГ) спостерігається підтоплення проїжджої частини вулиці в селищі Радуль, де ускладнено транспортне сполучення з 28 домоволодіннями.</w:t>
      </w:r>
    </w:p>
    <w:p w14:paraId="174DD23E" w14:textId="77777777" w:rsidR="006A301F" w:rsidRPr="002C0E20" w:rsidRDefault="006A301F" w:rsidP="006A301F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Десна:</w:t>
      </w:r>
      <w:r w:rsidRPr="002C0E20">
        <w:rPr>
          <w:sz w:val="28"/>
          <w:szCs w:val="28"/>
        </w:rPr>
        <w:t xml:space="preserve"> підтоплено ділянки під'їзних шляхів до понтонних мостів через</w:t>
      </w:r>
      <w:r w:rsidRPr="002C0E20">
        <w:rPr>
          <w:sz w:val="28"/>
          <w:szCs w:val="28"/>
        </w:rPr>
        <w:br/>
        <w:t xml:space="preserve">р. Десна та р. Віть (довжиною до 3 м, рівень води до 0,61 м), тимчасово припинено транспортне сполучення у напрямку с. </w:t>
      </w:r>
      <w:proofErr w:type="spellStart"/>
      <w:r w:rsidRPr="002C0E20">
        <w:rPr>
          <w:sz w:val="28"/>
          <w:szCs w:val="28"/>
        </w:rPr>
        <w:t>Бирине</w:t>
      </w:r>
      <w:proofErr w:type="spellEnd"/>
      <w:r w:rsidRPr="002C0E20">
        <w:rPr>
          <w:sz w:val="28"/>
          <w:szCs w:val="28"/>
        </w:rPr>
        <w:t>, с. Прокопівка та                  с. Підгірне Новгород-Сіверського району, рух транспорту здійснюється в об’їзд через Сумську область.</w:t>
      </w:r>
    </w:p>
    <w:p w14:paraId="1F875614" w14:textId="77777777" w:rsidR="006A301F" w:rsidRPr="002C0E20" w:rsidRDefault="006A301F" w:rsidP="006A301F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Снов:</w:t>
      </w:r>
      <w:r w:rsidRPr="002C0E20">
        <w:rPr>
          <w:sz w:val="28"/>
          <w:szCs w:val="28"/>
        </w:rPr>
        <w:t xml:space="preserve"> підтоплено ділянку місцевої дороги (ділянка довжиною до 30 м, рівень води до 0,08 м), ускладнено транспортне сполучення з с. Малий </w:t>
      </w:r>
      <w:proofErr w:type="spellStart"/>
      <w:r w:rsidRPr="002C0E20">
        <w:rPr>
          <w:sz w:val="28"/>
          <w:szCs w:val="28"/>
        </w:rPr>
        <w:t>Дирчин</w:t>
      </w:r>
      <w:proofErr w:type="spellEnd"/>
      <w:r w:rsidRPr="002C0E20">
        <w:rPr>
          <w:sz w:val="28"/>
          <w:szCs w:val="28"/>
        </w:rPr>
        <w:t>, Чернігівського району.</w:t>
      </w:r>
    </w:p>
    <w:p w14:paraId="25FE0563" w14:textId="77777777" w:rsidR="006A301F" w:rsidRPr="002C0E20" w:rsidRDefault="006A301F" w:rsidP="006A301F">
      <w:pPr>
        <w:ind w:firstLine="567"/>
        <w:jc w:val="both"/>
        <w:rPr>
          <w:sz w:val="28"/>
          <w:szCs w:val="28"/>
        </w:rPr>
      </w:pPr>
      <w:r w:rsidRPr="002C0E20">
        <w:rPr>
          <w:sz w:val="28"/>
          <w:szCs w:val="28"/>
          <w:u w:val="single"/>
        </w:rPr>
        <w:t>р. Сож:</w:t>
      </w:r>
      <w:r w:rsidRPr="002C0E20">
        <w:rPr>
          <w:sz w:val="28"/>
          <w:szCs w:val="28"/>
        </w:rPr>
        <w:t xml:space="preserve"> с. Старі </w:t>
      </w:r>
      <w:proofErr w:type="spellStart"/>
      <w:r w:rsidRPr="002C0E20">
        <w:rPr>
          <w:sz w:val="28"/>
          <w:szCs w:val="28"/>
        </w:rPr>
        <w:t>Яриловичі</w:t>
      </w:r>
      <w:proofErr w:type="spellEnd"/>
      <w:r w:rsidRPr="002C0E20">
        <w:rPr>
          <w:sz w:val="28"/>
          <w:szCs w:val="28"/>
        </w:rPr>
        <w:t xml:space="preserve"> Чернігівського району підтоплено проїжджу частину вулиці (довжиною до 10 м, рівень води до 0,86 м), ускладнено транспортне сполучення до  4 домоволодінь.</w:t>
      </w:r>
    </w:p>
    <w:p w14:paraId="1D216712" w14:textId="77777777" w:rsidR="006A301F" w:rsidRPr="006A301F" w:rsidRDefault="006A301F" w:rsidP="006A301F">
      <w:pPr>
        <w:ind w:firstLine="567"/>
        <w:jc w:val="both"/>
        <w:rPr>
          <w:color w:val="FF0000"/>
          <w:sz w:val="8"/>
          <w:szCs w:val="8"/>
        </w:rPr>
      </w:pPr>
    </w:p>
    <w:p w14:paraId="29FFDD39" w14:textId="77777777" w:rsidR="00FE4A89" w:rsidRDefault="00FE4A89" w:rsidP="006A301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2C0E20">
        <w:rPr>
          <w:b/>
          <w:bCs/>
          <w:i/>
          <w:iCs/>
          <w:sz w:val="28"/>
          <w:szCs w:val="28"/>
        </w:rPr>
        <w:t>Підтоплень житлових будинків та присадибних ділянок не зафіксовано.</w:t>
      </w:r>
    </w:p>
    <w:p w14:paraId="257BCCEF" w14:textId="61919B4E" w:rsidR="006A301F" w:rsidRPr="002C0E20" w:rsidRDefault="005B0184" w:rsidP="006A3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3C17" w:rsidRPr="00C23C17">
        <w:rPr>
          <w:sz w:val="28"/>
          <w:szCs w:val="28"/>
        </w:rPr>
        <w:t>таном на 01 квітня</w:t>
      </w:r>
      <w:r w:rsidR="006A301F" w:rsidRPr="002C0E20">
        <w:rPr>
          <w:sz w:val="28"/>
          <w:szCs w:val="28"/>
        </w:rPr>
        <w:t xml:space="preserve"> в м. Новгород-Сіверський </w:t>
      </w:r>
      <w:r w:rsidR="00C23C17" w:rsidRPr="002C0E20">
        <w:rPr>
          <w:sz w:val="28"/>
          <w:szCs w:val="28"/>
        </w:rPr>
        <w:t>функціону</w:t>
      </w:r>
      <w:r w:rsidRPr="002C0E20">
        <w:rPr>
          <w:sz w:val="28"/>
          <w:szCs w:val="28"/>
        </w:rPr>
        <w:t>є</w:t>
      </w:r>
      <w:r w:rsidR="006A301F" w:rsidRPr="002C0E20">
        <w:rPr>
          <w:sz w:val="28"/>
          <w:szCs w:val="28"/>
        </w:rPr>
        <w:t xml:space="preserve"> мобільн</w:t>
      </w:r>
      <w:r w:rsidRPr="002C0E20">
        <w:rPr>
          <w:sz w:val="28"/>
          <w:szCs w:val="28"/>
        </w:rPr>
        <w:t>ий</w:t>
      </w:r>
      <w:r w:rsidR="006A301F" w:rsidRPr="002C0E20">
        <w:rPr>
          <w:sz w:val="28"/>
          <w:szCs w:val="28"/>
        </w:rPr>
        <w:t xml:space="preserve"> пост для надання допомоги населенню.   </w:t>
      </w:r>
    </w:p>
    <w:p w14:paraId="1971AF2D" w14:textId="467BB923" w:rsidR="002C0E20" w:rsidRPr="002C0E20" w:rsidRDefault="00BC63B2" w:rsidP="002C0E20">
      <w:pPr>
        <w:ind w:firstLine="567"/>
        <w:jc w:val="both"/>
        <w:rPr>
          <w:color w:val="FF0000"/>
          <w:sz w:val="28"/>
          <w:szCs w:val="28"/>
        </w:rPr>
      </w:pPr>
      <w:r w:rsidRPr="002C0E20">
        <w:rPr>
          <w:sz w:val="28"/>
          <w:szCs w:val="28"/>
        </w:rPr>
        <w:t xml:space="preserve">Загалом з початку проведення робіт </w:t>
      </w:r>
      <w:r w:rsidR="005B0184" w:rsidRPr="002C0E20">
        <w:rPr>
          <w:sz w:val="28"/>
          <w:szCs w:val="28"/>
        </w:rPr>
        <w:t xml:space="preserve">працювали 3 мобільні пости </w:t>
      </w:r>
      <w:r w:rsidRPr="002C0E20">
        <w:rPr>
          <w:sz w:val="28"/>
          <w:szCs w:val="28"/>
        </w:rPr>
        <w:t>в</w:t>
      </w:r>
      <w:r w:rsidR="005B0184" w:rsidRPr="002C0E20">
        <w:rPr>
          <w:sz w:val="28"/>
          <w:szCs w:val="28"/>
        </w:rPr>
        <w:t xml:space="preserve">                       </w:t>
      </w:r>
      <w:r w:rsidRPr="002C0E20">
        <w:rPr>
          <w:sz w:val="28"/>
          <w:szCs w:val="28"/>
        </w:rPr>
        <w:t xml:space="preserve"> с. Великий </w:t>
      </w:r>
      <w:proofErr w:type="spellStart"/>
      <w:r w:rsidRPr="002C0E20">
        <w:rPr>
          <w:sz w:val="28"/>
          <w:szCs w:val="28"/>
        </w:rPr>
        <w:t>Дирчин</w:t>
      </w:r>
      <w:proofErr w:type="spellEnd"/>
      <w:r w:rsidR="00FE4A89">
        <w:rPr>
          <w:sz w:val="28"/>
          <w:szCs w:val="28"/>
        </w:rPr>
        <w:t>,</w:t>
      </w:r>
      <w:r w:rsidRPr="002C0E20">
        <w:rPr>
          <w:sz w:val="28"/>
          <w:szCs w:val="28"/>
        </w:rPr>
        <w:t xml:space="preserve"> селищі Радуль Чернігівського району та м. Новгород-Сіверськ</w:t>
      </w:r>
      <w:r w:rsidRPr="00FE4A89">
        <w:rPr>
          <w:sz w:val="28"/>
          <w:szCs w:val="28"/>
        </w:rPr>
        <w:t>ий</w:t>
      </w:r>
      <w:r w:rsidR="005B0184" w:rsidRPr="00FE4A89">
        <w:rPr>
          <w:sz w:val="28"/>
          <w:szCs w:val="28"/>
        </w:rPr>
        <w:t>,</w:t>
      </w:r>
      <w:r w:rsidRPr="00FE4A89">
        <w:rPr>
          <w:sz w:val="28"/>
          <w:szCs w:val="28"/>
        </w:rPr>
        <w:t xml:space="preserve"> </w:t>
      </w:r>
      <w:r w:rsidR="002C0E20" w:rsidRPr="00FE4A89">
        <w:rPr>
          <w:sz w:val="28"/>
          <w:szCs w:val="28"/>
        </w:rPr>
        <w:t xml:space="preserve">перевезено </w:t>
      </w:r>
      <w:r w:rsidR="00FE4A89" w:rsidRPr="00FE4A89">
        <w:rPr>
          <w:sz w:val="28"/>
          <w:szCs w:val="28"/>
          <w:lang w:val="ru-RU"/>
        </w:rPr>
        <w:t>911</w:t>
      </w:r>
      <w:r w:rsidR="002C0E20" w:rsidRPr="00FE4A89">
        <w:rPr>
          <w:sz w:val="28"/>
          <w:szCs w:val="28"/>
        </w:rPr>
        <w:t xml:space="preserve"> ос</w:t>
      </w:r>
      <w:r w:rsidR="00FE4A89" w:rsidRPr="00FE4A89">
        <w:rPr>
          <w:sz w:val="28"/>
          <w:szCs w:val="28"/>
        </w:rPr>
        <w:t>і</w:t>
      </w:r>
      <w:r w:rsidR="002C0E20" w:rsidRPr="00FE4A89">
        <w:rPr>
          <w:sz w:val="28"/>
          <w:szCs w:val="28"/>
        </w:rPr>
        <w:t xml:space="preserve">б, з них </w:t>
      </w:r>
      <w:r w:rsidR="00FE4A89" w:rsidRPr="00FE4A89">
        <w:rPr>
          <w:sz w:val="28"/>
          <w:szCs w:val="28"/>
          <w:lang w:val="ru-RU"/>
        </w:rPr>
        <w:t>93</w:t>
      </w:r>
      <w:r w:rsidR="002C0E20" w:rsidRPr="00FE4A89">
        <w:rPr>
          <w:sz w:val="28"/>
          <w:szCs w:val="28"/>
        </w:rPr>
        <w:t xml:space="preserve"> д</w:t>
      </w:r>
      <w:r w:rsidR="00FE4A89" w:rsidRPr="00FE4A89">
        <w:rPr>
          <w:sz w:val="28"/>
          <w:szCs w:val="28"/>
        </w:rPr>
        <w:t>и</w:t>
      </w:r>
      <w:r w:rsidR="002C0E20" w:rsidRPr="00FE4A89">
        <w:rPr>
          <w:sz w:val="28"/>
          <w:szCs w:val="28"/>
        </w:rPr>
        <w:t>т</w:t>
      </w:r>
      <w:r w:rsidR="00FE4A89" w:rsidRPr="00FE4A89">
        <w:rPr>
          <w:sz w:val="28"/>
          <w:szCs w:val="28"/>
        </w:rPr>
        <w:t>ини</w:t>
      </w:r>
      <w:r w:rsidR="002C0E20" w:rsidRPr="00FE4A89">
        <w:rPr>
          <w:sz w:val="28"/>
          <w:szCs w:val="28"/>
        </w:rPr>
        <w:t>.</w:t>
      </w:r>
      <w:bookmarkEnd w:id="32"/>
    </w:p>
    <w:sectPr w:rsidR="002C0E20" w:rsidRPr="002C0E20" w:rsidSect="00DA6B4A">
      <w:headerReference w:type="even" r:id="rId7"/>
      <w:headerReference w:type="default" r:id="rId8"/>
      <w:pgSz w:w="11907" w:h="16840" w:code="9"/>
      <w:pgMar w:top="1134" w:right="567" w:bottom="1560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A980" w14:textId="77777777" w:rsidR="008E2272" w:rsidRDefault="008E2272">
      <w:r>
        <w:separator/>
      </w:r>
    </w:p>
  </w:endnote>
  <w:endnote w:type="continuationSeparator" w:id="0">
    <w:p w14:paraId="45DC2387" w14:textId="77777777" w:rsidR="008E2272" w:rsidRDefault="008E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40FA" w14:textId="77777777" w:rsidR="008E2272" w:rsidRDefault="008E2272">
      <w:r>
        <w:separator/>
      </w:r>
    </w:p>
  </w:footnote>
  <w:footnote w:type="continuationSeparator" w:id="0">
    <w:p w14:paraId="3525A7D2" w14:textId="77777777" w:rsidR="008E2272" w:rsidRDefault="008E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17AA" w14:textId="77777777" w:rsidR="00817282" w:rsidRDefault="00817282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0A3">
      <w:rPr>
        <w:rStyle w:val="a5"/>
        <w:noProof/>
      </w:rPr>
      <w:t>2</w:t>
    </w:r>
    <w:r>
      <w:rPr>
        <w:rStyle w:val="a5"/>
      </w:rPr>
      <w:fldChar w:fldCharType="end"/>
    </w:r>
  </w:p>
  <w:p w14:paraId="64CEAA19" w14:textId="77777777"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C68F" w14:textId="77777777"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F91CF6">
      <w:rPr>
        <w:rStyle w:val="a5"/>
        <w:noProof/>
        <w:sz w:val="24"/>
        <w:szCs w:val="24"/>
      </w:rPr>
      <w:t>5</w:t>
    </w:r>
    <w:r w:rsidRPr="00882329">
      <w:rPr>
        <w:rStyle w:val="a5"/>
        <w:sz w:val="24"/>
        <w:szCs w:val="24"/>
      </w:rPr>
      <w:fldChar w:fldCharType="end"/>
    </w:r>
  </w:p>
  <w:p w14:paraId="14D6606D" w14:textId="77777777" w:rsidR="00817282" w:rsidRDefault="00817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DE9"/>
    <w:multiLevelType w:val="hybridMultilevel"/>
    <w:tmpl w:val="1C14A9F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586558"/>
    <w:multiLevelType w:val="hybridMultilevel"/>
    <w:tmpl w:val="071E6E0E"/>
    <w:lvl w:ilvl="0" w:tplc="1070FBFE">
      <w:start w:val="1"/>
      <w:numFmt w:val="decimal"/>
      <w:lvlText w:val="%1."/>
      <w:lvlJc w:val="left"/>
      <w:pPr>
        <w:ind w:left="1803" w:hanging="10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D81047"/>
    <w:multiLevelType w:val="hybridMultilevel"/>
    <w:tmpl w:val="0BCC0F4A"/>
    <w:lvl w:ilvl="0" w:tplc="EFC86B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/>
        <w:i w:val="0"/>
        <w:color w:val="000000"/>
      </w:rPr>
    </w:lvl>
    <w:lvl w:ilvl="1" w:tplc="9008123C">
      <w:start w:val="3"/>
      <w:numFmt w:val="upperRoman"/>
      <w:lvlText w:val="%2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2" w:tplc="D8FCD480">
      <w:numFmt w:val="bullet"/>
      <w:lvlText w:val="-"/>
      <w:lvlJc w:val="left"/>
      <w:pPr>
        <w:tabs>
          <w:tab w:val="num" w:pos="1746"/>
        </w:tabs>
        <w:ind w:left="1746" w:hanging="360"/>
      </w:pPr>
      <w:rPr>
        <w:rFonts w:ascii="Verdana" w:eastAsia="Times New Roman" w:hAnsi="Verdana" w:cs="Times New Roman" w:hint="default"/>
        <w:b/>
        <w:i w:val="0"/>
        <w:color w:val="000000"/>
        <w:lang w:val="uk-UA"/>
      </w:rPr>
    </w:lvl>
    <w:lvl w:ilvl="3" w:tplc="B164EB1C">
      <w:start w:val="1"/>
      <w:numFmt w:val="bullet"/>
      <w:lvlText w:val=""/>
      <w:lvlJc w:val="left"/>
      <w:pPr>
        <w:tabs>
          <w:tab w:val="num" w:pos="2313"/>
        </w:tabs>
        <w:ind w:left="2313" w:hanging="360"/>
      </w:pPr>
      <w:rPr>
        <w:rFonts w:ascii="Wingdings" w:hAnsi="Wingdings" w:cs="Times New Roman" w:hint="default"/>
        <w:b/>
        <w:i w:val="0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E2F3F"/>
    <w:multiLevelType w:val="hybridMultilevel"/>
    <w:tmpl w:val="C042150A"/>
    <w:lvl w:ilvl="0" w:tplc="5D46B4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4" w15:restartNumberingAfterBreak="0">
    <w:nsid w:val="40F64FAF"/>
    <w:multiLevelType w:val="hybridMultilevel"/>
    <w:tmpl w:val="07A0E00A"/>
    <w:lvl w:ilvl="0" w:tplc="E938B3C4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4A637153"/>
    <w:multiLevelType w:val="hybridMultilevel"/>
    <w:tmpl w:val="E936757C"/>
    <w:lvl w:ilvl="0" w:tplc="A34C22AC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7478F"/>
    <w:multiLevelType w:val="hybridMultilevel"/>
    <w:tmpl w:val="14DCA500"/>
    <w:lvl w:ilvl="0" w:tplc="042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9C63FAD"/>
    <w:multiLevelType w:val="hybridMultilevel"/>
    <w:tmpl w:val="0504A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6" w15:restartNumberingAfterBreak="0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1"/>
  </w:num>
  <w:num w:numId="3">
    <w:abstractNumId w:val="9"/>
  </w:num>
  <w:num w:numId="4">
    <w:abstractNumId w:val="15"/>
  </w:num>
  <w:num w:numId="5">
    <w:abstractNumId w:val="23"/>
  </w:num>
  <w:num w:numId="6">
    <w:abstractNumId w:val="14"/>
  </w:num>
  <w:num w:numId="7">
    <w:abstractNumId w:val="22"/>
  </w:num>
  <w:num w:numId="8">
    <w:abstractNumId w:val="37"/>
  </w:num>
  <w:num w:numId="9">
    <w:abstractNumId w:val="29"/>
  </w:num>
  <w:num w:numId="10">
    <w:abstractNumId w:val="12"/>
  </w:num>
  <w:num w:numId="11">
    <w:abstractNumId w:val="10"/>
  </w:num>
  <w:num w:numId="12">
    <w:abstractNumId w:val="2"/>
  </w:num>
  <w:num w:numId="13">
    <w:abstractNumId w:val="32"/>
  </w:num>
  <w:num w:numId="14">
    <w:abstractNumId w:val="20"/>
  </w:num>
  <w:num w:numId="15">
    <w:abstractNumId w:val="8"/>
  </w:num>
  <w:num w:numId="16">
    <w:abstractNumId w:val="21"/>
  </w:num>
  <w:num w:numId="17">
    <w:abstractNumId w:val="1"/>
  </w:num>
  <w:num w:numId="18">
    <w:abstractNumId w:val="40"/>
  </w:num>
  <w:num w:numId="19">
    <w:abstractNumId w:val="18"/>
  </w:num>
  <w:num w:numId="20">
    <w:abstractNumId w:val="19"/>
  </w:num>
  <w:num w:numId="21">
    <w:abstractNumId w:val="36"/>
  </w:num>
  <w:num w:numId="22">
    <w:abstractNumId w:val="5"/>
  </w:num>
  <w:num w:numId="23">
    <w:abstractNumId w:val="34"/>
  </w:num>
  <w:num w:numId="24">
    <w:abstractNumId w:val="34"/>
  </w:num>
  <w:num w:numId="25">
    <w:abstractNumId w:val="6"/>
  </w:num>
  <w:num w:numId="26">
    <w:abstractNumId w:val="6"/>
  </w:num>
  <w:num w:numId="27">
    <w:abstractNumId w:val="18"/>
  </w:num>
  <w:num w:numId="28">
    <w:abstractNumId w:val="9"/>
  </w:num>
  <w:num w:numId="29">
    <w:abstractNumId w:val="16"/>
  </w:num>
  <w:num w:numId="30">
    <w:abstractNumId w:val="39"/>
  </w:num>
  <w:num w:numId="31">
    <w:abstractNumId w:val="17"/>
  </w:num>
  <w:num w:numId="32">
    <w:abstractNumId w:val="17"/>
  </w:num>
  <w:num w:numId="33">
    <w:abstractNumId w:val="13"/>
  </w:num>
  <w:num w:numId="34">
    <w:abstractNumId w:val="31"/>
  </w:num>
  <w:num w:numId="35">
    <w:abstractNumId w:val="26"/>
  </w:num>
  <w:num w:numId="36">
    <w:abstractNumId w:val="7"/>
  </w:num>
  <w:num w:numId="37">
    <w:abstractNumId w:val="27"/>
  </w:num>
  <w:num w:numId="38">
    <w:abstractNumId w:val="35"/>
  </w:num>
  <w:num w:numId="39">
    <w:abstractNumId w:val="38"/>
  </w:num>
  <w:num w:numId="40">
    <w:abstractNumId w:val="30"/>
  </w:num>
  <w:num w:numId="41">
    <w:abstractNumId w:val="33"/>
  </w:num>
  <w:num w:numId="42">
    <w:abstractNumId w:val="0"/>
  </w:num>
  <w:num w:numId="43">
    <w:abstractNumId w:val="24"/>
  </w:num>
  <w:num w:numId="44">
    <w:abstractNumId w:val="25"/>
  </w:num>
  <w:num w:numId="45">
    <w:abstractNumId w:val="11"/>
  </w:num>
  <w:num w:numId="46">
    <w:abstractNumId w:val="28"/>
  </w:num>
  <w:num w:numId="47">
    <w:abstractNumId w:val="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2"/>
    <w:rsid w:val="0000169F"/>
    <w:rsid w:val="00001991"/>
    <w:rsid w:val="00001E8B"/>
    <w:rsid w:val="00002100"/>
    <w:rsid w:val="000032F3"/>
    <w:rsid w:val="00003365"/>
    <w:rsid w:val="00003A2C"/>
    <w:rsid w:val="000065E2"/>
    <w:rsid w:val="00006603"/>
    <w:rsid w:val="00006635"/>
    <w:rsid w:val="00007125"/>
    <w:rsid w:val="00007B0C"/>
    <w:rsid w:val="000108F4"/>
    <w:rsid w:val="0001166C"/>
    <w:rsid w:val="00011D91"/>
    <w:rsid w:val="00011FAA"/>
    <w:rsid w:val="0001283B"/>
    <w:rsid w:val="000128F8"/>
    <w:rsid w:val="000131C6"/>
    <w:rsid w:val="000132EC"/>
    <w:rsid w:val="0001389A"/>
    <w:rsid w:val="00014B51"/>
    <w:rsid w:val="00014F9F"/>
    <w:rsid w:val="0001503B"/>
    <w:rsid w:val="00015C39"/>
    <w:rsid w:val="00017316"/>
    <w:rsid w:val="00030F90"/>
    <w:rsid w:val="00032189"/>
    <w:rsid w:val="000334DD"/>
    <w:rsid w:val="0003438C"/>
    <w:rsid w:val="000346B5"/>
    <w:rsid w:val="00035780"/>
    <w:rsid w:val="00036753"/>
    <w:rsid w:val="00036966"/>
    <w:rsid w:val="000373F4"/>
    <w:rsid w:val="000401C3"/>
    <w:rsid w:val="00041447"/>
    <w:rsid w:val="00041B7A"/>
    <w:rsid w:val="000439D4"/>
    <w:rsid w:val="00045DD8"/>
    <w:rsid w:val="00046DA2"/>
    <w:rsid w:val="0004747F"/>
    <w:rsid w:val="0004799D"/>
    <w:rsid w:val="00050F38"/>
    <w:rsid w:val="000525C0"/>
    <w:rsid w:val="00053193"/>
    <w:rsid w:val="00054115"/>
    <w:rsid w:val="00054828"/>
    <w:rsid w:val="0005541D"/>
    <w:rsid w:val="00056D9A"/>
    <w:rsid w:val="00057414"/>
    <w:rsid w:val="00057941"/>
    <w:rsid w:val="00057A78"/>
    <w:rsid w:val="00060A9D"/>
    <w:rsid w:val="000618E2"/>
    <w:rsid w:val="00061DA2"/>
    <w:rsid w:val="00063276"/>
    <w:rsid w:val="00066A3E"/>
    <w:rsid w:val="00070002"/>
    <w:rsid w:val="00071D9B"/>
    <w:rsid w:val="00072458"/>
    <w:rsid w:val="00072729"/>
    <w:rsid w:val="00075E41"/>
    <w:rsid w:val="00076DBA"/>
    <w:rsid w:val="00077062"/>
    <w:rsid w:val="00077115"/>
    <w:rsid w:val="000806AE"/>
    <w:rsid w:val="00082C1B"/>
    <w:rsid w:val="00084629"/>
    <w:rsid w:val="000858E8"/>
    <w:rsid w:val="00086096"/>
    <w:rsid w:val="0009071E"/>
    <w:rsid w:val="000916E2"/>
    <w:rsid w:val="00091EDF"/>
    <w:rsid w:val="00092B48"/>
    <w:rsid w:val="00094A95"/>
    <w:rsid w:val="00095929"/>
    <w:rsid w:val="00096310"/>
    <w:rsid w:val="00096400"/>
    <w:rsid w:val="00096B6E"/>
    <w:rsid w:val="00097220"/>
    <w:rsid w:val="00097C0A"/>
    <w:rsid w:val="00097F7C"/>
    <w:rsid w:val="000A036C"/>
    <w:rsid w:val="000A100E"/>
    <w:rsid w:val="000A1A0F"/>
    <w:rsid w:val="000A1E02"/>
    <w:rsid w:val="000A35DA"/>
    <w:rsid w:val="000A396B"/>
    <w:rsid w:val="000A3A28"/>
    <w:rsid w:val="000A49D4"/>
    <w:rsid w:val="000B0D0E"/>
    <w:rsid w:val="000B115B"/>
    <w:rsid w:val="000B1963"/>
    <w:rsid w:val="000B492F"/>
    <w:rsid w:val="000B51EF"/>
    <w:rsid w:val="000B5BB5"/>
    <w:rsid w:val="000B5D27"/>
    <w:rsid w:val="000B7B9B"/>
    <w:rsid w:val="000C005F"/>
    <w:rsid w:val="000C0CD6"/>
    <w:rsid w:val="000C38C0"/>
    <w:rsid w:val="000C5F5A"/>
    <w:rsid w:val="000D138D"/>
    <w:rsid w:val="000D31DA"/>
    <w:rsid w:val="000D37CE"/>
    <w:rsid w:val="000D3EB8"/>
    <w:rsid w:val="000D5C18"/>
    <w:rsid w:val="000D5D12"/>
    <w:rsid w:val="000D6047"/>
    <w:rsid w:val="000D73F9"/>
    <w:rsid w:val="000D7BB2"/>
    <w:rsid w:val="000D7CEE"/>
    <w:rsid w:val="000E0932"/>
    <w:rsid w:val="000E0B83"/>
    <w:rsid w:val="000E0D6C"/>
    <w:rsid w:val="000E12A5"/>
    <w:rsid w:val="000E2F55"/>
    <w:rsid w:val="000E5BEA"/>
    <w:rsid w:val="000E6F65"/>
    <w:rsid w:val="000E75D7"/>
    <w:rsid w:val="000F0B4F"/>
    <w:rsid w:val="000F5FC8"/>
    <w:rsid w:val="000F6021"/>
    <w:rsid w:val="000F60EA"/>
    <w:rsid w:val="0010069B"/>
    <w:rsid w:val="001020E8"/>
    <w:rsid w:val="00102694"/>
    <w:rsid w:val="00102A32"/>
    <w:rsid w:val="00102D54"/>
    <w:rsid w:val="00103AE0"/>
    <w:rsid w:val="00105F23"/>
    <w:rsid w:val="00106509"/>
    <w:rsid w:val="00106A98"/>
    <w:rsid w:val="001070AB"/>
    <w:rsid w:val="00107CAC"/>
    <w:rsid w:val="00107E20"/>
    <w:rsid w:val="0011107C"/>
    <w:rsid w:val="00111745"/>
    <w:rsid w:val="00113504"/>
    <w:rsid w:val="0011381B"/>
    <w:rsid w:val="00123CE6"/>
    <w:rsid w:val="00124083"/>
    <w:rsid w:val="00124F47"/>
    <w:rsid w:val="00125584"/>
    <w:rsid w:val="00125CB0"/>
    <w:rsid w:val="0012716F"/>
    <w:rsid w:val="00127C51"/>
    <w:rsid w:val="00127DEA"/>
    <w:rsid w:val="00130DC0"/>
    <w:rsid w:val="00131E4B"/>
    <w:rsid w:val="0013341D"/>
    <w:rsid w:val="00135086"/>
    <w:rsid w:val="001357C5"/>
    <w:rsid w:val="00135806"/>
    <w:rsid w:val="00135E9C"/>
    <w:rsid w:val="001370CB"/>
    <w:rsid w:val="0013733E"/>
    <w:rsid w:val="001401E6"/>
    <w:rsid w:val="001404A4"/>
    <w:rsid w:val="00140587"/>
    <w:rsid w:val="001406A6"/>
    <w:rsid w:val="00141554"/>
    <w:rsid w:val="00144934"/>
    <w:rsid w:val="001449D4"/>
    <w:rsid w:val="001453E5"/>
    <w:rsid w:val="0014750A"/>
    <w:rsid w:val="00151071"/>
    <w:rsid w:val="001525C0"/>
    <w:rsid w:val="00152951"/>
    <w:rsid w:val="0015342D"/>
    <w:rsid w:val="001542A1"/>
    <w:rsid w:val="00155A07"/>
    <w:rsid w:val="00155F23"/>
    <w:rsid w:val="0015621E"/>
    <w:rsid w:val="00157B7F"/>
    <w:rsid w:val="001606FE"/>
    <w:rsid w:val="00160FBA"/>
    <w:rsid w:val="00162E7B"/>
    <w:rsid w:val="0016346B"/>
    <w:rsid w:val="001637FF"/>
    <w:rsid w:val="001658C0"/>
    <w:rsid w:val="00165D20"/>
    <w:rsid w:val="001662B8"/>
    <w:rsid w:val="001668BF"/>
    <w:rsid w:val="0016799F"/>
    <w:rsid w:val="001708DE"/>
    <w:rsid w:val="00172F4A"/>
    <w:rsid w:val="0017475A"/>
    <w:rsid w:val="00174AF1"/>
    <w:rsid w:val="00174DAA"/>
    <w:rsid w:val="00176838"/>
    <w:rsid w:val="00176C49"/>
    <w:rsid w:val="00176F12"/>
    <w:rsid w:val="001770DA"/>
    <w:rsid w:val="001800D5"/>
    <w:rsid w:val="00180901"/>
    <w:rsid w:val="001810E4"/>
    <w:rsid w:val="0018206E"/>
    <w:rsid w:val="00183B80"/>
    <w:rsid w:val="001855D5"/>
    <w:rsid w:val="00187BD5"/>
    <w:rsid w:val="001921AD"/>
    <w:rsid w:val="001925B6"/>
    <w:rsid w:val="0019407B"/>
    <w:rsid w:val="00195421"/>
    <w:rsid w:val="001972DA"/>
    <w:rsid w:val="001A1147"/>
    <w:rsid w:val="001A11DC"/>
    <w:rsid w:val="001A1FB5"/>
    <w:rsid w:val="001A23C9"/>
    <w:rsid w:val="001A7045"/>
    <w:rsid w:val="001A7438"/>
    <w:rsid w:val="001A7715"/>
    <w:rsid w:val="001B314C"/>
    <w:rsid w:val="001B3C11"/>
    <w:rsid w:val="001B4759"/>
    <w:rsid w:val="001B50A3"/>
    <w:rsid w:val="001B5138"/>
    <w:rsid w:val="001B5B75"/>
    <w:rsid w:val="001C0FDE"/>
    <w:rsid w:val="001C1DBD"/>
    <w:rsid w:val="001C75E4"/>
    <w:rsid w:val="001C79CF"/>
    <w:rsid w:val="001D0651"/>
    <w:rsid w:val="001D2D85"/>
    <w:rsid w:val="001D44E3"/>
    <w:rsid w:val="001D48DA"/>
    <w:rsid w:val="001D4B5B"/>
    <w:rsid w:val="001D51D7"/>
    <w:rsid w:val="001D52E0"/>
    <w:rsid w:val="001D5A03"/>
    <w:rsid w:val="001D61B4"/>
    <w:rsid w:val="001D6B4F"/>
    <w:rsid w:val="001D72A6"/>
    <w:rsid w:val="001E075B"/>
    <w:rsid w:val="001E39DB"/>
    <w:rsid w:val="001E404B"/>
    <w:rsid w:val="001E728F"/>
    <w:rsid w:val="001F09CA"/>
    <w:rsid w:val="001F19EC"/>
    <w:rsid w:val="001F26E8"/>
    <w:rsid w:val="001F40F3"/>
    <w:rsid w:val="001F53C9"/>
    <w:rsid w:val="00200C3F"/>
    <w:rsid w:val="002036F4"/>
    <w:rsid w:val="00204F25"/>
    <w:rsid w:val="00207ADA"/>
    <w:rsid w:val="00210DD9"/>
    <w:rsid w:val="0021171D"/>
    <w:rsid w:val="00213AEA"/>
    <w:rsid w:val="00214154"/>
    <w:rsid w:val="0021550F"/>
    <w:rsid w:val="00220177"/>
    <w:rsid w:val="002211C2"/>
    <w:rsid w:val="00221A94"/>
    <w:rsid w:val="00223620"/>
    <w:rsid w:val="00224D66"/>
    <w:rsid w:val="00226E37"/>
    <w:rsid w:val="002273D7"/>
    <w:rsid w:val="002278F5"/>
    <w:rsid w:val="00227EAB"/>
    <w:rsid w:val="00230BF1"/>
    <w:rsid w:val="0023153B"/>
    <w:rsid w:val="00231CAC"/>
    <w:rsid w:val="002326F9"/>
    <w:rsid w:val="00232D71"/>
    <w:rsid w:val="00233B89"/>
    <w:rsid w:val="00233CEF"/>
    <w:rsid w:val="002340C6"/>
    <w:rsid w:val="00235271"/>
    <w:rsid w:val="002352C3"/>
    <w:rsid w:val="00236E4F"/>
    <w:rsid w:val="00241CEA"/>
    <w:rsid w:val="00242B45"/>
    <w:rsid w:val="00244AEA"/>
    <w:rsid w:val="002457EC"/>
    <w:rsid w:val="00245B7F"/>
    <w:rsid w:val="00246C7E"/>
    <w:rsid w:val="002501FB"/>
    <w:rsid w:val="00250628"/>
    <w:rsid w:val="0025083E"/>
    <w:rsid w:val="0025163B"/>
    <w:rsid w:val="002523D8"/>
    <w:rsid w:val="0025251E"/>
    <w:rsid w:val="00252A40"/>
    <w:rsid w:val="00253980"/>
    <w:rsid w:val="00253B65"/>
    <w:rsid w:val="0025427F"/>
    <w:rsid w:val="002547B3"/>
    <w:rsid w:val="00254DD4"/>
    <w:rsid w:val="00261729"/>
    <w:rsid w:val="002631AA"/>
    <w:rsid w:val="002653C7"/>
    <w:rsid w:val="0027075E"/>
    <w:rsid w:val="00273287"/>
    <w:rsid w:val="00273594"/>
    <w:rsid w:val="00274DDC"/>
    <w:rsid w:val="00275E0C"/>
    <w:rsid w:val="002765A4"/>
    <w:rsid w:val="002766E9"/>
    <w:rsid w:val="00276EAF"/>
    <w:rsid w:val="002772B8"/>
    <w:rsid w:val="002812C7"/>
    <w:rsid w:val="00281494"/>
    <w:rsid w:val="00283A78"/>
    <w:rsid w:val="0028477E"/>
    <w:rsid w:val="00284E5F"/>
    <w:rsid w:val="00285DBC"/>
    <w:rsid w:val="00286470"/>
    <w:rsid w:val="00286493"/>
    <w:rsid w:val="00286591"/>
    <w:rsid w:val="00291B6D"/>
    <w:rsid w:val="00292A93"/>
    <w:rsid w:val="0029319C"/>
    <w:rsid w:val="0029365D"/>
    <w:rsid w:val="002945CB"/>
    <w:rsid w:val="0029478D"/>
    <w:rsid w:val="002950B1"/>
    <w:rsid w:val="00295D9F"/>
    <w:rsid w:val="00296416"/>
    <w:rsid w:val="002977B3"/>
    <w:rsid w:val="002A2723"/>
    <w:rsid w:val="002A33B0"/>
    <w:rsid w:val="002A3D7E"/>
    <w:rsid w:val="002A3E93"/>
    <w:rsid w:val="002A6475"/>
    <w:rsid w:val="002A6A8F"/>
    <w:rsid w:val="002A7EEB"/>
    <w:rsid w:val="002B04D8"/>
    <w:rsid w:val="002B0840"/>
    <w:rsid w:val="002B0C9F"/>
    <w:rsid w:val="002B147F"/>
    <w:rsid w:val="002B19B9"/>
    <w:rsid w:val="002B2ED1"/>
    <w:rsid w:val="002B359C"/>
    <w:rsid w:val="002B5367"/>
    <w:rsid w:val="002B7973"/>
    <w:rsid w:val="002B7BCE"/>
    <w:rsid w:val="002C0D24"/>
    <w:rsid w:val="002C0E20"/>
    <w:rsid w:val="002C182B"/>
    <w:rsid w:val="002C1C0E"/>
    <w:rsid w:val="002C229D"/>
    <w:rsid w:val="002C3D09"/>
    <w:rsid w:val="002D0450"/>
    <w:rsid w:val="002D13AD"/>
    <w:rsid w:val="002D36E5"/>
    <w:rsid w:val="002D4187"/>
    <w:rsid w:val="002D50FB"/>
    <w:rsid w:val="002D6405"/>
    <w:rsid w:val="002D69D4"/>
    <w:rsid w:val="002D7529"/>
    <w:rsid w:val="002D7EBB"/>
    <w:rsid w:val="002E1BC0"/>
    <w:rsid w:val="002E1F4A"/>
    <w:rsid w:val="002E2557"/>
    <w:rsid w:val="002E279B"/>
    <w:rsid w:val="002E3AC6"/>
    <w:rsid w:val="002E4725"/>
    <w:rsid w:val="002E5C34"/>
    <w:rsid w:val="002E6709"/>
    <w:rsid w:val="002E77A5"/>
    <w:rsid w:val="002E7B55"/>
    <w:rsid w:val="002F178D"/>
    <w:rsid w:val="002F275A"/>
    <w:rsid w:val="002F71F4"/>
    <w:rsid w:val="002F7323"/>
    <w:rsid w:val="003009D2"/>
    <w:rsid w:val="00303EFB"/>
    <w:rsid w:val="00305103"/>
    <w:rsid w:val="0030557E"/>
    <w:rsid w:val="00305CA3"/>
    <w:rsid w:val="00307837"/>
    <w:rsid w:val="0031277F"/>
    <w:rsid w:val="00312EFE"/>
    <w:rsid w:val="00315C6A"/>
    <w:rsid w:val="00317B4D"/>
    <w:rsid w:val="00320E68"/>
    <w:rsid w:val="0032154F"/>
    <w:rsid w:val="00321CFF"/>
    <w:rsid w:val="00321EFE"/>
    <w:rsid w:val="003222B0"/>
    <w:rsid w:val="00325102"/>
    <w:rsid w:val="00326A9D"/>
    <w:rsid w:val="00327E20"/>
    <w:rsid w:val="00330311"/>
    <w:rsid w:val="00330AC1"/>
    <w:rsid w:val="003316DD"/>
    <w:rsid w:val="00331FDB"/>
    <w:rsid w:val="003330B0"/>
    <w:rsid w:val="00333A77"/>
    <w:rsid w:val="00335C99"/>
    <w:rsid w:val="00340037"/>
    <w:rsid w:val="0034080C"/>
    <w:rsid w:val="00341507"/>
    <w:rsid w:val="003435A8"/>
    <w:rsid w:val="00343D03"/>
    <w:rsid w:val="0034412C"/>
    <w:rsid w:val="00344A30"/>
    <w:rsid w:val="003466CB"/>
    <w:rsid w:val="00346748"/>
    <w:rsid w:val="00351003"/>
    <w:rsid w:val="00351C44"/>
    <w:rsid w:val="00352126"/>
    <w:rsid w:val="00352B16"/>
    <w:rsid w:val="00353DFB"/>
    <w:rsid w:val="003559C3"/>
    <w:rsid w:val="00355E1B"/>
    <w:rsid w:val="00360304"/>
    <w:rsid w:val="00360B03"/>
    <w:rsid w:val="00361274"/>
    <w:rsid w:val="00362325"/>
    <w:rsid w:val="00363071"/>
    <w:rsid w:val="003634EF"/>
    <w:rsid w:val="003636E8"/>
    <w:rsid w:val="00363C97"/>
    <w:rsid w:val="00365832"/>
    <w:rsid w:val="00366B2D"/>
    <w:rsid w:val="00367416"/>
    <w:rsid w:val="0036798E"/>
    <w:rsid w:val="003679AA"/>
    <w:rsid w:val="0037048C"/>
    <w:rsid w:val="00370E2E"/>
    <w:rsid w:val="0037233C"/>
    <w:rsid w:val="003727FF"/>
    <w:rsid w:val="00373DF3"/>
    <w:rsid w:val="00373E77"/>
    <w:rsid w:val="0037404A"/>
    <w:rsid w:val="003776C2"/>
    <w:rsid w:val="003802FC"/>
    <w:rsid w:val="003808F6"/>
    <w:rsid w:val="00382473"/>
    <w:rsid w:val="003825A2"/>
    <w:rsid w:val="00382B10"/>
    <w:rsid w:val="003856D3"/>
    <w:rsid w:val="00386895"/>
    <w:rsid w:val="00387234"/>
    <w:rsid w:val="00392008"/>
    <w:rsid w:val="00392817"/>
    <w:rsid w:val="00395268"/>
    <w:rsid w:val="0039563A"/>
    <w:rsid w:val="003958B1"/>
    <w:rsid w:val="00395B05"/>
    <w:rsid w:val="00395FAB"/>
    <w:rsid w:val="00396E42"/>
    <w:rsid w:val="003A031D"/>
    <w:rsid w:val="003A06FB"/>
    <w:rsid w:val="003A3954"/>
    <w:rsid w:val="003A50DB"/>
    <w:rsid w:val="003A6A11"/>
    <w:rsid w:val="003B1F83"/>
    <w:rsid w:val="003B2C34"/>
    <w:rsid w:val="003B4392"/>
    <w:rsid w:val="003B4425"/>
    <w:rsid w:val="003B527A"/>
    <w:rsid w:val="003B7419"/>
    <w:rsid w:val="003C23EB"/>
    <w:rsid w:val="003C26EE"/>
    <w:rsid w:val="003C2724"/>
    <w:rsid w:val="003C2FC6"/>
    <w:rsid w:val="003C3C34"/>
    <w:rsid w:val="003C481A"/>
    <w:rsid w:val="003C5215"/>
    <w:rsid w:val="003C60B4"/>
    <w:rsid w:val="003D30A7"/>
    <w:rsid w:val="003D3CA7"/>
    <w:rsid w:val="003D512B"/>
    <w:rsid w:val="003D7384"/>
    <w:rsid w:val="003E22B2"/>
    <w:rsid w:val="003E2500"/>
    <w:rsid w:val="003E2558"/>
    <w:rsid w:val="003E3339"/>
    <w:rsid w:val="003E42FC"/>
    <w:rsid w:val="003E5876"/>
    <w:rsid w:val="003E75FC"/>
    <w:rsid w:val="003E7D41"/>
    <w:rsid w:val="003F0F57"/>
    <w:rsid w:val="003F45AE"/>
    <w:rsid w:val="003F5328"/>
    <w:rsid w:val="003F584F"/>
    <w:rsid w:val="003F6CAA"/>
    <w:rsid w:val="003F77DF"/>
    <w:rsid w:val="00402126"/>
    <w:rsid w:val="00402C9A"/>
    <w:rsid w:val="00403473"/>
    <w:rsid w:val="0040447F"/>
    <w:rsid w:val="00406061"/>
    <w:rsid w:val="00406B83"/>
    <w:rsid w:val="00407427"/>
    <w:rsid w:val="00407825"/>
    <w:rsid w:val="0041020E"/>
    <w:rsid w:val="00410796"/>
    <w:rsid w:val="00410E3A"/>
    <w:rsid w:val="004117B0"/>
    <w:rsid w:val="00411F8E"/>
    <w:rsid w:val="00413337"/>
    <w:rsid w:val="00413973"/>
    <w:rsid w:val="00414CF3"/>
    <w:rsid w:val="00414E9B"/>
    <w:rsid w:val="0041617F"/>
    <w:rsid w:val="00416D4F"/>
    <w:rsid w:val="00416DC9"/>
    <w:rsid w:val="00416FA3"/>
    <w:rsid w:val="004202EE"/>
    <w:rsid w:val="004207FE"/>
    <w:rsid w:val="00420DE0"/>
    <w:rsid w:val="004211EA"/>
    <w:rsid w:val="00421256"/>
    <w:rsid w:val="004215F6"/>
    <w:rsid w:val="00421DDA"/>
    <w:rsid w:val="00425816"/>
    <w:rsid w:val="00426BF9"/>
    <w:rsid w:val="00426CD0"/>
    <w:rsid w:val="0043021B"/>
    <w:rsid w:val="004304B6"/>
    <w:rsid w:val="0043107F"/>
    <w:rsid w:val="004323D4"/>
    <w:rsid w:val="00432601"/>
    <w:rsid w:val="00433BBE"/>
    <w:rsid w:val="00435619"/>
    <w:rsid w:val="004368AE"/>
    <w:rsid w:val="00441350"/>
    <w:rsid w:val="00443075"/>
    <w:rsid w:val="00445074"/>
    <w:rsid w:val="004478BB"/>
    <w:rsid w:val="00452B03"/>
    <w:rsid w:val="0045397C"/>
    <w:rsid w:val="00454B82"/>
    <w:rsid w:val="004550C9"/>
    <w:rsid w:val="00456DEE"/>
    <w:rsid w:val="00456E24"/>
    <w:rsid w:val="00460709"/>
    <w:rsid w:val="00460C84"/>
    <w:rsid w:val="004620CF"/>
    <w:rsid w:val="0046227B"/>
    <w:rsid w:val="0046356C"/>
    <w:rsid w:val="00464A1B"/>
    <w:rsid w:val="00465229"/>
    <w:rsid w:val="004655BD"/>
    <w:rsid w:val="004657B5"/>
    <w:rsid w:val="00466668"/>
    <w:rsid w:val="00470B0B"/>
    <w:rsid w:val="00473A8B"/>
    <w:rsid w:val="00474F0A"/>
    <w:rsid w:val="00475CCD"/>
    <w:rsid w:val="0047619F"/>
    <w:rsid w:val="004762F3"/>
    <w:rsid w:val="00477DC3"/>
    <w:rsid w:val="00480FC7"/>
    <w:rsid w:val="00482152"/>
    <w:rsid w:val="004834D0"/>
    <w:rsid w:val="00483780"/>
    <w:rsid w:val="00483FBE"/>
    <w:rsid w:val="0048676F"/>
    <w:rsid w:val="00490B96"/>
    <w:rsid w:val="004937FA"/>
    <w:rsid w:val="00494C8E"/>
    <w:rsid w:val="004950EE"/>
    <w:rsid w:val="00495C49"/>
    <w:rsid w:val="004A00D1"/>
    <w:rsid w:val="004A4093"/>
    <w:rsid w:val="004A521E"/>
    <w:rsid w:val="004A5283"/>
    <w:rsid w:val="004A64DA"/>
    <w:rsid w:val="004A65A2"/>
    <w:rsid w:val="004B29C1"/>
    <w:rsid w:val="004B378D"/>
    <w:rsid w:val="004B3BA0"/>
    <w:rsid w:val="004B3E11"/>
    <w:rsid w:val="004B6D63"/>
    <w:rsid w:val="004B76A5"/>
    <w:rsid w:val="004B7C16"/>
    <w:rsid w:val="004C0359"/>
    <w:rsid w:val="004C0448"/>
    <w:rsid w:val="004C16ED"/>
    <w:rsid w:val="004C2E69"/>
    <w:rsid w:val="004C4C6E"/>
    <w:rsid w:val="004C6215"/>
    <w:rsid w:val="004C69D3"/>
    <w:rsid w:val="004D16A3"/>
    <w:rsid w:val="004D1DF8"/>
    <w:rsid w:val="004D21A7"/>
    <w:rsid w:val="004D2372"/>
    <w:rsid w:val="004D2D51"/>
    <w:rsid w:val="004D3E2C"/>
    <w:rsid w:val="004D7764"/>
    <w:rsid w:val="004D798C"/>
    <w:rsid w:val="004D7A2F"/>
    <w:rsid w:val="004E00B2"/>
    <w:rsid w:val="004E01C2"/>
    <w:rsid w:val="004E1138"/>
    <w:rsid w:val="004E23DA"/>
    <w:rsid w:val="004E4102"/>
    <w:rsid w:val="004E43EC"/>
    <w:rsid w:val="004E4DE8"/>
    <w:rsid w:val="004E54F6"/>
    <w:rsid w:val="004E5C48"/>
    <w:rsid w:val="004F12D9"/>
    <w:rsid w:val="004F28C7"/>
    <w:rsid w:val="004F4409"/>
    <w:rsid w:val="004F577A"/>
    <w:rsid w:val="00500034"/>
    <w:rsid w:val="00500BC0"/>
    <w:rsid w:val="00501287"/>
    <w:rsid w:val="005019AE"/>
    <w:rsid w:val="00502C2F"/>
    <w:rsid w:val="00502DBF"/>
    <w:rsid w:val="00503195"/>
    <w:rsid w:val="005048B8"/>
    <w:rsid w:val="005054F1"/>
    <w:rsid w:val="005061AE"/>
    <w:rsid w:val="0050716C"/>
    <w:rsid w:val="00510096"/>
    <w:rsid w:val="00512F3C"/>
    <w:rsid w:val="00513975"/>
    <w:rsid w:val="005158FE"/>
    <w:rsid w:val="00516AB4"/>
    <w:rsid w:val="00517063"/>
    <w:rsid w:val="00521280"/>
    <w:rsid w:val="005247CF"/>
    <w:rsid w:val="005251AB"/>
    <w:rsid w:val="00525BCB"/>
    <w:rsid w:val="0052627D"/>
    <w:rsid w:val="005300AF"/>
    <w:rsid w:val="005314D8"/>
    <w:rsid w:val="005326C4"/>
    <w:rsid w:val="00532A4D"/>
    <w:rsid w:val="005367DA"/>
    <w:rsid w:val="00540952"/>
    <w:rsid w:val="005410FD"/>
    <w:rsid w:val="00541B1A"/>
    <w:rsid w:val="00544305"/>
    <w:rsid w:val="005447A0"/>
    <w:rsid w:val="0054522F"/>
    <w:rsid w:val="00546514"/>
    <w:rsid w:val="00546CDC"/>
    <w:rsid w:val="00546DEC"/>
    <w:rsid w:val="005506B8"/>
    <w:rsid w:val="00550BCC"/>
    <w:rsid w:val="00551124"/>
    <w:rsid w:val="00551372"/>
    <w:rsid w:val="00555C8F"/>
    <w:rsid w:val="00556B04"/>
    <w:rsid w:val="00556D4F"/>
    <w:rsid w:val="005604F9"/>
    <w:rsid w:val="00560E3B"/>
    <w:rsid w:val="00561300"/>
    <w:rsid w:val="005616D4"/>
    <w:rsid w:val="00561E0C"/>
    <w:rsid w:val="005630A0"/>
    <w:rsid w:val="005644AA"/>
    <w:rsid w:val="00565CDE"/>
    <w:rsid w:val="00566CD3"/>
    <w:rsid w:val="0056712E"/>
    <w:rsid w:val="00567C16"/>
    <w:rsid w:val="0057102E"/>
    <w:rsid w:val="0057328E"/>
    <w:rsid w:val="00574E52"/>
    <w:rsid w:val="00577BEF"/>
    <w:rsid w:val="0058168A"/>
    <w:rsid w:val="00581ECD"/>
    <w:rsid w:val="00582325"/>
    <w:rsid w:val="00582AEB"/>
    <w:rsid w:val="005840D1"/>
    <w:rsid w:val="0058512C"/>
    <w:rsid w:val="00585E4F"/>
    <w:rsid w:val="00586114"/>
    <w:rsid w:val="00587821"/>
    <w:rsid w:val="005938DD"/>
    <w:rsid w:val="00596889"/>
    <w:rsid w:val="005A11C2"/>
    <w:rsid w:val="005A2B35"/>
    <w:rsid w:val="005A433F"/>
    <w:rsid w:val="005A45AF"/>
    <w:rsid w:val="005A4716"/>
    <w:rsid w:val="005A4D9B"/>
    <w:rsid w:val="005A7DD0"/>
    <w:rsid w:val="005B0184"/>
    <w:rsid w:val="005B0E03"/>
    <w:rsid w:val="005B0E06"/>
    <w:rsid w:val="005B100D"/>
    <w:rsid w:val="005B2800"/>
    <w:rsid w:val="005B2808"/>
    <w:rsid w:val="005B2E87"/>
    <w:rsid w:val="005B2F1C"/>
    <w:rsid w:val="005C005A"/>
    <w:rsid w:val="005C27BA"/>
    <w:rsid w:val="005C35D3"/>
    <w:rsid w:val="005C3B7B"/>
    <w:rsid w:val="005C7EB7"/>
    <w:rsid w:val="005D01CB"/>
    <w:rsid w:val="005D09F1"/>
    <w:rsid w:val="005D0C63"/>
    <w:rsid w:val="005D2EAE"/>
    <w:rsid w:val="005D3105"/>
    <w:rsid w:val="005D553B"/>
    <w:rsid w:val="005D5D3D"/>
    <w:rsid w:val="005D6BEF"/>
    <w:rsid w:val="005D704D"/>
    <w:rsid w:val="005D78FF"/>
    <w:rsid w:val="005D7DD1"/>
    <w:rsid w:val="005E0C07"/>
    <w:rsid w:val="005E1709"/>
    <w:rsid w:val="005E29D9"/>
    <w:rsid w:val="005E2D1B"/>
    <w:rsid w:val="005E4AB5"/>
    <w:rsid w:val="005E54F7"/>
    <w:rsid w:val="005E680A"/>
    <w:rsid w:val="005F0A1D"/>
    <w:rsid w:val="005F15E5"/>
    <w:rsid w:val="005F2DC9"/>
    <w:rsid w:val="005F572E"/>
    <w:rsid w:val="005F63B3"/>
    <w:rsid w:val="005F6A43"/>
    <w:rsid w:val="00600567"/>
    <w:rsid w:val="00602405"/>
    <w:rsid w:val="0060261D"/>
    <w:rsid w:val="00602C43"/>
    <w:rsid w:val="00603948"/>
    <w:rsid w:val="0060503D"/>
    <w:rsid w:val="00605845"/>
    <w:rsid w:val="00605E65"/>
    <w:rsid w:val="00606D8C"/>
    <w:rsid w:val="0061018B"/>
    <w:rsid w:val="006101E3"/>
    <w:rsid w:val="00610420"/>
    <w:rsid w:val="006112AA"/>
    <w:rsid w:val="00611476"/>
    <w:rsid w:val="00612673"/>
    <w:rsid w:val="0061342F"/>
    <w:rsid w:val="0061433E"/>
    <w:rsid w:val="0062034A"/>
    <w:rsid w:val="00620B17"/>
    <w:rsid w:val="00621F77"/>
    <w:rsid w:val="00624357"/>
    <w:rsid w:val="0062479E"/>
    <w:rsid w:val="00625A82"/>
    <w:rsid w:val="00627C40"/>
    <w:rsid w:val="00631462"/>
    <w:rsid w:val="00631DCB"/>
    <w:rsid w:val="00633193"/>
    <w:rsid w:val="00633480"/>
    <w:rsid w:val="00633DE8"/>
    <w:rsid w:val="006343C3"/>
    <w:rsid w:val="00635422"/>
    <w:rsid w:val="0063626F"/>
    <w:rsid w:val="00640139"/>
    <w:rsid w:val="00640CBB"/>
    <w:rsid w:val="00642720"/>
    <w:rsid w:val="00642B41"/>
    <w:rsid w:val="0064463F"/>
    <w:rsid w:val="006448E0"/>
    <w:rsid w:val="00645C88"/>
    <w:rsid w:val="006466C7"/>
    <w:rsid w:val="00646ED2"/>
    <w:rsid w:val="0064787F"/>
    <w:rsid w:val="00647A18"/>
    <w:rsid w:val="006507D5"/>
    <w:rsid w:val="00651141"/>
    <w:rsid w:val="0065194F"/>
    <w:rsid w:val="00651976"/>
    <w:rsid w:val="00652313"/>
    <w:rsid w:val="00652968"/>
    <w:rsid w:val="0065433C"/>
    <w:rsid w:val="0065493E"/>
    <w:rsid w:val="00655540"/>
    <w:rsid w:val="00655788"/>
    <w:rsid w:val="00656288"/>
    <w:rsid w:val="00657441"/>
    <w:rsid w:val="00657F10"/>
    <w:rsid w:val="00660977"/>
    <w:rsid w:val="00660C4D"/>
    <w:rsid w:val="0066153F"/>
    <w:rsid w:val="0066376C"/>
    <w:rsid w:val="00664ECF"/>
    <w:rsid w:val="00665F64"/>
    <w:rsid w:val="00666620"/>
    <w:rsid w:val="00667196"/>
    <w:rsid w:val="006677E1"/>
    <w:rsid w:val="0067048C"/>
    <w:rsid w:val="00672566"/>
    <w:rsid w:val="00673FF1"/>
    <w:rsid w:val="00680343"/>
    <w:rsid w:val="0068037E"/>
    <w:rsid w:val="00681EFD"/>
    <w:rsid w:val="00684156"/>
    <w:rsid w:val="00684254"/>
    <w:rsid w:val="00684CEB"/>
    <w:rsid w:val="00685946"/>
    <w:rsid w:val="0068635A"/>
    <w:rsid w:val="0068687B"/>
    <w:rsid w:val="006919F8"/>
    <w:rsid w:val="00693454"/>
    <w:rsid w:val="006937EF"/>
    <w:rsid w:val="00694880"/>
    <w:rsid w:val="00695064"/>
    <w:rsid w:val="0069670A"/>
    <w:rsid w:val="006971C1"/>
    <w:rsid w:val="006A063F"/>
    <w:rsid w:val="006A06E1"/>
    <w:rsid w:val="006A1094"/>
    <w:rsid w:val="006A1221"/>
    <w:rsid w:val="006A301F"/>
    <w:rsid w:val="006A51F9"/>
    <w:rsid w:val="006B0272"/>
    <w:rsid w:val="006B1DDD"/>
    <w:rsid w:val="006B27DA"/>
    <w:rsid w:val="006B45F1"/>
    <w:rsid w:val="006B59A8"/>
    <w:rsid w:val="006B6A1B"/>
    <w:rsid w:val="006B6CFE"/>
    <w:rsid w:val="006C00B0"/>
    <w:rsid w:val="006C0873"/>
    <w:rsid w:val="006C16D8"/>
    <w:rsid w:val="006C203C"/>
    <w:rsid w:val="006C6976"/>
    <w:rsid w:val="006C6D07"/>
    <w:rsid w:val="006C762F"/>
    <w:rsid w:val="006D0EA3"/>
    <w:rsid w:val="006D718F"/>
    <w:rsid w:val="006D7235"/>
    <w:rsid w:val="006D75E5"/>
    <w:rsid w:val="006D7679"/>
    <w:rsid w:val="006E082C"/>
    <w:rsid w:val="006E1784"/>
    <w:rsid w:val="006E189F"/>
    <w:rsid w:val="006E7207"/>
    <w:rsid w:val="006F0CAB"/>
    <w:rsid w:val="006F0E86"/>
    <w:rsid w:val="006F10AF"/>
    <w:rsid w:val="006F194B"/>
    <w:rsid w:val="006F1F94"/>
    <w:rsid w:val="006F2B06"/>
    <w:rsid w:val="006F40DC"/>
    <w:rsid w:val="006F77F5"/>
    <w:rsid w:val="0070148F"/>
    <w:rsid w:val="0070230B"/>
    <w:rsid w:val="00702C40"/>
    <w:rsid w:val="00702EF5"/>
    <w:rsid w:val="00704EB4"/>
    <w:rsid w:val="00704F6F"/>
    <w:rsid w:val="00705D1E"/>
    <w:rsid w:val="00706740"/>
    <w:rsid w:val="00706AF7"/>
    <w:rsid w:val="0070740F"/>
    <w:rsid w:val="00710D43"/>
    <w:rsid w:val="00710D44"/>
    <w:rsid w:val="00711227"/>
    <w:rsid w:val="00711876"/>
    <w:rsid w:val="0071226A"/>
    <w:rsid w:val="00712ED0"/>
    <w:rsid w:val="00713446"/>
    <w:rsid w:val="007134AF"/>
    <w:rsid w:val="00717019"/>
    <w:rsid w:val="00722188"/>
    <w:rsid w:val="00726516"/>
    <w:rsid w:val="00726D1C"/>
    <w:rsid w:val="00727989"/>
    <w:rsid w:val="0073095D"/>
    <w:rsid w:val="00730A6B"/>
    <w:rsid w:val="00730F49"/>
    <w:rsid w:val="00731672"/>
    <w:rsid w:val="00731737"/>
    <w:rsid w:val="007338E0"/>
    <w:rsid w:val="0073419A"/>
    <w:rsid w:val="007341AB"/>
    <w:rsid w:val="00734513"/>
    <w:rsid w:val="00734777"/>
    <w:rsid w:val="00735826"/>
    <w:rsid w:val="00735912"/>
    <w:rsid w:val="00736E07"/>
    <w:rsid w:val="007371AE"/>
    <w:rsid w:val="007374DC"/>
    <w:rsid w:val="00741D58"/>
    <w:rsid w:val="00742F4A"/>
    <w:rsid w:val="00743682"/>
    <w:rsid w:val="00743EEC"/>
    <w:rsid w:val="007446E9"/>
    <w:rsid w:val="007452DF"/>
    <w:rsid w:val="00747C54"/>
    <w:rsid w:val="007513ED"/>
    <w:rsid w:val="00751DBB"/>
    <w:rsid w:val="00753113"/>
    <w:rsid w:val="007543DD"/>
    <w:rsid w:val="00755538"/>
    <w:rsid w:val="00755950"/>
    <w:rsid w:val="0075758B"/>
    <w:rsid w:val="00762B88"/>
    <w:rsid w:val="00763901"/>
    <w:rsid w:val="00766851"/>
    <w:rsid w:val="00766ACF"/>
    <w:rsid w:val="00766FE0"/>
    <w:rsid w:val="00770114"/>
    <w:rsid w:val="00771BE5"/>
    <w:rsid w:val="007720A3"/>
    <w:rsid w:val="00772563"/>
    <w:rsid w:val="00773201"/>
    <w:rsid w:val="007739B6"/>
    <w:rsid w:val="00776195"/>
    <w:rsid w:val="0077619B"/>
    <w:rsid w:val="007764E5"/>
    <w:rsid w:val="00776ED0"/>
    <w:rsid w:val="007809BC"/>
    <w:rsid w:val="00781E1F"/>
    <w:rsid w:val="00781FBE"/>
    <w:rsid w:val="0078234E"/>
    <w:rsid w:val="00782E76"/>
    <w:rsid w:val="00783313"/>
    <w:rsid w:val="00783374"/>
    <w:rsid w:val="00783428"/>
    <w:rsid w:val="00783868"/>
    <w:rsid w:val="007841AA"/>
    <w:rsid w:val="007847E8"/>
    <w:rsid w:val="00785D5B"/>
    <w:rsid w:val="00785F33"/>
    <w:rsid w:val="00786170"/>
    <w:rsid w:val="0079009E"/>
    <w:rsid w:val="007908BE"/>
    <w:rsid w:val="00790FAB"/>
    <w:rsid w:val="00792327"/>
    <w:rsid w:val="00792689"/>
    <w:rsid w:val="00792A32"/>
    <w:rsid w:val="0079544D"/>
    <w:rsid w:val="00796543"/>
    <w:rsid w:val="007979CB"/>
    <w:rsid w:val="007A2FEE"/>
    <w:rsid w:val="007A347A"/>
    <w:rsid w:val="007A3A40"/>
    <w:rsid w:val="007A43EB"/>
    <w:rsid w:val="007A4F04"/>
    <w:rsid w:val="007A52EE"/>
    <w:rsid w:val="007A543B"/>
    <w:rsid w:val="007A5860"/>
    <w:rsid w:val="007A7540"/>
    <w:rsid w:val="007B05C3"/>
    <w:rsid w:val="007B1382"/>
    <w:rsid w:val="007B1DD7"/>
    <w:rsid w:val="007B33C7"/>
    <w:rsid w:val="007B520B"/>
    <w:rsid w:val="007B5EAD"/>
    <w:rsid w:val="007B772D"/>
    <w:rsid w:val="007C0E10"/>
    <w:rsid w:val="007C10BD"/>
    <w:rsid w:val="007C25BA"/>
    <w:rsid w:val="007C276B"/>
    <w:rsid w:val="007C2941"/>
    <w:rsid w:val="007C4244"/>
    <w:rsid w:val="007C4AE6"/>
    <w:rsid w:val="007C4B6B"/>
    <w:rsid w:val="007C52E3"/>
    <w:rsid w:val="007D1A88"/>
    <w:rsid w:val="007D4182"/>
    <w:rsid w:val="007D4E1E"/>
    <w:rsid w:val="007E1464"/>
    <w:rsid w:val="007E16EA"/>
    <w:rsid w:val="007E16F7"/>
    <w:rsid w:val="007E1B99"/>
    <w:rsid w:val="007E2EDC"/>
    <w:rsid w:val="007E3320"/>
    <w:rsid w:val="007E383F"/>
    <w:rsid w:val="007E596E"/>
    <w:rsid w:val="007E5D1E"/>
    <w:rsid w:val="007E780C"/>
    <w:rsid w:val="007F0A13"/>
    <w:rsid w:val="007F0DE1"/>
    <w:rsid w:val="007F2171"/>
    <w:rsid w:val="007F377E"/>
    <w:rsid w:val="007F663B"/>
    <w:rsid w:val="007F7AA5"/>
    <w:rsid w:val="00800E2A"/>
    <w:rsid w:val="00801C50"/>
    <w:rsid w:val="00802F69"/>
    <w:rsid w:val="00803A89"/>
    <w:rsid w:val="00803F67"/>
    <w:rsid w:val="00804331"/>
    <w:rsid w:val="00804983"/>
    <w:rsid w:val="008053BF"/>
    <w:rsid w:val="0080572C"/>
    <w:rsid w:val="008063AD"/>
    <w:rsid w:val="00806507"/>
    <w:rsid w:val="00806CA2"/>
    <w:rsid w:val="0080771B"/>
    <w:rsid w:val="00813378"/>
    <w:rsid w:val="00814571"/>
    <w:rsid w:val="00814DA0"/>
    <w:rsid w:val="00814E9B"/>
    <w:rsid w:val="008155FB"/>
    <w:rsid w:val="00815E4C"/>
    <w:rsid w:val="00816CDB"/>
    <w:rsid w:val="00816F7A"/>
    <w:rsid w:val="00817282"/>
    <w:rsid w:val="008208B4"/>
    <w:rsid w:val="00820A13"/>
    <w:rsid w:val="00820C4F"/>
    <w:rsid w:val="00822C0E"/>
    <w:rsid w:val="008248A8"/>
    <w:rsid w:val="00824B75"/>
    <w:rsid w:val="00825142"/>
    <w:rsid w:val="00825BB2"/>
    <w:rsid w:val="00827B8C"/>
    <w:rsid w:val="008302B7"/>
    <w:rsid w:val="00830627"/>
    <w:rsid w:val="008318FE"/>
    <w:rsid w:val="0083210D"/>
    <w:rsid w:val="00832B08"/>
    <w:rsid w:val="00832B15"/>
    <w:rsid w:val="008359AA"/>
    <w:rsid w:val="00840B47"/>
    <w:rsid w:val="00843F49"/>
    <w:rsid w:val="00844F45"/>
    <w:rsid w:val="00846E1F"/>
    <w:rsid w:val="00851F39"/>
    <w:rsid w:val="008523F3"/>
    <w:rsid w:val="008532F1"/>
    <w:rsid w:val="00853CF0"/>
    <w:rsid w:val="00854540"/>
    <w:rsid w:val="0085752D"/>
    <w:rsid w:val="008618DB"/>
    <w:rsid w:val="0086246C"/>
    <w:rsid w:val="00862DE0"/>
    <w:rsid w:val="008633DE"/>
    <w:rsid w:val="00863727"/>
    <w:rsid w:val="008637BC"/>
    <w:rsid w:val="00863CC0"/>
    <w:rsid w:val="00865DDB"/>
    <w:rsid w:val="008670C8"/>
    <w:rsid w:val="00867BE1"/>
    <w:rsid w:val="00867F23"/>
    <w:rsid w:val="0087155D"/>
    <w:rsid w:val="00872825"/>
    <w:rsid w:val="00872F81"/>
    <w:rsid w:val="008742D1"/>
    <w:rsid w:val="0087433A"/>
    <w:rsid w:val="00875159"/>
    <w:rsid w:val="00876DDE"/>
    <w:rsid w:val="00881DF2"/>
    <w:rsid w:val="00882329"/>
    <w:rsid w:val="00882C1A"/>
    <w:rsid w:val="00884121"/>
    <w:rsid w:val="00885482"/>
    <w:rsid w:val="00887192"/>
    <w:rsid w:val="008878DB"/>
    <w:rsid w:val="00890D9D"/>
    <w:rsid w:val="00892121"/>
    <w:rsid w:val="008924E9"/>
    <w:rsid w:val="00893547"/>
    <w:rsid w:val="00894367"/>
    <w:rsid w:val="00894C9D"/>
    <w:rsid w:val="00895F1B"/>
    <w:rsid w:val="00896C81"/>
    <w:rsid w:val="0089791A"/>
    <w:rsid w:val="008A28E5"/>
    <w:rsid w:val="008A37FB"/>
    <w:rsid w:val="008A7CE2"/>
    <w:rsid w:val="008B1B8E"/>
    <w:rsid w:val="008B1BBC"/>
    <w:rsid w:val="008B3135"/>
    <w:rsid w:val="008B45F2"/>
    <w:rsid w:val="008B57AB"/>
    <w:rsid w:val="008C118B"/>
    <w:rsid w:val="008C1904"/>
    <w:rsid w:val="008C20F2"/>
    <w:rsid w:val="008C36F9"/>
    <w:rsid w:val="008C3A8A"/>
    <w:rsid w:val="008C616B"/>
    <w:rsid w:val="008C65B8"/>
    <w:rsid w:val="008C686E"/>
    <w:rsid w:val="008C6C4D"/>
    <w:rsid w:val="008C7F0B"/>
    <w:rsid w:val="008D04A3"/>
    <w:rsid w:val="008D09C8"/>
    <w:rsid w:val="008D100D"/>
    <w:rsid w:val="008D2DAE"/>
    <w:rsid w:val="008D3409"/>
    <w:rsid w:val="008D3707"/>
    <w:rsid w:val="008D3C3B"/>
    <w:rsid w:val="008D4B9F"/>
    <w:rsid w:val="008D4D4D"/>
    <w:rsid w:val="008D6525"/>
    <w:rsid w:val="008D673F"/>
    <w:rsid w:val="008D688E"/>
    <w:rsid w:val="008E05DE"/>
    <w:rsid w:val="008E2272"/>
    <w:rsid w:val="008E2728"/>
    <w:rsid w:val="008E42CD"/>
    <w:rsid w:val="008E7B99"/>
    <w:rsid w:val="008F1561"/>
    <w:rsid w:val="008F165A"/>
    <w:rsid w:val="008F3CE8"/>
    <w:rsid w:val="008F52D1"/>
    <w:rsid w:val="008F5B27"/>
    <w:rsid w:val="008F6AD2"/>
    <w:rsid w:val="008F78D8"/>
    <w:rsid w:val="009006A2"/>
    <w:rsid w:val="009008D6"/>
    <w:rsid w:val="00902184"/>
    <w:rsid w:val="0090294D"/>
    <w:rsid w:val="0090296A"/>
    <w:rsid w:val="00902E29"/>
    <w:rsid w:val="009032D3"/>
    <w:rsid w:val="00903957"/>
    <w:rsid w:val="00903E10"/>
    <w:rsid w:val="00907242"/>
    <w:rsid w:val="0090797A"/>
    <w:rsid w:val="00910D04"/>
    <w:rsid w:val="00911757"/>
    <w:rsid w:val="0091314D"/>
    <w:rsid w:val="00913CDF"/>
    <w:rsid w:val="00914F48"/>
    <w:rsid w:val="009154B3"/>
    <w:rsid w:val="00916757"/>
    <w:rsid w:val="00916BF2"/>
    <w:rsid w:val="00916D35"/>
    <w:rsid w:val="009172FB"/>
    <w:rsid w:val="00917BD4"/>
    <w:rsid w:val="00920999"/>
    <w:rsid w:val="009241B1"/>
    <w:rsid w:val="00924745"/>
    <w:rsid w:val="00924CEA"/>
    <w:rsid w:val="00927ACF"/>
    <w:rsid w:val="00930791"/>
    <w:rsid w:val="009309EA"/>
    <w:rsid w:val="00931EEF"/>
    <w:rsid w:val="00932C2F"/>
    <w:rsid w:val="009348F9"/>
    <w:rsid w:val="009350D2"/>
    <w:rsid w:val="009359C1"/>
    <w:rsid w:val="00937A8D"/>
    <w:rsid w:val="009409A3"/>
    <w:rsid w:val="00941E61"/>
    <w:rsid w:val="009422B4"/>
    <w:rsid w:val="009437DB"/>
    <w:rsid w:val="0094689C"/>
    <w:rsid w:val="00947CE2"/>
    <w:rsid w:val="00947D5B"/>
    <w:rsid w:val="00952453"/>
    <w:rsid w:val="009535A4"/>
    <w:rsid w:val="00953C34"/>
    <w:rsid w:val="009541A3"/>
    <w:rsid w:val="00954515"/>
    <w:rsid w:val="0095564A"/>
    <w:rsid w:val="00956162"/>
    <w:rsid w:val="00956389"/>
    <w:rsid w:val="00956C03"/>
    <w:rsid w:val="00957E82"/>
    <w:rsid w:val="00961E78"/>
    <w:rsid w:val="009637B4"/>
    <w:rsid w:val="00964277"/>
    <w:rsid w:val="00964DC0"/>
    <w:rsid w:val="00965936"/>
    <w:rsid w:val="00965DEA"/>
    <w:rsid w:val="009703ED"/>
    <w:rsid w:val="009705A1"/>
    <w:rsid w:val="00971BFB"/>
    <w:rsid w:val="00973174"/>
    <w:rsid w:val="00975EDC"/>
    <w:rsid w:val="0097657B"/>
    <w:rsid w:val="00976879"/>
    <w:rsid w:val="00977511"/>
    <w:rsid w:val="009776A2"/>
    <w:rsid w:val="00977EB4"/>
    <w:rsid w:val="00980546"/>
    <w:rsid w:val="00980709"/>
    <w:rsid w:val="00980ACA"/>
    <w:rsid w:val="00980D9E"/>
    <w:rsid w:val="009818EB"/>
    <w:rsid w:val="00982F26"/>
    <w:rsid w:val="009838F1"/>
    <w:rsid w:val="0098494D"/>
    <w:rsid w:val="00984C0F"/>
    <w:rsid w:val="00985442"/>
    <w:rsid w:val="009855FA"/>
    <w:rsid w:val="0098745E"/>
    <w:rsid w:val="00990356"/>
    <w:rsid w:val="00990770"/>
    <w:rsid w:val="00991705"/>
    <w:rsid w:val="009925E9"/>
    <w:rsid w:val="009932A6"/>
    <w:rsid w:val="00993E2A"/>
    <w:rsid w:val="00993F00"/>
    <w:rsid w:val="009942E7"/>
    <w:rsid w:val="009945E5"/>
    <w:rsid w:val="00994C63"/>
    <w:rsid w:val="00994C8F"/>
    <w:rsid w:val="009957CA"/>
    <w:rsid w:val="00995852"/>
    <w:rsid w:val="00995F91"/>
    <w:rsid w:val="009968CF"/>
    <w:rsid w:val="009A0309"/>
    <w:rsid w:val="009A1D41"/>
    <w:rsid w:val="009A3931"/>
    <w:rsid w:val="009A3CA7"/>
    <w:rsid w:val="009A3DD4"/>
    <w:rsid w:val="009A4CC6"/>
    <w:rsid w:val="009A5413"/>
    <w:rsid w:val="009A6822"/>
    <w:rsid w:val="009B090F"/>
    <w:rsid w:val="009B1EC3"/>
    <w:rsid w:val="009B2B75"/>
    <w:rsid w:val="009B36D1"/>
    <w:rsid w:val="009B3909"/>
    <w:rsid w:val="009B41C7"/>
    <w:rsid w:val="009B5E80"/>
    <w:rsid w:val="009B60CD"/>
    <w:rsid w:val="009B65EF"/>
    <w:rsid w:val="009C1253"/>
    <w:rsid w:val="009C1E7A"/>
    <w:rsid w:val="009C25DE"/>
    <w:rsid w:val="009C2C6F"/>
    <w:rsid w:val="009C2F0E"/>
    <w:rsid w:val="009C395D"/>
    <w:rsid w:val="009C3B42"/>
    <w:rsid w:val="009C40D2"/>
    <w:rsid w:val="009C7091"/>
    <w:rsid w:val="009D079F"/>
    <w:rsid w:val="009D1564"/>
    <w:rsid w:val="009D23CB"/>
    <w:rsid w:val="009D27D3"/>
    <w:rsid w:val="009D2D58"/>
    <w:rsid w:val="009D3090"/>
    <w:rsid w:val="009D3167"/>
    <w:rsid w:val="009D35E4"/>
    <w:rsid w:val="009D3B57"/>
    <w:rsid w:val="009D4073"/>
    <w:rsid w:val="009D6E94"/>
    <w:rsid w:val="009D79AE"/>
    <w:rsid w:val="009E0B87"/>
    <w:rsid w:val="009E4711"/>
    <w:rsid w:val="009E6BEC"/>
    <w:rsid w:val="009F06F7"/>
    <w:rsid w:val="009F0F58"/>
    <w:rsid w:val="009F1292"/>
    <w:rsid w:val="009F196A"/>
    <w:rsid w:val="009F1CBC"/>
    <w:rsid w:val="009F2491"/>
    <w:rsid w:val="009F271B"/>
    <w:rsid w:val="009F34B4"/>
    <w:rsid w:val="009F46DC"/>
    <w:rsid w:val="009F53CA"/>
    <w:rsid w:val="009F7303"/>
    <w:rsid w:val="00A030D7"/>
    <w:rsid w:val="00A034AC"/>
    <w:rsid w:val="00A0426B"/>
    <w:rsid w:val="00A04D0F"/>
    <w:rsid w:val="00A0596F"/>
    <w:rsid w:val="00A05C10"/>
    <w:rsid w:val="00A10B63"/>
    <w:rsid w:val="00A11DD8"/>
    <w:rsid w:val="00A14C73"/>
    <w:rsid w:val="00A15DAC"/>
    <w:rsid w:val="00A1663F"/>
    <w:rsid w:val="00A16CA3"/>
    <w:rsid w:val="00A17EC0"/>
    <w:rsid w:val="00A2365B"/>
    <w:rsid w:val="00A25F0C"/>
    <w:rsid w:val="00A269B0"/>
    <w:rsid w:val="00A26EFC"/>
    <w:rsid w:val="00A30268"/>
    <w:rsid w:val="00A309B6"/>
    <w:rsid w:val="00A30FF5"/>
    <w:rsid w:val="00A31B82"/>
    <w:rsid w:val="00A32587"/>
    <w:rsid w:val="00A335DC"/>
    <w:rsid w:val="00A3439C"/>
    <w:rsid w:val="00A353CB"/>
    <w:rsid w:val="00A35D5B"/>
    <w:rsid w:val="00A36A0E"/>
    <w:rsid w:val="00A36D1B"/>
    <w:rsid w:val="00A37BD3"/>
    <w:rsid w:val="00A40123"/>
    <w:rsid w:val="00A4138F"/>
    <w:rsid w:val="00A420A7"/>
    <w:rsid w:val="00A43BCC"/>
    <w:rsid w:val="00A4444E"/>
    <w:rsid w:val="00A447B8"/>
    <w:rsid w:val="00A47378"/>
    <w:rsid w:val="00A51044"/>
    <w:rsid w:val="00A515A7"/>
    <w:rsid w:val="00A51F8B"/>
    <w:rsid w:val="00A5331E"/>
    <w:rsid w:val="00A53604"/>
    <w:rsid w:val="00A542DD"/>
    <w:rsid w:val="00A554CF"/>
    <w:rsid w:val="00A563BB"/>
    <w:rsid w:val="00A573DD"/>
    <w:rsid w:val="00A577E8"/>
    <w:rsid w:val="00A5794E"/>
    <w:rsid w:val="00A601AB"/>
    <w:rsid w:val="00A60791"/>
    <w:rsid w:val="00A61106"/>
    <w:rsid w:val="00A619B4"/>
    <w:rsid w:val="00A62768"/>
    <w:rsid w:val="00A63499"/>
    <w:rsid w:val="00A63FF2"/>
    <w:rsid w:val="00A64879"/>
    <w:rsid w:val="00A6734F"/>
    <w:rsid w:val="00A6760F"/>
    <w:rsid w:val="00A67A52"/>
    <w:rsid w:val="00A67B41"/>
    <w:rsid w:val="00A70B3D"/>
    <w:rsid w:val="00A71FBC"/>
    <w:rsid w:val="00A7428B"/>
    <w:rsid w:val="00A75389"/>
    <w:rsid w:val="00A76BD6"/>
    <w:rsid w:val="00A77172"/>
    <w:rsid w:val="00A828E1"/>
    <w:rsid w:val="00A82A89"/>
    <w:rsid w:val="00A84095"/>
    <w:rsid w:val="00A87EDE"/>
    <w:rsid w:val="00A912BD"/>
    <w:rsid w:val="00A91D69"/>
    <w:rsid w:val="00A95C60"/>
    <w:rsid w:val="00A975D7"/>
    <w:rsid w:val="00AA1DB8"/>
    <w:rsid w:val="00AA4F03"/>
    <w:rsid w:val="00AA56E8"/>
    <w:rsid w:val="00AA73B0"/>
    <w:rsid w:val="00AB1231"/>
    <w:rsid w:val="00AB1E37"/>
    <w:rsid w:val="00AB2AC9"/>
    <w:rsid w:val="00AB33A3"/>
    <w:rsid w:val="00AB4AB1"/>
    <w:rsid w:val="00AB4C63"/>
    <w:rsid w:val="00AB4C90"/>
    <w:rsid w:val="00AB5161"/>
    <w:rsid w:val="00AB5538"/>
    <w:rsid w:val="00AB7165"/>
    <w:rsid w:val="00AB71A3"/>
    <w:rsid w:val="00AC01A7"/>
    <w:rsid w:val="00AC15C1"/>
    <w:rsid w:val="00AC1699"/>
    <w:rsid w:val="00AC2968"/>
    <w:rsid w:val="00AC38FF"/>
    <w:rsid w:val="00AC4CA6"/>
    <w:rsid w:val="00AC7DC2"/>
    <w:rsid w:val="00AD0168"/>
    <w:rsid w:val="00AD2538"/>
    <w:rsid w:val="00AD4952"/>
    <w:rsid w:val="00AD6801"/>
    <w:rsid w:val="00AE254F"/>
    <w:rsid w:val="00AE2A76"/>
    <w:rsid w:val="00AE60A0"/>
    <w:rsid w:val="00AE626A"/>
    <w:rsid w:val="00AF1555"/>
    <w:rsid w:val="00AF1E69"/>
    <w:rsid w:val="00AF3BAF"/>
    <w:rsid w:val="00AF4083"/>
    <w:rsid w:val="00AF4186"/>
    <w:rsid w:val="00AF41B5"/>
    <w:rsid w:val="00AF493B"/>
    <w:rsid w:val="00B00036"/>
    <w:rsid w:val="00B00A2C"/>
    <w:rsid w:val="00B00F35"/>
    <w:rsid w:val="00B02DB1"/>
    <w:rsid w:val="00B05187"/>
    <w:rsid w:val="00B052D9"/>
    <w:rsid w:val="00B057FD"/>
    <w:rsid w:val="00B06296"/>
    <w:rsid w:val="00B06751"/>
    <w:rsid w:val="00B06973"/>
    <w:rsid w:val="00B07069"/>
    <w:rsid w:val="00B10093"/>
    <w:rsid w:val="00B13691"/>
    <w:rsid w:val="00B14268"/>
    <w:rsid w:val="00B14273"/>
    <w:rsid w:val="00B146EA"/>
    <w:rsid w:val="00B14A46"/>
    <w:rsid w:val="00B1587D"/>
    <w:rsid w:val="00B15E12"/>
    <w:rsid w:val="00B15F0D"/>
    <w:rsid w:val="00B167C0"/>
    <w:rsid w:val="00B17754"/>
    <w:rsid w:val="00B20DCF"/>
    <w:rsid w:val="00B221AC"/>
    <w:rsid w:val="00B23C23"/>
    <w:rsid w:val="00B25297"/>
    <w:rsid w:val="00B2530C"/>
    <w:rsid w:val="00B26AEE"/>
    <w:rsid w:val="00B26CC4"/>
    <w:rsid w:val="00B26DB5"/>
    <w:rsid w:val="00B34944"/>
    <w:rsid w:val="00B371C4"/>
    <w:rsid w:val="00B376EA"/>
    <w:rsid w:val="00B37844"/>
    <w:rsid w:val="00B40062"/>
    <w:rsid w:val="00B405B2"/>
    <w:rsid w:val="00B40FBC"/>
    <w:rsid w:val="00B43847"/>
    <w:rsid w:val="00B44C66"/>
    <w:rsid w:val="00B452F2"/>
    <w:rsid w:val="00B4706D"/>
    <w:rsid w:val="00B477DD"/>
    <w:rsid w:val="00B50301"/>
    <w:rsid w:val="00B51D6E"/>
    <w:rsid w:val="00B5246D"/>
    <w:rsid w:val="00B524BE"/>
    <w:rsid w:val="00B5275F"/>
    <w:rsid w:val="00B5382B"/>
    <w:rsid w:val="00B538EA"/>
    <w:rsid w:val="00B53C2F"/>
    <w:rsid w:val="00B53D8D"/>
    <w:rsid w:val="00B54777"/>
    <w:rsid w:val="00B555CC"/>
    <w:rsid w:val="00B55E16"/>
    <w:rsid w:val="00B61277"/>
    <w:rsid w:val="00B63691"/>
    <w:rsid w:val="00B63845"/>
    <w:rsid w:val="00B63B87"/>
    <w:rsid w:val="00B64C5B"/>
    <w:rsid w:val="00B64CDB"/>
    <w:rsid w:val="00B64E67"/>
    <w:rsid w:val="00B6573D"/>
    <w:rsid w:val="00B66803"/>
    <w:rsid w:val="00B70DCB"/>
    <w:rsid w:val="00B74154"/>
    <w:rsid w:val="00B76B5F"/>
    <w:rsid w:val="00B77B42"/>
    <w:rsid w:val="00B81C58"/>
    <w:rsid w:val="00B82771"/>
    <w:rsid w:val="00B82C7C"/>
    <w:rsid w:val="00B842F7"/>
    <w:rsid w:val="00B84C0B"/>
    <w:rsid w:val="00B84CCE"/>
    <w:rsid w:val="00B8703D"/>
    <w:rsid w:val="00B87DDF"/>
    <w:rsid w:val="00B93D5D"/>
    <w:rsid w:val="00B94352"/>
    <w:rsid w:val="00B94903"/>
    <w:rsid w:val="00B94FE8"/>
    <w:rsid w:val="00B97FDF"/>
    <w:rsid w:val="00BA0AE8"/>
    <w:rsid w:val="00BA0C6B"/>
    <w:rsid w:val="00BA20F2"/>
    <w:rsid w:val="00BA2A49"/>
    <w:rsid w:val="00BA44A2"/>
    <w:rsid w:val="00BA5125"/>
    <w:rsid w:val="00BA5C88"/>
    <w:rsid w:val="00BA689E"/>
    <w:rsid w:val="00BA75CE"/>
    <w:rsid w:val="00BB00BF"/>
    <w:rsid w:val="00BB0785"/>
    <w:rsid w:val="00BB0CAE"/>
    <w:rsid w:val="00BB18C8"/>
    <w:rsid w:val="00BB3056"/>
    <w:rsid w:val="00BB6132"/>
    <w:rsid w:val="00BB70C6"/>
    <w:rsid w:val="00BC0701"/>
    <w:rsid w:val="00BC07C3"/>
    <w:rsid w:val="00BC1373"/>
    <w:rsid w:val="00BC2EB9"/>
    <w:rsid w:val="00BC5359"/>
    <w:rsid w:val="00BC63B2"/>
    <w:rsid w:val="00BD2AF3"/>
    <w:rsid w:val="00BD3158"/>
    <w:rsid w:val="00BD5C30"/>
    <w:rsid w:val="00BD6239"/>
    <w:rsid w:val="00BD78C6"/>
    <w:rsid w:val="00BE011E"/>
    <w:rsid w:val="00BE0AB0"/>
    <w:rsid w:val="00BE1B1D"/>
    <w:rsid w:val="00BE27B8"/>
    <w:rsid w:val="00BE3522"/>
    <w:rsid w:val="00BE5056"/>
    <w:rsid w:val="00BE555E"/>
    <w:rsid w:val="00BE67B4"/>
    <w:rsid w:val="00BE73CC"/>
    <w:rsid w:val="00BF2C8F"/>
    <w:rsid w:val="00BF373D"/>
    <w:rsid w:val="00BF37D8"/>
    <w:rsid w:val="00BF3EDE"/>
    <w:rsid w:val="00BF4376"/>
    <w:rsid w:val="00BF4708"/>
    <w:rsid w:val="00BF71A4"/>
    <w:rsid w:val="00C03C03"/>
    <w:rsid w:val="00C042A6"/>
    <w:rsid w:val="00C04D85"/>
    <w:rsid w:val="00C108ED"/>
    <w:rsid w:val="00C132A7"/>
    <w:rsid w:val="00C13D81"/>
    <w:rsid w:val="00C14937"/>
    <w:rsid w:val="00C16D7E"/>
    <w:rsid w:val="00C20C6E"/>
    <w:rsid w:val="00C21545"/>
    <w:rsid w:val="00C229AD"/>
    <w:rsid w:val="00C23A6D"/>
    <w:rsid w:val="00C23C17"/>
    <w:rsid w:val="00C24308"/>
    <w:rsid w:val="00C243D8"/>
    <w:rsid w:val="00C25647"/>
    <w:rsid w:val="00C265B5"/>
    <w:rsid w:val="00C31745"/>
    <w:rsid w:val="00C33660"/>
    <w:rsid w:val="00C35B08"/>
    <w:rsid w:val="00C37969"/>
    <w:rsid w:val="00C409DC"/>
    <w:rsid w:val="00C41ED5"/>
    <w:rsid w:val="00C436FB"/>
    <w:rsid w:val="00C44A4A"/>
    <w:rsid w:val="00C4654E"/>
    <w:rsid w:val="00C53477"/>
    <w:rsid w:val="00C53EFA"/>
    <w:rsid w:val="00C576A6"/>
    <w:rsid w:val="00C60570"/>
    <w:rsid w:val="00C61198"/>
    <w:rsid w:val="00C6342C"/>
    <w:rsid w:val="00C63D7F"/>
    <w:rsid w:val="00C64F2F"/>
    <w:rsid w:val="00C65AC0"/>
    <w:rsid w:val="00C675CC"/>
    <w:rsid w:val="00C678E8"/>
    <w:rsid w:val="00C67F59"/>
    <w:rsid w:val="00C70D5C"/>
    <w:rsid w:val="00C70E99"/>
    <w:rsid w:val="00C710E1"/>
    <w:rsid w:val="00C713EA"/>
    <w:rsid w:val="00C721E8"/>
    <w:rsid w:val="00C7330D"/>
    <w:rsid w:val="00C740A3"/>
    <w:rsid w:val="00C75642"/>
    <w:rsid w:val="00C75720"/>
    <w:rsid w:val="00C76782"/>
    <w:rsid w:val="00C76BAE"/>
    <w:rsid w:val="00C77FF6"/>
    <w:rsid w:val="00C80A2C"/>
    <w:rsid w:val="00C8189C"/>
    <w:rsid w:val="00C81CAE"/>
    <w:rsid w:val="00C82857"/>
    <w:rsid w:val="00C82F01"/>
    <w:rsid w:val="00C833D1"/>
    <w:rsid w:val="00C83726"/>
    <w:rsid w:val="00C84810"/>
    <w:rsid w:val="00C84D63"/>
    <w:rsid w:val="00C85BB6"/>
    <w:rsid w:val="00C86CB0"/>
    <w:rsid w:val="00C873BE"/>
    <w:rsid w:val="00C8746A"/>
    <w:rsid w:val="00C90611"/>
    <w:rsid w:val="00C90DB4"/>
    <w:rsid w:val="00C92577"/>
    <w:rsid w:val="00C946F3"/>
    <w:rsid w:val="00C95AE1"/>
    <w:rsid w:val="00C97512"/>
    <w:rsid w:val="00CA488B"/>
    <w:rsid w:val="00CA4D7A"/>
    <w:rsid w:val="00CA63CA"/>
    <w:rsid w:val="00CA6B3E"/>
    <w:rsid w:val="00CB07F5"/>
    <w:rsid w:val="00CB3A12"/>
    <w:rsid w:val="00CB4D8F"/>
    <w:rsid w:val="00CB5819"/>
    <w:rsid w:val="00CB5A63"/>
    <w:rsid w:val="00CB5E39"/>
    <w:rsid w:val="00CB5FC6"/>
    <w:rsid w:val="00CB647A"/>
    <w:rsid w:val="00CB7441"/>
    <w:rsid w:val="00CB7884"/>
    <w:rsid w:val="00CB7CD2"/>
    <w:rsid w:val="00CC1CB7"/>
    <w:rsid w:val="00CC35F8"/>
    <w:rsid w:val="00CC3C34"/>
    <w:rsid w:val="00CC42F5"/>
    <w:rsid w:val="00CC5FA0"/>
    <w:rsid w:val="00CC6988"/>
    <w:rsid w:val="00CC6E7E"/>
    <w:rsid w:val="00CC7954"/>
    <w:rsid w:val="00CD257C"/>
    <w:rsid w:val="00CD3006"/>
    <w:rsid w:val="00CD4C51"/>
    <w:rsid w:val="00CD5469"/>
    <w:rsid w:val="00CD6A67"/>
    <w:rsid w:val="00CD7EAA"/>
    <w:rsid w:val="00CE1C6D"/>
    <w:rsid w:val="00CE2DA7"/>
    <w:rsid w:val="00CE54FB"/>
    <w:rsid w:val="00CE6275"/>
    <w:rsid w:val="00CE62BC"/>
    <w:rsid w:val="00CF0055"/>
    <w:rsid w:val="00CF0E33"/>
    <w:rsid w:val="00CF1FA8"/>
    <w:rsid w:val="00CF2C25"/>
    <w:rsid w:val="00CF3D74"/>
    <w:rsid w:val="00CF43A9"/>
    <w:rsid w:val="00CF4FD2"/>
    <w:rsid w:val="00CF6EA9"/>
    <w:rsid w:val="00CF7581"/>
    <w:rsid w:val="00CF7FC5"/>
    <w:rsid w:val="00D03C45"/>
    <w:rsid w:val="00D05D08"/>
    <w:rsid w:val="00D0697B"/>
    <w:rsid w:val="00D10149"/>
    <w:rsid w:val="00D10A86"/>
    <w:rsid w:val="00D11077"/>
    <w:rsid w:val="00D12866"/>
    <w:rsid w:val="00D12F58"/>
    <w:rsid w:val="00D14BCF"/>
    <w:rsid w:val="00D153DC"/>
    <w:rsid w:val="00D20849"/>
    <w:rsid w:val="00D20C45"/>
    <w:rsid w:val="00D2110E"/>
    <w:rsid w:val="00D217DD"/>
    <w:rsid w:val="00D248B4"/>
    <w:rsid w:val="00D25273"/>
    <w:rsid w:val="00D2568E"/>
    <w:rsid w:val="00D306A5"/>
    <w:rsid w:val="00D31872"/>
    <w:rsid w:val="00D3289E"/>
    <w:rsid w:val="00D32B4D"/>
    <w:rsid w:val="00D33FE6"/>
    <w:rsid w:val="00D346CF"/>
    <w:rsid w:val="00D3521F"/>
    <w:rsid w:val="00D3663B"/>
    <w:rsid w:val="00D3691B"/>
    <w:rsid w:val="00D44147"/>
    <w:rsid w:val="00D46721"/>
    <w:rsid w:val="00D468A4"/>
    <w:rsid w:val="00D47151"/>
    <w:rsid w:val="00D52F41"/>
    <w:rsid w:val="00D562D7"/>
    <w:rsid w:val="00D563BD"/>
    <w:rsid w:val="00D56F1C"/>
    <w:rsid w:val="00D572E9"/>
    <w:rsid w:val="00D57325"/>
    <w:rsid w:val="00D603EC"/>
    <w:rsid w:val="00D60573"/>
    <w:rsid w:val="00D617E3"/>
    <w:rsid w:val="00D6310F"/>
    <w:rsid w:val="00D636A7"/>
    <w:rsid w:val="00D64670"/>
    <w:rsid w:val="00D66721"/>
    <w:rsid w:val="00D66D94"/>
    <w:rsid w:val="00D7015C"/>
    <w:rsid w:val="00D704B0"/>
    <w:rsid w:val="00D70D3E"/>
    <w:rsid w:val="00D71F94"/>
    <w:rsid w:val="00D72C51"/>
    <w:rsid w:val="00D72EF0"/>
    <w:rsid w:val="00D7454C"/>
    <w:rsid w:val="00D76650"/>
    <w:rsid w:val="00D803D0"/>
    <w:rsid w:val="00D80F40"/>
    <w:rsid w:val="00D82330"/>
    <w:rsid w:val="00D831AA"/>
    <w:rsid w:val="00D83844"/>
    <w:rsid w:val="00D84468"/>
    <w:rsid w:val="00D87549"/>
    <w:rsid w:val="00D9016B"/>
    <w:rsid w:val="00D90226"/>
    <w:rsid w:val="00D91557"/>
    <w:rsid w:val="00D91A97"/>
    <w:rsid w:val="00D91DCC"/>
    <w:rsid w:val="00D92012"/>
    <w:rsid w:val="00D9246A"/>
    <w:rsid w:val="00D92F8E"/>
    <w:rsid w:val="00D943F6"/>
    <w:rsid w:val="00D94ACC"/>
    <w:rsid w:val="00D94BC0"/>
    <w:rsid w:val="00D94F73"/>
    <w:rsid w:val="00D9505F"/>
    <w:rsid w:val="00D9696E"/>
    <w:rsid w:val="00D96D43"/>
    <w:rsid w:val="00DA007C"/>
    <w:rsid w:val="00DA112E"/>
    <w:rsid w:val="00DA31C4"/>
    <w:rsid w:val="00DA3829"/>
    <w:rsid w:val="00DA3DFC"/>
    <w:rsid w:val="00DA443D"/>
    <w:rsid w:val="00DA456A"/>
    <w:rsid w:val="00DA4AE4"/>
    <w:rsid w:val="00DA4CF3"/>
    <w:rsid w:val="00DA5A6A"/>
    <w:rsid w:val="00DA5AAF"/>
    <w:rsid w:val="00DA6490"/>
    <w:rsid w:val="00DA6835"/>
    <w:rsid w:val="00DA6B4A"/>
    <w:rsid w:val="00DA6EEE"/>
    <w:rsid w:val="00DA7396"/>
    <w:rsid w:val="00DB0DC0"/>
    <w:rsid w:val="00DB35BD"/>
    <w:rsid w:val="00DB5596"/>
    <w:rsid w:val="00DB5EA3"/>
    <w:rsid w:val="00DB6A38"/>
    <w:rsid w:val="00DB6D1A"/>
    <w:rsid w:val="00DC32E6"/>
    <w:rsid w:val="00DC336C"/>
    <w:rsid w:val="00DC68F6"/>
    <w:rsid w:val="00DC69B0"/>
    <w:rsid w:val="00DC6E56"/>
    <w:rsid w:val="00DC7E81"/>
    <w:rsid w:val="00DD09F4"/>
    <w:rsid w:val="00DD0C73"/>
    <w:rsid w:val="00DD1089"/>
    <w:rsid w:val="00DD5606"/>
    <w:rsid w:val="00DD69F2"/>
    <w:rsid w:val="00DE0F3F"/>
    <w:rsid w:val="00DE1196"/>
    <w:rsid w:val="00DE1E1B"/>
    <w:rsid w:val="00DE1F68"/>
    <w:rsid w:val="00DE3CA9"/>
    <w:rsid w:val="00DE42DF"/>
    <w:rsid w:val="00DE4AD4"/>
    <w:rsid w:val="00DE6C21"/>
    <w:rsid w:val="00DF034D"/>
    <w:rsid w:val="00DF0772"/>
    <w:rsid w:val="00DF13F3"/>
    <w:rsid w:val="00DF1A97"/>
    <w:rsid w:val="00DF2BE9"/>
    <w:rsid w:val="00DF400F"/>
    <w:rsid w:val="00DF4A04"/>
    <w:rsid w:val="00DF586F"/>
    <w:rsid w:val="00DF6FAC"/>
    <w:rsid w:val="00E00BDE"/>
    <w:rsid w:val="00E019FE"/>
    <w:rsid w:val="00E03BCE"/>
    <w:rsid w:val="00E04618"/>
    <w:rsid w:val="00E05F63"/>
    <w:rsid w:val="00E07A5F"/>
    <w:rsid w:val="00E11086"/>
    <w:rsid w:val="00E113AD"/>
    <w:rsid w:val="00E12988"/>
    <w:rsid w:val="00E14914"/>
    <w:rsid w:val="00E20FBF"/>
    <w:rsid w:val="00E2190A"/>
    <w:rsid w:val="00E22D0D"/>
    <w:rsid w:val="00E242C2"/>
    <w:rsid w:val="00E25019"/>
    <w:rsid w:val="00E25EE7"/>
    <w:rsid w:val="00E2733C"/>
    <w:rsid w:val="00E27545"/>
    <w:rsid w:val="00E27933"/>
    <w:rsid w:val="00E302ED"/>
    <w:rsid w:val="00E30BDD"/>
    <w:rsid w:val="00E31DFF"/>
    <w:rsid w:val="00E32DA5"/>
    <w:rsid w:val="00E338DD"/>
    <w:rsid w:val="00E338E7"/>
    <w:rsid w:val="00E34C4E"/>
    <w:rsid w:val="00E34D6A"/>
    <w:rsid w:val="00E3564D"/>
    <w:rsid w:val="00E36838"/>
    <w:rsid w:val="00E432FD"/>
    <w:rsid w:val="00E4372A"/>
    <w:rsid w:val="00E45F76"/>
    <w:rsid w:val="00E5045A"/>
    <w:rsid w:val="00E50BC3"/>
    <w:rsid w:val="00E51AF6"/>
    <w:rsid w:val="00E51FA4"/>
    <w:rsid w:val="00E522E6"/>
    <w:rsid w:val="00E52987"/>
    <w:rsid w:val="00E53CDC"/>
    <w:rsid w:val="00E56EDA"/>
    <w:rsid w:val="00E5764A"/>
    <w:rsid w:val="00E60B3D"/>
    <w:rsid w:val="00E63F5A"/>
    <w:rsid w:val="00E67DA0"/>
    <w:rsid w:val="00E70D63"/>
    <w:rsid w:val="00E72B51"/>
    <w:rsid w:val="00E72B83"/>
    <w:rsid w:val="00E73B1D"/>
    <w:rsid w:val="00E742A7"/>
    <w:rsid w:val="00E749C5"/>
    <w:rsid w:val="00E751F7"/>
    <w:rsid w:val="00E77457"/>
    <w:rsid w:val="00E80659"/>
    <w:rsid w:val="00E811C7"/>
    <w:rsid w:val="00E81C57"/>
    <w:rsid w:val="00E81D25"/>
    <w:rsid w:val="00E822BA"/>
    <w:rsid w:val="00E8257B"/>
    <w:rsid w:val="00E83D72"/>
    <w:rsid w:val="00E842D0"/>
    <w:rsid w:val="00E8458D"/>
    <w:rsid w:val="00E84A42"/>
    <w:rsid w:val="00E84F44"/>
    <w:rsid w:val="00E85290"/>
    <w:rsid w:val="00E8677E"/>
    <w:rsid w:val="00E90C52"/>
    <w:rsid w:val="00E914F0"/>
    <w:rsid w:val="00E91974"/>
    <w:rsid w:val="00E91B0A"/>
    <w:rsid w:val="00E95462"/>
    <w:rsid w:val="00E9602E"/>
    <w:rsid w:val="00E963E4"/>
    <w:rsid w:val="00EA0D0F"/>
    <w:rsid w:val="00EA13FA"/>
    <w:rsid w:val="00EA166D"/>
    <w:rsid w:val="00EA1AE0"/>
    <w:rsid w:val="00EA246E"/>
    <w:rsid w:val="00EA2BD6"/>
    <w:rsid w:val="00EA2DA1"/>
    <w:rsid w:val="00EA2EC8"/>
    <w:rsid w:val="00EA3049"/>
    <w:rsid w:val="00EA341F"/>
    <w:rsid w:val="00EA3E6F"/>
    <w:rsid w:val="00EA48BC"/>
    <w:rsid w:val="00EA511E"/>
    <w:rsid w:val="00EA544E"/>
    <w:rsid w:val="00EA7E81"/>
    <w:rsid w:val="00EB05F4"/>
    <w:rsid w:val="00EB44B9"/>
    <w:rsid w:val="00EB4AF5"/>
    <w:rsid w:val="00EC0869"/>
    <w:rsid w:val="00EC3206"/>
    <w:rsid w:val="00EC42FB"/>
    <w:rsid w:val="00EC5EAA"/>
    <w:rsid w:val="00EC6A82"/>
    <w:rsid w:val="00ED0507"/>
    <w:rsid w:val="00ED0C12"/>
    <w:rsid w:val="00ED3AFF"/>
    <w:rsid w:val="00ED3BD9"/>
    <w:rsid w:val="00ED419D"/>
    <w:rsid w:val="00ED4698"/>
    <w:rsid w:val="00ED6281"/>
    <w:rsid w:val="00ED70E8"/>
    <w:rsid w:val="00EE0730"/>
    <w:rsid w:val="00EE4445"/>
    <w:rsid w:val="00EE4ABD"/>
    <w:rsid w:val="00EE50ED"/>
    <w:rsid w:val="00EE5162"/>
    <w:rsid w:val="00EE7C1A"/>
    <w:rsid w:val="00EF0774"/>
    <w:rsid w:val="00EF0CBB"/>
    <w:rsid w:val="00EF1A73"/>
    <w:rsid w:val="00EF23F1"/>
    <w:rsid w:val="00EF336E"/>
    <w:rsid w:val="00EF5A50"/>
    <w:rsid w:val="00F01DC4"/>
    <w:rsid w:val="00F020AF"/>
    <w:rsid w:val="00F04662"/>
    <w:rsid w:val="00F06771"/>
    <w:rsid w:val="00F06C45"/>
    <w:rsid w:val="00F06F9E"/>
    <w:rsid w:val="00F07AFA"/>
    <w:rsid w:val="00F11826"/>
    <w:rsid w:val="00F11DFE"/>
    <w:rsid w:val="00F1553B"/>
    <w:rsid w:val="00F1582D"/>
    <w:rsid w:val="00F16092"/>
    <w:rsid w:val="00F207BF"/>
    <w:rsid w:val="00F20D64"/>
    <w:rsid w:val="00F21280"/>
    <w:rsid w:val="00F21376"/>
    <w:rsid w:val="00F2308D"/>
    <w:rsid w:val="00F233D9"/>
    <w:rsid w:val="00F24B5F"/>
    <w:rsid w:val="00F25AA4"/>
    <w:rsid w:val="00F25B1C"/>
    <w:rsid w:val="00F266C1"/>
    <w:rsid w:val="00F26D29"/>
    <w:rsid w:val="00F27426"/>
    <w:rsid w:val="00F302C4"/>
    <w:rsid w:val="00F33CFD"/>
    <w:rsid w:val="00F34401"/>
    <w:rsid w:val="00F34A18"/>
    <w:rsid w:val="00F34D4C"/>
    <w:rsid w:val="00F350F1"/>
    <w:rsid w:val="00F36A6A"/>
    <w:rsid w:val="00F36FAA"/>
    <w:rsid w:val="00F4032B"/>
    <w:rsid w:val="00F403BA"/>
    <w:rsid w:val="00F40515"/>
    <w:rsid w:val="00F43A9F"/>
    <w:rsid w:val="00F449A9"/>
    <w:rsid w:val="00F45D16"/>
    <w:rsid w:val="00F46270"/>
    <w:rsid w:val="00F4655B"/>
    <w:rsid w:val="00F542AF"/>
    <w:rsid w:val="00F542BC"/>
    <w:rsid w:val="00F55545"/>
    <w:rsid w:val="00F55FD0"/>
    <w:rsid w:val="00F56D9D"/>
    <w:rsid w:val="00F60359"/>
    <w:rsid w:val="00F60662"/>
    <w:rsid w:val="00F62F38"/>
    <w:rsid w:val="00F648A7"/>
    <w:rsid w:val="00F652DB"/>
    <w:rsid w:val="00F6533D"/>
    <w:rsid w:val="00F656BF"/>
    <w:rsid w:val="00F65823"/>
    <w:rsid w:val="00F6647B"/>
    <w:rsid w:val="00F66F9F"/>
    <w:rsid w:val="00F67ECD"/>
    <w:rsid w:val="00F70AE0"/>
    <w:rsid w:val="00F71825"/>
    <w:rsid w:val="00F73AE6"/>
    <w:rsid w:val="00F73B3C"/>
    <w:rsid w:val="00F751C3"/>
    <w:rsid w:val="00F771CC"/>
    <w:rsid w:val="00F80017"/>
    <w:rsid w:val="00F80BFD"/>
    <w:rsid w:val="00F820A7"/>
    <w:rsid w:val="00F832E4"/>
    <w:rsid w:val="00F84895"/>
    <w:rsid w:val="00F85E2B"/>
    <w:rsid w:val="00F87E5D"/>
    <w:rsid w:val="00F87E7B"/>
    <w:rsid w:val="00F91CF6"/>
    <w:rsid w:val="00F92AC3"/>
    <w:rsid w:val="00F94337"/>
    <w:rsid w:val="00F94C63"/>
    <w:rsid w:val="00F966C3"/>
    <w:rsid w:val="00F970A5"/>
    <w:rsid w:val="00FA0743"/>
    <w:rsid w:val="00FA1289"/>
    <w:rsid w:val="00FA2234"/>
    <w:rsid w:val="00FA5905"/>
    <w:rsid w:val="00FA7C57"/>
    <w:rsid w:val="00FB017D"/>
    <w:rsid w:val="00FB04F8"/>
    <w:rsid w:val="00FB05E7"/>
    <w:rsid w:val="00FB425B"/>
    <w:rsid w:val="00FB43C6"/>
    <w:rsid w:val="00FB4821"/>
    <w:rsid w:val="00FB541C"/>
    <w:rsid w:val="00FB5809"/>
    <w:rsid w:val="00FC00A0"/>
    <w:rsid w:val="00FC06EA"/>
    <w:rsid w:val="00FC103F"/>
    <w:rsid w:val="00FC114C"/>
    <w:rsid w:val="00FC2430"/>
    <w:rsid w:val="00FC2C11"/>
    <w:rsid w:val="00FC350A"/>
    <w:rsid w:val="00FC473C"/>
    <w:rsid w:val="00FD190D"/>
    <w:rsid w:val="00FD1C56"/>
    <w:rsid w:val="00FD373B"/>
    <w:rsid w:val="00FD4BCD"/>
    <w:rsid w:val="00FD5453"/>
    <w:rsid w:val="00FD6093"/>
    <w:rsid w:val="00FE229F"/>
    <w:rsid w:val="00FE2ADE"/>
    <w:rsid w:val="00FE2B17"/>
    <w:rsid w:val="00FE2B92"/>
    <w:rsid w:val="00FE306E"/>
    <w:rsid w:val="00FE353F"/>
    <w:rsid w:val="00FE4A89"/>
    <w:rsid w:val="00FE4EAF"/>
    <w:rsid w:val="00FE50DB"/>
    <w:rsid w:val="00FE7308"/>
    <w:rsid w:val="00FF0184"/>
    <w:rsid w:val="00FF1AD2"/>
    <w:rsid w:val="00FF2C1F"/>
    <w:rsid w:val="00FF3A2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E4707"/>
  <w15:chartTrackingRefBased/>
  <w15:docId w15:val="{BBABB89A-2D77-4F21-A65E-D71ECABA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E14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E14914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E14914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9209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link w:val="a7"/>
    <w:uiPriority w:val="99"/>
    <w:rsid w:val="0088232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4B378D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rsid w:val="004B378D"/>
    <w:rPr>
      <w:sz w:val="28"/>
      <w:szCs w:val="28"/>
      <w:lang w:val="uk-UA" w:eastAsia="ru-RU" w:bidi="ar-SA"/>
    </w:rPr>
  </w:style>
  <w:style w:type="character" w:customStyle="1" w:styleId="50">
    <w:name w:val="Заголовок 5 Знак"/>
    <w:link w:val="5"/>
    <w:rsid w:val="00920999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21">
    <w:name w:val="Знак Знак2"/>
    <w:rsid w:val="00633193"/>
    <w:rPr>
      <w:sz w:val="28"/>
      <w:szCs w:val="28"/>
      <w:lang w:val="uk-UA" w:eastAsia="ru-RU" w:bidi="ar-SA"/>
    </w:rPr>
  </w:style>
  <w:style w:type="paragraph" w:styleId="aa">
    <w:name w:val="Body Text Indent"/>
    <w:basedOn w:val="a"/>
    <w:link w:val="ab"/>
    <w:rsid w:val="00A05C10"/>
    <w:pPr>
      <w:spacing w:after="120"/>
      <w:ind w:left="283"/>
    </w:pPr>
  </w:style>
  <w:style w:type="paragraph" w:customStyle="1" w:styleId="Normal">
    <w:name w:val="Normal Знак"/>
    <w:rsid w:val="00A05C10"/>
    <w:pPr>
      <w:spacing w:before="100" w:after="100"/>
    </w:pPr>
    <w:rPr>
      <w:lang w:val="uk-UA"/>
    </w:rPr>
  </w:style>
  <w:style w:type="paragraph" w:customStyle="1" w:styleId="41">
    <w:name w:val="заголовок 4"/>
    <w:basedOn w:val="a"/>
    <w:next w:val="a"/>
    <w:rsid w:val="00A05C10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customStyle="1" w:styleId="11">
    <w:name w:val="Обычный1"/>
    <w:link w:val="Normal1"/>
    <w:rsid w:val="00A05C10"/>
    <w:pPr>
      <w:spacing w:before="100" w:after="100"/>
    </w:pPr>
    <w:rPr>
      <w:lang w:val="uk-UA"/>
    </w:rPr>
  </w:style>
  <w:style w:type="character" w:customStyle="1" w:styleId="Normal1">
    <w:name w:val="Normal Знак1"/>
    <w:link w:val="11"/>
    <w:locked/>
    <w:rsid w:val="00A05C10"/>
    <w:rPr>
      <w:lang w:val="uk-UA" w:eastAsia="ru-RU" w:bidi="ar-SA"/>
    </w:rPr>
  </w:style>
  <w:style w:type="paragraph" w:customStyle="1" w:styleId="13">
    <w:name w:val="Обычный + 13"/>
    <w:aliases w:val="5 пт"/>
    <w:basedOn w:val="a"/>
    <w:link w:val="130"/>
    <w:rsid w:val="00A05C10"/>
    <w:pPr>
      <w:ind w:firstLine="600"/>
      <w:jc w:val="both"/>
    </w:pPr>
    <w:rPr>
      <w:sz w:val="28"/>
      <w:szCs w:val="28"/>
    </w:rPr>
  </w:style>
  <w:style w:type="character" w:customStyle="1" w:styleId="130">
    <w:name w:val="Обычный + 13 Знак"/>
    <w:aliases w:val="5 пт Знак"/>
    <w:link w:val="13"/>
    <w:rsid w:val="00A05C10"/>
    <w:rPr>
      <w:sz w:val="28"/>
      <w:szCs w:val="28"/>
      <w:lang w:val="uk-UA" w:eastAsia="ru-RU" w:bidi="ar-SA"/>
    </w:rPr>
  </w:style>
  <w:style w:type="paragraph" w:customStyle="1" w:styleId="ac">
    <w:name w:val="Знак"/>
    <w:basedOn w:val="a"/>
    <w:rsid w:val="00D3289E"/>
    <w:rPr>
      <w:rFonts w:ascii="Verdana" w:hAnsi="Verdana" w:cs="Verdana"/>
      <w:lang w:val="en-US" w:eastAsia="en-US"/>
    </w:rPr>
  </w:style>
  <w:style w:type="character" w:customStyle="1" w:styleId="Standard">
    <w:name w:val="Standard Знак"/>
    <w:link w:val="Standard0"/>
    <w:locked/>
    <w:rsid w:val="007446E9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7446E9"/>
    <w:pPr>
      <w:suppressAutoHyphens/>
      <w:autoSpaceDN w:val="0"/>
      <w:jc w:val="both"/>
    </w:pPr>
    <w:rPr>
      <w:kern w:val="3"/>
      <w:sz w:val="28"/>
      <w:lang w:val="uk-UA" w:eastAsia="zh-CN"/>
    </w:rPr>
  </w:style>
  <w:style w:type="paragraph" w:customStyle="1" w:styleId="12">
    <w:name w:val="Обычный (Интернет)1"/>
    <w:basedOn w:val="a"/>
    <w:link w:val="NormalWeb"/>
    <w:rsid w:val="003E2500"/>
    <w:pPr>
      <w:spacing w:before="100" w:after="100"/>
    </w:pPr>
    <w:rPr>
      <w:sz w:val="24"/>
    </w:rPr>
  </w:style>
  <w:style w:type="character" w:customStyle="1" w:styleId="NormalWeb">
    <w:name w:val="Normal (Web) Знак"/>
    <w:link w:val="12"/>
    <w:rsid w:val="003E2500"/>
    <w:rPr>
      <w:sz w:val="24"/>
      <w:lang w:eastAsia="ru-RU"/>
    </w:rPr>
  </w:style>
  <w:style w:type="paragraph" w:styleId="ad">
    <w:name w:val="Balloon Text"/>
    <w:basedOn w:val="a"/>
    <w:link w:val="ae"/>
    <w:rsid w:val="00A607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A60791"/>
    <w:rPr>
      <w:rFonts w:ascii="Segoe UI" w:hAnsi="Segoe UI" w:cs="Segoe UI"/>
      <w:sz w:val="18"/>
      <w:szCs w:val="18"/>
      <w:lang w:eastAsia="ru-RU"/>
    </w:rPr>
  </w:style>
  <w:style w:type="character" w:customStyle="1" w:styleId="14">
    <w:name w:val="Знак Знак1"/>
    <w:locked/>
    <w:rsid w:val="006C203C"/>
    <w:rPr>
      <w:color w:val="000000"/>
      <w:sz w:val="24"/>
      <w:szCs w:val="24"/>
      <w:lang w:val="uk-UA" w:eastAsia="ru-RU" w:bidi="ar-SA"/>
    </w:rPr>
  </w:style>
  <w:style w:type="paragraph" w:customStyle="1" w:styleId="western">
    <w:name w:val="western"/>
    <w:basedOn w:val="a"/>
    <w:rsid w:val="00800E2A"/>
    <w:pPr>
      <w:spacing w:before="100" w:beforeAutospacing="1" w:after="119"/>
      <w:jc w:val="both"/>
    </w:pPr>
    <w:rPr>
      <w:color w:val="000000"/>
      <w:sz w:val="28"/>
      <w:szCs w:val="28"/>
      <w:lang w:val="ru-RU"/>
    </w:rPr>
  </w:style>
  <w:style w:type="character" w:customStyle="1" w:styleId="20">
    <w:name w:val="Заголовок 2 Знак"/>
    <w:link w:val="2"/>
    <w:rsid w:val="00E14914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rsid w:val="00E14914"/>
    <w:rPr>
      <w:rFonts w:ascii="Arial" w:hAnsi="Arial"/>
      <w:b/>
      <w:color w:val="000080"/>
      <w:sz w:val="22"/>
      <w:lang w:val="uk-UA"/>
    </w:rPr>
  </w:style>
  <w:style w:type="character" w:customStyle="1" w:styleId="40">
    <w:name w:val="Заголовок 4 Знак"/>
    <w:link w:val="4"/>
    <w:rsid w:val="00E14914"/>
    <w:rPr>
      <w:b/>
      <w:color w:val="000000"/>
      <w:sz w:val="28"/>
      <w:lang w:val="uk-UA"/>
    </w:rPr>
  </w:style>
  <w:style w:type="character" w:customStyle="1" w:styleId="10">
    <w:name w:val="Заголовок 1 Знак"/>
    <w:link w:val="1"/>
    <w:rsid w:val="00E14914"/>
    <w:rPr>
      <w:b/>
      <w:i/>
      <w:sz w:val="28"/>
      <w:lang w:val="uk-UA"/>
    </w:rPr>
  </w:style>
  <w:style w:type="character" w:customStyle="1" w:styleId="a4">
    <w:name w:val="Верхний колонтитул Знак"/>
    <w:link w:val="a3"/>
    <w:rsid w:val="00E14914"/>
    <w:rPr>
      <w:lang w:val="uk-UA"/>
    </w:rPr>
  </w:style>
  <w:style w:type="character" w:customStyle="1" w:styleId="a7">
    <w:name w:val="Нижний колонтитул Знак"/>
    <w:link w:val="a6"/>
    <w:uiPriority w:val="99"/>
    <w:rsid w:val="00E14914"/>
    <w:rPr>
      <w:lang w:val="uk-UA"/>
    </w:rPr>
  </w:style>
  <w:style w:type="character" w:customStyle="1" w:styleId="ab">
    <w:name w:val="Основной текст с отступом Знак"/>
    <w:link w:val="aa"/>
    <w:rsid w:val="00E14914"/>
    <w:rPr>
      <w:lang w:val="uk-UA"/>
    </w:rPr>
  </w:style>
  <w:style w:type="paragraph" w:styleId="af">
    <w:name w:val="Normal (Web)"/>
    <w:basedOn w:val="a"/>
    <w:uiPriority w:val="99"/>
    <w:unhideWhenUsed/>
    <w:rsid w:val="00E1491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Strong"/>
    <w:uiPriority w:val="22"/>
    <w:qFormat/>
    <w:rsid w:val="00E14914"/>
    <w:rPr>
      <w:b/>
      <w:bCs/>
    </w:rPr>
  </w:style>
  <w:style w:type="character" w:styleId="af1">
    <w:name w:val="Emphasis"/>
    <w:uiPriority w:val="20"/>
    <w:qFormat/>
    <w:rsid w:val="00E14914"/>
    <w:rPr>
      <w:i/>
      <w:iCs/>
    </w:rPr>
  </w:style>
  <w:style w:type="paragraph" w:customStyle="1" w:styleId="af2">
    <w:name w:val="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10">
    <w:name w:val="Заголовок 21"/>
    <w:basedOn w:val="Normal"/>
    <w:next w:val="Normal"/>
    <w:rsid w:val="00E14914"/>
    <w:pPr>
      <w:keepNext/>
      <w:spacing w:before="0" w:after="0"/>
    </w:pPr>
    <w:rPr>
      <w:b/>
      <w:i/>
      <w:sz w:val="28"/>
    </w:rPr>
  </w:style>
  <w:style w:type="paragraph" w:customStyle="1" w:styleId="410">
    <w:name w:val="Заголовок 41"/>
    <w:basedOn w:val="Normal"/>
    <w:next w:val="Normal"/>
    <w:rsid w:val="00E14914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5">
    <w:name w:val="Верхний колонтитул1"/>
    <w:basedOn w:val="Normal"/>
    <w:rsid w:val="00E14914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11">
    <w:name w:val="Основной текст 21"/>
    <w:basedOn w:val="Normal"/>
    <w:rsid w:val="00E14914"/>
    <w:pPr>
      <w:spacing w:before="0" w:after="0"/>
    </w:pPr>
    <w:rPr>
      <w:sz w:val="28"/>
    </w:rPr>
  </w:style>
  <w:style w:type="paragraph" w:customStyle="1" w:styleId="212">
    <w:name w:val="Основной текст с отступом 21"/>
    <w:basedOn w:val="Normal"/>
    <w:rsid w:val="00E14914"/>
    <w:pPr>
      <w:spacing w:before="0" w:after="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E14914"/>
    <w:pPr>
      <w:ind w:left="1276" w:hanging="283"/>
    </w:pPr>
    <w:rPr>
      <w:sz w:val="28"/>
      <w:lang w:val="ru-RU"/>
    </w:rPr>
  </w:style>
  <w:style w:type="character" w:customStyle="1" w:styleId="23">
    <w:name w:val="Основной текст с отступом 2 Знак"/>
    <w:link w:val="22"/>
    <w:rsid w:val="00E14914"/>
    <w:rPr>
      <w:sz w:val="28"/>
    </w:rPr>
  </w:style>
  <w:style w:type="paragraph" w:styleId="31">
    <w:name w:val="Body Text Indent 3"/>
    <w:basedOn w:val="a"/>
    <w:link w:val="32"/>
    <w:rsid w:val="00E14914"/>
    <w:pPr>
      <w:ind w:left="1134" w:hanging="425"/>
      <w:jc w:val="both"/>
    </w:pPr>
    <w:rPr>
      <w:sz w:val="28"/>
      <w:lang w:val="ru-RU"/>
    </w:rPr>
  </w:style>
  <w:style w:type="character" w:customStyle="1" w:styleId="32">
    <w:name w:val="Основной текст с отступом 3 Знак"/>
    <w:link w:val="31"/>
    <w:rsid w:val="00E14914"/>
    <w:rPr>
      <w:sz w:val="28"/>
    </w:rPr>
  </w:style>
  <w:style w:type="character" w:styleId="af3">
    <w:name w:val="Hyperlink"/>
    <w:rsid w:val="00E14914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E14914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6">
    <w:name w:val="заголовок 1"/>
    <w:basedOn w:val="a"/>
    <w:next w:val="a"/>
    <w:rsid w:val="00E14914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ormal0">
    <w:name w:val="Normal Знак Знак"/>
    <w:rsid w:val="00E14914"/>
    <w:rPr>
      <w:noProof w:val="0"/>
      <w:lang w:val="uk-UA" w:eastAsia="ru-RU" w:bidi="ar-SA"/>
    </w:rPr>
  </w:style>
  <w:style w:type="paragraph" w:styleId="af4">
    <w:name w:val="caption"/>
    <w:basedOn w:val="a"/>
    <w:next w:val="a"/>
    <w:qFormat/>
    <w:rsid w:val="00E14914"/>
    <w:pPr>
      <w:spacing w:line="360" w:lineRule="auto"/>
      <w:jc w:val="center"/>
    </w:pPr>
    <w:rPr>
      <w:sz w:val="28"/>
      <w:szCs w:val="28"/>
    </w:rPr>
  </w:style>
  <w:style w:type="paragraph" w:styleId="33">
    <w:name w:val="Body Text 3"/>
    <w:basedOn w:val="a"/>
    <w:link w:val="34"/>
    <w:rsid w:val="00E1491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14914"/>
    <w:rPr>
      <w:sz w:val="16"/>
      <w:szCs w:val="16"/>
      <w:lang w:val="uk-UA"/>
    </w:rPr>
  </w:style>
  <w:style w:type="paragraph" w:styleId="af5">
    <w:name w:val="Subtitle"/>
    <w:basedOn w:val="a"/>
    <w:link w:val="af6"/>
    <w:qFormat/>
    <w:rsid w:val="00E14914"/>
    <w:pPr>
      <w:jc w:val="center"/>
    </w:pPr>
    <w:rPr>
      <w:sz w:val="28"/>
    </w:rPr>
  </w:style>
  <w:style w:type="character" w:customStyle="1" w:styleId="af6">
    <w:name w:val="Подзаголовок Знак"/>
    <w:link w:val="af5"/>
    <w:rsid w:val="00E14914"/>
    <w:rPr>
      <w:sz w:val="28"/>
      <w:lang w:val="uk-UA"/>
    </w:rPr>
  </w:style>
  <w:style w:type="paragraph" w:customStyle="1" w:styleId="110">
    <w:name w:val="Заголовок 11"/>
    <w:basedOn w:val="11"/>
    <w:next w:val="11"/>
    <w:rsid w:val="00E14914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E14914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rsid w:val="00E14914"/>
    <w:rPr>
      <w:sz w:val="24"/>
      <w:szCs w:val="24"/>
      <w:lang w:val="uk-UA"/>
    </w:rPr>
  </w:style>
  <w:style w:type="character" w:customStyle="1" w:styleId="af7">
    <w:name w:val="Основной шрифт"/>
    <w:rsid w:val="00E14914"/>
  </w:style>
  <w:style w:type="table" w:styleId="af8">
    <w:name w:val="Table Grid"/>
    <w:basedOn w:val="a1"/>
    <w:uiPriority w:val="39"/>
    <w:rsid w:val="00E1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qFormat/>
    <w:rsid w:val="00E14914"/>
    <w:pPr>
      <w:jc w:val="center"/>
    </w:pPr>
    <w:rPr>
      <w:b/>
      <w:sz w:val="28"/>
      <w:lang w:val="ru-RU"/>
    </w:rPr>
  </w:style>
  <w:style w:type="character" w:customStyle="1" w:styleId="afa">
    <w:name w:val="Заголовок Знак"/>
    <w:link w:val="af9"/>
    <w:rsid w:val="00E14914"/>
    <w:rPr>
      <w:b/>
      <w:sz w:val="28"/>
    </w:rPr>
  </w:style>
  <w:style w:type="paragraph" w:customStyle="1" w:styleId="17">
    <w:name w:val="Знак Знак Знак Знак Знак1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rsid w:val="00E14914"/>
    <w:rPr>
      <w:rFonts w:ascii="Verdana" w:hAnsi="Verdana" w:cs="Verdana"/>
      <w:lang w:val="en-US" w:eastAsia="en-US"/>
    </w:rPr>
  </w:style>
  <w:style w:type="paragraph" w:customStyle="1" w:styleId="18">
    <w:name w:val="Знак 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36">
    <w:name w:val="Знак3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9">
    <w:name w:val="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a">
    <w:name w:val="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b">
    <w:name w:val="Знак Знак Знак1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c">
    <w:name w:val="Знак Знак 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d">
    <w:name w:val="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e">
    <w:name w:val="Знак Знак Знак 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">
    <w:name w:val="Знак Знак Знак Знак Знак Знак1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0">
    <w:name w:val="Знак Знак Знак 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1f1">
    <w:name w:val="Знак Знак Знак Знак Знак Знак1 Знак Знак"/>
    <w:basedOn w:val="a"/>
    <w:rsid w:val="00E14914"/>
    <w:rPr>
      <w:rFonts w:ascii="Verdana" w:hAnsi="Verdana" w:cs="Verdana"/>
      <w:lang w:val="en-US" w:eastAsia="en-US"/>
    </w:rPr>
  </w:style>
  <w:style w:type="character" w:customStyle="1" w:styleId="1f2">
    <w:name w:val="Знак1"/>
    <w:semiHidden/>
    <w:locked/>
    <w:rsid w:val="00E14914"/>
    <w:rPr>
      <w:lang w:val="uk-UA" w:eastAsia="uk-UA" w:bidi="ar-SA"/>
    </w:rPr>
  </w:style>
  <w:style w:type="paragraph" w:customStyle="1" w:styleId="1f3">
    <w:name w:val="Знак1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6">
    <w:name w:val="Знак2"/>
    <w:basedOn w:val="a"/>
    <w:rsid w:val="00E14914"/>
    <w:rPr>
      <w:rFonts w:ascii="Verdana" w:hAnsi="Verdana" w:cs="Verdana"/>
      <w:lang w:val="en-US" w:eastAsia="en-US"/>
    </w:rPr>
  </w:style>
  <w:style w:type="paragraph" w:customStyle="1" w:styleId="1f4">
    <w:name w:val="Знак1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7">
    <w:name w:val="Знак2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5">
    <w:name w:val="Абзац списка1"/>
    <w:basedOn w:val="a"/>
    <w:rsid w:val="00E14914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e">
    <w:name w:val="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BodyText22">
    <w:name w:val="Body Text 22"/>
    <w:basedOn w:val="a"/>
    <w:rsid w:val="00E14914"/>
    <w:pPr>
      <w:widowControl w:val="0"/>
      <w:jc w:val="both"/>
    </w:pPr>
    <w:rPr>
      <w:sz w:val="28"/>
      <w:lang w:val="ru-RU"/>
    </w:rPr>
  </w:style>
  <w:style w:type="paragraph" w:customStyle="1" w:styleId="aff">
    <w:name w:val="???????"/>
    <w:rsid w:val="00E14914"/>
    <w:pPr>
      <w:widowControl w:val="0"/>
    </w:pPr>
    <w:rPr>
      <w:rFonts w:ascii="Times New Roman CYR" w:hAnsi="Times New Roman CYR"/>
    </w:rPr>
  </w:style>
  <w:style w:type="paragraph" w:customStyle="1" w:styleId="1f6">
    <w:name w:val="Знак Знак1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0">
    <w:name w:val="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7">
    <w:name w:val="Знак Знак Знак Знак Знак 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37">
    <w:name w:val="Знак3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8">
    <w:name w:val="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1f9">
    <w:name w:val="Знак Знак Знак Знак Знак Знак1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a">
    <w:name w:val="Знак Знак Знак 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2">
    <w:name w:val="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fb">
    <w:name w:val="1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aff5">
    <w:name w:val="Нормальний текст"/>
    <w:basedOn w:val="a"/>
    <w:rsid w:val="00E14914"/>
    <w:pPr>
      <w:spacing w:before="120"/>
      <w:ind w:firstLine="567"/>
    </w:pPr>
    <w:rPr>
      <w:rFonts w:ascii="Antiqua" w:hAnsi="Antiqua"/>
      <w:sz w:val="26"/>
    </w:rPr>
  </w:style>
  <w:style w:type="character" w:customStyle="1" w:styleId="apple-converted-space">
    <w:name w:val="apple-converted-space"/>
    <w:basedOn w:val="a0"/>
    <w:rsid w:val="00E14914"/>
  </w:style>
  <w:style w:type="paragraph" w:customStyle="1" w:styleId="1fc">
    <w:name w:val="Знак Знак Знак Знак Знак Знак Знак Знак Знак1"/>
    <w:basedOn w:val="a"/>
    <w:rsid w:val="00E14914"/>
    <w:rPr>
      <w:rFonts w:ascii="Verdana" w:hAnsi="Verdana" w:cs="Verdana"/>
      <w:lang w:val="en-US" w:eastAsia="en-US"/>
    </w:rPr>
  </w:style>
  <w:style w:type="paragraph" w:customStyle="1" w:styleId="131">
    <w:name w:val="обичний+13"/>
    <w:aliases w:val="5"/>
    <w:basedOn w:val="a"/>
    <w:link w:val="132"/>
    <w:rsid w:val="00E14914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</w:rPr>
  </w:style>
  <w:style w:type="character" w:customStyle="1" w:styleId="132">
    <w:name w:val="обичний+13 Знак"/>
    <w:aliases w:val="5 Знак"/>
    <w:link w:val="131"/>
    <w:rsid w:val="00E14914"/>
    <w:rPr>
      <w:bCs/>
      <w:color w:val="000000"/>
      <w:sz w:val="27"/>
      <w:lang w:val="uk-UA"/>
    </w:rPr>
  </w:style>
  <w:style w:type="paragraph" w:customStyle="1" w:styleId="1fd">
    <w:name w:val="Знак Знак Знак Знак Знак Знак Знак Знак Знак1 Знак Знак Знак"/>
    <w:basedOn w:val="a"/>
    <w:rsid w:val="00E14914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E14914"/>
  </w:style>
  <w:style w:type="character" w:customStyle="1" w:styleId="aff6">
    <w:name w:val="Основной текст_"/>
    <w:link w:val="1fe"/>
    <w:rsid w:val="00E14914"/>
    <w:rPr>
      <w:sz w:val="25"/>
      <w:szCs w:val="25"/>
      <w:shd w:val="clear" w:color="auto" w:fill="FFFFFF"/>
    </w:rPr>
  </w:style>
  <w:style w:type="paragraph" w:customStyle="1" w:styleId="1fe">
    <w:name w:val="Основной текст1"/>
    <w:basedOn w:val="a"/>
    <w:link w:val="aff6"/>
    <w:rsid w:val="00E14914"/>
    <w:pPr>
      <w:widowControl w:val="0"/>
      <w:shd w:val="clear" w:color="auto" w:fill="FFFFFF"/>
      <w:spacing w:line="384" w:lineRule="exact"/>
      <w:ind w:firstLine="680"/>
      <w:jc w:val="both"/>
    </w:pPr>
    <w:rPr>
      <w:sz w:val="25"/>
      <w:szCs w:val="25"/>
      <w:lang w:val="ru-RU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35">
    <w:name w:val="Обычный + 13.5 пт"/>
    <w:basedOn w:val="a"/>
    <w:link w:val="1350"/>
    <w:rsid w:val="00E14914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E14914"/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character" w:customStyle="1" w:styleId="1350">
    <w:name w:val="Обычный + 13.5 пт Знак"/>
    <w:link w:val="135"/>
    <w:rsid w:val="00E14914"/>
    <w:rPr>
      <w:sz w:val="25"/>
      <w:szCs w:val="25"/>
      <w:lang w:val="uk-UA"/>
    </w:rPr>
  </w:style>
  <w:style w:type="paragraph" w:customStyle="1" w:styleId="38">
    <w:name w:val="Основной текст3"/>
    <w:basedOn w:val="a"/>
    <w:rsid w:val="00E14914"/>
    <w:pPr>
      <w:widowControl w:val="0"/>
      <w:shd w:val="clear" w:color="auto" w:fill="FFFFFF"/>
      <w:spacing w:line="274" w:lineRule="exact"/>
      <w:jc w:val="center"/>
    </w:pPr>
    <w:rPr>
      <w:sz w:val="23"/>
      <w:lang w:val="ru-RU"/>
    </w:rPr>
  </w:style>
  <w:style w:type="paragraph" w:customStyle="1" w:styleId="Default">
    <w:name w:val="Default"/>
    <w:rsid w:val="00E149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E14914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E14914"/>
    <w:rPr>
      <w:rFonts w:ascii="Verdana" w:hAnsi="Verdana" w:cs="Verdana"/>
      <w:lang w:val="en-US" w:eastAsia="en-US"/>
    </w:rPr>
  </w:style>
  <w:style w:type="paragraph" w:customStyle="1" w:styleId="msonormal0">
    <w:name w:val="msonormal"/>
    <w:basedOn w:val="a"/>
    <w:rsid w:val="00E1491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7">
    <w:name w:val="No Spacing"/>
    <w:qFormat/>
    <w:rsid w:val="00E14914"/>
    <w:rPr>
      <w:sz w:val="28"/>
      <w:lang w:val="uk-UA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E1491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match">
    <w:name w:val="searchmatch"/>
    <w:basedOn w:val="a0"/>
    <w:rsid w:val="00E14914"/>
  </w:style>
  <w:style w:type="paragraph" w:customStyle="1" w:styleId="Textbody">
    <w:name w:val="Text body"/>
    <w:basedOn w:val="Standard0"/>
    <w:rsid w:val="00896C81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</w:rPr>
  </w:style>
  <w:style w:type="character" w:styleId="aff8">
    <w:name w:val="Unresolved Mention"/>
    <w:uiPriority w:val="99"/>
    <w:semiHidden/>
    <w:unhideWhenUsed/>
    <w:rsid w:val="00FB04F8"/>
    <w:rPr>
      <w:color w:val="605E5C"/>
      <w:shd w:val="clear" w:color="auto" w:fill="E1DFDD"/>
    </w:rPr>
  </w:style>
  <w:style w:type="paragraph" w:styleId="aff9">
    <w:name w:val="List Paragraph"/>
    <w:basedOn w:val="a"/>
    <w:uiPriority w:val="34"/>
    <w:qFormat/>
    <w:rsid w:val="00AF1E69"/>
    <w:pPr>
      <w:ind w:left="720"/>
      <w:contextualSpacing/>
    </w:pPr>
    <w:rPr>
      <w:sz w:val="24"/>
      <w:szCs w:val="24"/>
    </w:rPr>
  </w:style>
  <w:style w:type="paragraph" w:customStyle="1" w:styleId="1ff">
    <w:name w:val="Обычный1"/>
    <w:rsid w:val="00E53CDC"/>
    <w:pPr>
      <w:spacing w:before="100" w:after="100"/>
    </w:pPr>
    <w:rPr>
      <w:lang w:val="uk-UA"/>
    </w:rPr>
  </w:style>
  <w:style w:type="paragraph" w:customStyle="1" w:styleId="affa">
    <w:name w:val="Базовый"/>
    <w:rsid w:val="00BA20F2"/>
    <w:pPr>
      <w:suppressAutoHyphens/>
      <w:spacing w:after="200" w:line="276" w:lineRule="auto"/>
    </w:pPr>
    <w:rPr>
      <w:rFonts w:ascii="Cambria" w:eastAsia="SimSun" w:hAnsi="Cambria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7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User</cp:lastModifiedBy>
  <cp:revision>3</cp:revision>
  <cp:lastPrinted>2024-04-02T07:59:00Z</cp:lastPrinted>
  <dcterms:created xsi:type="dcterms:W3CDTF">2024-04-03T07:12:00Z</dcterms:created>
  <dcterms:modified xsi:type="dcterms:W3CDTF">2024-04-03T07:13:00Z</dcterms:modified>
</cp:coreProperties>
</file>